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F0" w:rsidRDefault="00834CF0" w:rsidP="00834CF0">
      <w:pPr>
        <w:pStyle w:val="Standard"/>
        <w:spacing w:after="0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834CF0" w:rsidRDefault="00221045" w:rsidP="006C1BA0">
      <w:pPr>
        <w:pStyle w:val="Standard"/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>
        <w:rPr>
          <w:rFonts w:eastAsia="Lucida Sans Unicode" w:cs="Tahoma"/>
          <w:b/>
          <w:bCs/>
          <w:color w:val="C00000"/>
          <w:sz w:val="24"/>
          <w:szCs w:val="24"/>
        </w:rPr>
        <w:t>-SRPEN</w:t>
      </w:r>
      <w:r w:rsidR="005B1A69">
        <w:rPr>
          <w:rFonts w:eastAsia="Lucida Sans Unicode" w:cs="Tahoma"/>
          <w:b/>
          <w:bCs/>
          <w:color w:val="C00000"/>
          <w:sz w:val="24"/>
          <w:szCs w:val="24"/>
        </w:rPr>
        <w:t xml:space="preserve"> 2020</w:t>
      </w:r>
      <w:r w:rsidR="00834CF0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A65DCE" w:rsidRPr="006C1BA0" w:rsidRDefault="00A65DCE" w:rsidP="006C1BA0">
      <w:pPr>
        <w:pStyle w:val="Standard"/>
        <w:spacing w:before="120" w:after="0" w:line="200" w:lineRule="atLeast"/>
        <w:jc w:val="center"/>
      </w:pPr>
    </w:p>
    <w:p w:rsidR="00221045" w:rsidRDefault="00221045" w:rsidP="00221045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221045" w:rsidRDefault="00221045" w:rsidP="00221045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221045" w:rsidRPr="007052ED" w:rsidRDefault="00221045" w:rsidP="00221045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4.8</w:t>
      </w:r>
      <w:proofErr w:type="gramEnd"/>
      <w:r>
        <w:rPr>
          <w:b/>
          <w:color w:val="C00000"/>
          <w:u w:val="single"/>
        </w:rPr>
        <w:t>.</w:t>
      </w:r>
      <w:r w:rsidRPr="003935EA">
        <w:rPr>
          <w:b/>
          <w:color w:val="C00000"/>
        </w:rPr>
        <w:tab/>
      </w:r>
      <w:r w:rsidRPr="003935EA">
        <w:rPr>
          <w:b/>
          <w:color w:val="C00000"/>
        </w:rPr>
        <w:tab/>
      </w:r>
      <w:proofErr w:type="spellStart"/>
      <w:r>
        <w:rPr>
          <w:b/>
          <w:color w:val="000000"/>
        </w:rPr>
        <w:t>Kafemlejnek</w:t>
      </w:r>
      <w:proofErr w:type="spellEnd"/>
      <w:r w:rsidR="007052ED">
        <w:rPr>
          <w:b/>
          <w:color w:val="000000"/>
        </w:rPr>
        <w:t xml:space="preserve"> / Vypečené úterý- </w:t>
      </w:r>
      <w:r w:rsidR="007052ED">
        <w:rPr>
          <w:color w:val="000000"/>
        </w:rPr>
        <w:t>Borůvkový koláč</w:t>
      </w:r>
    </w:p>
    <w:p w:rsidR="00221045" w:rsidRDefault="00221045" w:rsidP="00A65DCE">
      <w:pPr>
        <w:pStyle w:val="Standard"/>
        <w:spacing w:after="0" w:line="100" w:lineRule="atLeast"/>
        <w:rPr>
          <w:b/>
          <w:color w:val="C00000"/>
          <w:u w:val="single"/>
        </w:rPr>
      </w:pPr>
      <w:r w:rsidRPr="003935EA">
        <w:rPr>
          <w:color w:val="000000"/>
        </w:rPr>
        <w:t>9:00 – 12:00</w:t>
      </w:r>
      <w:r w:rsidRPr="003935EA">
        <w:t xml:space="preserve">                 </w:t>
      </w:r>
    </w:p>
    <w:p w:rsidR="00834CF0" w:rsidRPr="00531FA6" w:rsidRDefault="00221045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Středa </w:t>
      </w:r>
      <w:proofErr w:type="gramStart"/>
      <w:r>
        <w:rPr>
          <w:b/>
          <w:color w:val="C00000"/>
          <w:u w:val="single"/>
        </w:rPr>
        <w:t>5.8</w:t>
      </w:r>
      <w:proofErr w:type="gramEnd"/>
      <w:r w:rsidR="00A65DCE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531FA6">
        <w:rPr>
          <w:b/>
        </w:rPr>
        <w:t xml:space="preserve">Procházka- Vyšné </w:t>
      </w:r>
      <w:r w:rsidR="00531FA6">
        <w:t>(dle počasí)</w:t>
      </w:r>
      <w:bookmarkStart w:id="0" w:name="_GoBack"/>
      <w:bookmarkEnd w:id="0"/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</w:p>
    <w:p w:rsidR="00834CF0" w:rsidRPr="003935EA" w:rsidRDefault="00A65DCE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Čtvrtek </w:t>
      </w:r>
      <w:proofErr w:type="gramStart"/>
      <w:r w:rsidR="00221045">
        <w:rPr>
          <w:b/>
          <w:color w:val="C00000"/>
          <w:u w:val="single"/>
        </w:rPr>
        <w:t>6.8</w:t>
      </w:r>
      <w:proofErr w:type="gramEnd"/>
      <w:r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834CF0" w:rsidRPr="003935EA">
        <w:rPr>
          <w:b/>
        </w:rPr>
        <w:t>Bioenergetické cvičení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 w:rsidRPr="003935EA">
        <w:rPr>
          <w:color w:val="000000"/>
        </w:rPr>
        <w:t>9:00 – 12:00</w:t>
      </w:r>
      <w:r w:rsidRPr="003935EA">
        <w:rPr>
          <w:rFonts w:eastAsia="Lucida Sans Unicode" w:cs="Tahoma"/>
        </w:rPr>
        <w:tab/>
      </w:r>
      <w:r w:rsidR="00221045">
        <w:rPr>
          <w:rFonts w:eastAsia="Lucida Sans Unicode" w:cs="Tahoma"/>
          <w:b/>
        </w:rPr>
        <w:t>Dobrý hrnec- Zeleninový kuskus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</w:pPr>
      <w:r w:rsidRPr="003935EA">
        <w:rPr>
          <w:b/>
        </w:rPr>
        <w:t>…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  <w:color w:val="000000"/>
        </w:rPr>
      </w:pPr>
    </w:p>
    <w:p w:rsidR="00221045" w:rsidRDefault="00221045" w:rsidP="00834CF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834CF0" w:rsidRPr="002B3BDC" w:rsidRDefault="00221045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11.8</w:t>
      </w:r>
      <w:proofErr w:type="gramEnd"/>
      <w:r w:rsidR="00A65DCE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>
        <w:rPr>
          <w:b/>
          <w:color w:val="000000"/>
        </w:rPr>
        <w:t xml:space="preserve">O nás s námi / </w:t>
      </w:r>
      <w:proofErr w:type="spellStart"/>
      <w:r>
        <w:rPr>
          <w:b/>
          <w:color w:val="000000"/>
        </w:rPr>
        <w:t>Tématická</w:t>
      </w:r>
      <w:proofErr w:type="spellEnd"/>
      <w:r>
        <w:rPr>
          <w:b/>
          <w:color w:val="000000"/>
        </w:rPr>
        <w:t xml:space="preserve"> skupina</w:t>
      </w:r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>9:00 – 12:00</w:t>
      </w:r>
      <w:r w:rsidRPr="003935EA">
        <w:t xml:space="preserve">                 </w:t>
      </w:r>
    </w:p>
    <w:p w:rsidR="00834CF0" w:rsidRPr="00221045" w:rsidRDefault="00221045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>Středa 12.8</w:t>
      </w:r>
      <w:r w:rsidR="00A65DCE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  <w:u w:val="single"/>
        </w:rPr>
        <w:t xml:space="preserve"> </w:t>
      </w:r>
      <w:r w:rsidR="006D0A17">
        <w:rPr>
          <w:b/>
        </w:rPr>
        <w:tab/>
      </w:r>
      <w:r w:rsidR="006D0A17">
        <w:rPr>
          <w:b/>
        </w:rPr>
        <w:tab/>
      </w:r>
      <w:r>
        <w:rPr>
          <w:b/>
        </w:rPr>
        <w:t xml:space="preserve">Základy genealogie </w:t>
      </w:r>
      <w:r>
        <w:t xml:space="preserve">(sestavení rodokmenu) </w:t>
      </w:r>
      <w:r w:rsidR="00DD2082">
        <w:rPr>
          <w:b/>
        </w:rPr>
        <w:t>/ Zahradní terapie</w:t>
      </w:r>
      <w:r>
        <w:rPr>
          <w:b/>
        </w:rPr>
        <w:t xml:space="preserve"> </w:t>
      </w:r>
      <w:r>
        <w:t>(výroba sirupu)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both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</w:p>
    <w:p w:rsidR="00834CF0" w:rsidRPr="003935EA" w:rsidRDefault="00221045" w:rsidP="00834CF0">
      <w:pPr>
        <w:pStyle w:val="Standard"/>
        <w:spacing w:after="0" w:line="100" w:lineRule="atLeast"/>
        <w:rPr>
          <w:b/>
        </w:rPr>
      </w:pPr>
      <w:r>
        <w:rPr>
          <w:b/>
          <w:color w:val="C00000"/>
          <w:u w:val="single"/>
        </w:rPr>
        <w:t>Čtvrtek 13.8</w:t>
      </w:r>
      <w:r w:rsidR="00A65DCE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color w:val="C00000"/>
        </w:rPr>
        <w:t xml:space="preserve"> </w:t>
      </w:r>
      <w:r w:rsidR="00834CF0" w:rsidRPr="003935EA">
        <w:rPr>
          <w:color w:val="C00000"/>
        </w:rPr>
        <w:tab/>
      </w:r>
      <w:r w:rsidR="006049D3">
        <w:rPr>
          <w:b/>
        </w:rPr>
        <w:t>Oslava narozenin J×J</w:t>
      </w:r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 xml:space="preserve">9:00 – 12:00                </w:t>
      </w:r>
      <w:r w:rsidR="003935EA">
        <w:rPr>
          <w:color w:val="000000"/>
        </w:rPr>
        <w:t xml:space="preserve">    </w:t>
      </w:r>
      <w:r w:rsidRPr="003935EA">
        <w:rPr>
          <w:color w:val="000000"/>
        </w:rPr>
        <w:t xml:space="preserve"> 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both"/>
      </w:pPr>
      <w:r w:rsidRPr="003935EA">
        <w:tab/>
      </w:r>
    </w:p>
    <w:p w:rsidR="00834CF0" w:rsidRPr="003935EA" w:rsidRDefault="00834CF0" w:rsidP="00834CF0">
      <w:pPr>
        <w:pStyle w:val="Standard"/>
        <w:spacing w:after="0" w:line="100" w:lineRule="atLeast"/>
        <w:jc w:val="center"/>
        <w:rPr>
          <w:b/>
          <w:color w:val="996633"/>
        </w:rPr>
      </w:pPr>
      <w:r w:rsidRPr="003935EA">
        <w:rPr>
          <w:b/>
          <w:color w:val="996633"/>
        </w:rPr>
        <w:t>…</w:t>
      </w:r>
    </w:p>
    <w:p w:rsidR="00834CF0" w:rsidRPr="003935EA" w:rsidRDefault="00834CF0" w:rsidP="00834CF0">
      <w:pPr>
        <w:pStyle w:val="Standard"/>
        <w:spacing w:after="0" w:line="100" w:lineRule="atLeast"/>
        <w:rPr>
          <w:b/>
          <w:color w:val="996633"/>
          <w:u w:val="single"/>
        </w:rPr>
      </w:pPr>
    </w:p>
    <w:p w:rsidR="00221045" w:rsidRDefault="00221045" w:rsidP="001C4C28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1C4C28" w:rsidRPr="002B3BDC" w:rsidRDefault="00221045" w:rsidP="001C4C28">
      <w:pPr>
        <w:pStyle w:val="Standard"/>
        <w:spacing w:after="0" w:line="100" w:lineRule="atLeast"/>
      </w:pPr>
      <w:r>
        <w:rPr>
          <w:b/>
          <w:color w:val="C00000"/>
          <w:u w:val="single"/>
        </w:rPr>
        <w:t>Úterý 18.8</w:t>
      </w:r>
      <w:r w:rsidR="00A65DCE">
        <w:rPr>
          <w:b/>
          <w:color w:val="C00000"/>
          <w:u w:val="single"/>
        </w:rPr>
        <w:t xml:space="preserve">. </w:t>
      </w:r>
      <w:r w:rsidR="00652ECF" w:rsidRPr="003935EA">
        <w:rPr>
          <w:b/>
          <w:color w:val="C00000"/>
        </w:rPr>
        <w:t xml:space="preserve">              </w:t>
      </w:r>
      <w:r w:rsidR="005B1A69" w:rsidRPr="003935EA">
        <w:rPr>
          <w:b/>
        </w:rPr>
        <w:t xml:space="preserve">   </w:t>
      </w:r>
      <w:r w:rsidR="003935EA">
        <w:rPr>
          <w:b/>
        </w:rPr>
        <w:t xml:space="preserve">   </w:t>
      </w:r>
      <w:r w:rsidR="007052ED">
        <w:rPr>
          <w:b/>
        </w:rPr>
        <w:t xml:space="preserve"> </w:t>
      </w:r>
      <w:r w:rsidR="0080458A">
        <w:rPr>
          <w:b/>
        </w:rPr>
        <w:t xml:space="preserve">Vypečené úterý- </w:t>
      </w:r>
      <w:r w:rsidR="0080458A" w:rsidRPr="007052ED">
        <w:t>Babiččin štrůdl</w:t>
      </w:r>
      <w:r w:rsidR="003935EA">
        <w:rPr>
          <w:b/>
        </w:rPr>
        <w:t xml:space="preserve"> </w:t>
      </w:r>
    </w:p>
    <w:p w:rsidR="00834CF0" w:rsidRPr="003935EA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 w:rsidRPr="003935EA">
        <w:rPr>
          <w:color w:val="000000"/>
        </w:rPr>
        <w:t>9:00 – 12:00</w:t>
      </w:r>
      <w:r w:rsidRPr="003935EA">
        <w:rPr>
          <w:b/>
          <w:color w:val="000000"/>
        </w:rPr>
        <w:tab/>
      </w:r>
      <w:r w:rsidRPr="003935EA">
        <w:rPr>
          <w:b/>
          <w:color w:val="000000"/>
        </w:rPr>
        <w:tab/>
      </w:r>
    </w:p>
    <w:p w:rsidR="00834CF0" w:rsidRPr="00A27BD9" w:rsidRDefault="00221045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>
        <w:rPr>
          <w:b/>
          <w:color w:val="C00000"/>
          <w:u w:val="single"/>
        </w:rPr>
        <w:t>Středa 19.8</w:t>
      </w:r>
      <w:r w:rsidR="00A65DCE">
        <w:rPr>
          <w:b/>
          <w:color w:val="C00000"/>
          <w:u w:val="single"/>
        </w:rPr>
        <w:t>.</w:t>
      </w:r>
      <w:r w:rsidR="00A27BD9">
        <w:rPr>
          <w:b/>
        </w:rPr>
        <w:tab/>
        <w:t xml:space="preserve">              Základy genealogie </w:t>
      </w:r>
      <w:r w:rsidR="00A27BD9" w:rsidRPr="00A27BD9">
        <w:t xml:space="preserve">(sestavení rodokmenu) </w:t>
      </w:r>
      <w:r w:rsidR="00A27BD9">
        <w:rPr>
          <w:b/>
        </w:rPr>
        <w:t xml:space="preserve">/ Zahradní terapie </w:t>
      </w:r>
      <w:r>
        <w:t>(zavařujeme</w:t>
      </w:r>
      <w:r w:rsidR="00A27BD9">
        <w:t>)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rFonts w:eastAsia="Lucida Sans Unicode" w:cs="Tahoma"/>
        </w:rPr>
        <w:tab/>
      </w:r>
    </w:p>
    <w:p w:rsidR="00834CF0" w:rsidRPr="003935EA" w:rsidRDefault="00221045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 xml:space="preserve">Čtvrtek </w:t>
      </w:r>
      <w:proofErr w:type="gramStart"/>
      <w:r>
        <w:rPr>
          <w:b/>
          <w:color w:val="C00000"/>
          <w:u w:val="single"/>
        </w:rPr>
        <w:t>20.8</w:t>
      </w:r>
      <w:proofErr w:type="gramEnd"/>
      <w:r w:rsidR="00632D2C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rFonts w:eastAsia="Lucida Sans Unicode" w:cs="Tahoma"/>
          <w:b/>
        </w:rPr>
        <w:t>Bioenergetické cvičení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  <w:r w:rsidR="00221045">
        <w:rPr>
          <w:b/>
          <w:color w:val="000000"/>
        </w:rPr>
        <w:t xml:space="preserve">Dobrý hrnec- </w:t>
      </w:r>
      <w:r w:rsidR="0080458A">
        <w:rPr>
          <w:b/>
          <w:color w:val="000000"/>
        </w:rPr>
        <w:t>Těstovinový salát s</w:t>
      </w:r>
      <w:r w:rsidR="007052ED">
        <w:rPr>
          <w:b/>
          <w:color w:val="000000"/>
        </w:rPr>
        <w:t> tuňákem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center"/>
        <w:rPr>
          <w:b/>
          <w:color w:val="000000"/>
        </w:rPr>
      </w:pPr>
      <w:r w:rsidRPr="003935EA">
        <w:rPr>
          <w:b/>
          <w:color w:val="000000"/>
        </w:rPr>
        <w:t>…</w:t>
      </w:r>
    </w:p>
    <w:p w:rsidR="00834CF0" w:rsidRPr="003935EA" w:rsidRDefault="00834CF0" w:rsidP="00834CF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221045" w:rsidRDefault="00221045" w:rsidP="00834CF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834CF0" w:rsidRPr="007052ED" w:rsidRDefault="00221045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25.8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80458A">
        <w:rPr>
          <w:b/>
        </w:rPr>
        <w:t>Prohlídka zámeckého parku v Hluboké nad Vltavou</w:t>
      </w:r>
      <w:r w:rsidR="007052ED">
        <w:rPr>
          <w:b/>
        </w:rPr>
        <w:t xml:space="preserve"> </w:t>
      </w:r>
      <w:r w:rsidR="007052ED">
        <w:t>-účast hlásit pracovníkovi</w:t>
      </w:r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>9:00 – 12:00</w:t>
      </w:r>
      <w:r w:rsidRPr="003935EA">
        <w:tab/>
      </w:r>
      <w:r w:rsidRPr="003935EA">
        <w:tab/>
      </w:r>
      <w:r w:rsidR="007052ED">
        <w:t>(sraz na nádraží v ČB v 8:30 hod)</w:t>
      </w:r>
      <w:r w:rsidR="00B24401">
        <w:t xml:space="preserve">- možná stihneme i ZOO </w:t>
      </w:r>
      <w:r w:rsidR="00B244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4CF0" w:rsidRPr="00A27BD9" w:rsidRDefault="006D0A17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 xml:space="preserve">Středa </w:t>
      </w:r>
      <w:proofErr w:type="gramStart"/>
      <w:r w:rsidR="00221045">
        <w:rPr>
          <w:b/>
          <w:color w:val="C00000"/>
          <w:u w:val="single"/>
        </w:rPr>
        <w:t>26.8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DD2082">
        <w:rPr>
          <w:b/>
        </w:rPr>
        <w:t>Základy genealogie</w:t>
      </w:r>
      <w:r w:rsidR="00A27BD9">
        <w:rPr>
          <w:b/>
        </w:rPr>
        <w:t xml:space="preserve"> </w:t>
      </w:r>
      <w:r w:rsidR="00A27BD9" w:rsidRPr="00A27BD9">
        <w:t>(sestavení rodokmenu)</w:t>
      </w:r>
      <w:r w:rsidR="00DD2082">
        <w:rPr>
          <w:b/>
        </w:rPr>
        <w:t xml:space="preserve"> / Zahradní terapie</w:t>
      </w:r>
      <w:r w:rsidR="00A27BD9">
        <w:rPr>
          <w:b/>
        </w:rPr>
        <w:t xml:space="preserve"> </w:t>
      </w:r>
      <w:r w:rsidR="00A27BD9">
        <w:t>(výroba sirupů)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tab/>
      </w:r>
    </w:p>
    <w:p w:rsidR="00834CF0" w:rsidRPr="003935EA" w:rsidRDefault="00221045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 xml:space="preserve">Čtvrtek </w:t>
      </w:r>
      <w:proofErr w:type="gramStart"/>
      <w:r>
        <w:rPr>
          <w:b/>
          <w:color w:val="C00000"/>
          <w:u w:val="single"/>
        </w:rPr>
        <w:t>27.8</w:t>
      </w:r>
      <w:proofErr w:type="gramEnd"/>
      <w:r w:rsidR="00686C5E" w:rsidRPr="003935EA">
        <w:rPr>
          <w:b/>
          <w:color w:val="C00000"/>
          <w:u w:val="single"/>
        </w:rPr>
        <w:t>.</w:t>
      </w:r>
      <w:r w:rsidR="00834CF0" w:rsidRPr="003935EA">
        <w:rPr>
          <w:color w:val="C00000"/>
        </w:rPr>
        <w:tab/>
      </w:r>
      <w:r w:rsidR="00933CEE" w:rsidRPr="003935EA">
        <w:rPr>
          <w:b/>
          <w:color w:val="000000"/>
        </w:rPr>
        <w:t>Autogenní trénink</w:t>
      </w:r>
    </w:p>
    <w:p w:rsidR="00AA00DB" w:rsidRPr="003935EA" w:rsidRDefault="00933CEE" w:rsidP="00913A22">
      <w:pPr>
        <w:rPr>
          <w:b/>
          <w:color w:val="000000"/>
        </w:rPr>
      </w:pPr>
      <w:r w:rsidRPr="003935EA">
        <w:rPr>
          <w:color w:val="000000"/>
        </w:rPr>
        <w:t xml:space="preserve">9:00 – </w:t>
      </w:r>
      <w:proofErr w:type="gramStart"/>
      <w:r w:rsidRPr="003935EA">
        <w:rPr>
          <w:color w:val="000000"/>
        </w:rPr>
        <w:t xml:space="preserve">12:00                 </w:t>
      </w:r>
      <w:r w:rsidR="00957D05" w:rsidRPr="003935EA">
        <w:rPr>
          <w:color w:val="000000"/>
        </w:rPr>
        <w:t xml:space="preserve"> </w:t>
      </w:r>
      <w:r w:rsidR="003935EA">
        <w:rPr>
          <w:color w:val="000000"/>
        </w:rPr>
        <w:t xml:space="preserve">   </w:t>
      </w:r>
      <w:r w:rsidRPr="003935EA">
        <w:rPr>
          <w:color w:val="000000"/>
        </w:rPr>
        <w:t xml:space="preserve"> </w:t>
      </w:r>
      <w:r w:rsidR="00221045">
        <w:rPr>
          <w:rFonts w:asciiTheme="minorHAnsi" w:hAnsiTheme="minorHAnsi" w:cstheme="minorHAnsi"/>
          <w:b/>
          <w:color w:val="000000"/>
        </w:rPr>
        <w:t>Dobrý</w:t>
      </w:r>
      <w:proofErr w:type="gramEnd"/>
      <w:r w:rsidR="00221045">
        <w:rPr>
          <w:rFonts w:asciiTheme="minorHAnsi" w:hAnsiTheme="minorHAnsi" w:cstheme="minorHAnsi"/>
          <w:b/>
          <w:color w:val="000000"/>
        </w:rPr>
        <w:t xml:space="preserve"> hrnec- Hamburgery</w:t>
      </w:r>
    </w:p>
    <w:p w:rsidR="006C1BA0" w:rsidRPr="003935EA" w:rsidRDefault="006C1BA0" w:rsidP="006C1BA0">
      <w:pPr>
        <w:pStyle w:val="Standard"/>
        <w:spacing w:after="0" w:line="100" w:lineRule="atLeast"/>
        <w:ind w:left="2124" w:hanging="2124"/>
        <w:jc w:val="center"/>
        <w:rPr>
          <w:b/>
          <w:color w:val="000000"/>
        </w:rPr>
      </w:pPr>
      <w:r w:rsidRPr="003935EA">
        <w:rPr>
          <w:b/>
          <w:color w:val="000000"/>
        </w:rPr>
        <w:t>…</w:t>
      </w:r>
    </w:p>
    <w:p w:rsidR="006C1BA0" w:rsidRPr="003935EA" w:rsidRDefault="006C1BA0" w:rsidP="006C1BA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6C1BA0" w:rsidRPr="003935EA" w:rsidRDefault="006C1BA0" w:rsidP="006C1BA0">
      <w:r w:rsidRPr="003935EA">
        <w:tab/>
      </w:r>
    </w:p>
    <w:sectPr w:rsidR="006C1BA0" w:rsidRPr="003935EA" w:rsidSect="00B03EE8">
      <w:headerReference w:type="default" r:id="rId7"/>
      <w:footerReference w:type="default" r:id="rId8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93" w:rsidRDefault="00784D93" w:rsidP="005E3264">
      <w:pPr>
        <w:spacing w:after="0"/>
      </w:pPr>
      <w:r>
        <w:separator/>
      </w:r>
    </w:p>
  </w:endnote>
  <w:endnote w:type="continuationSeparator" w:id="0">
    <w:p w:rsidR="00784D93" w:rsidRDefault="00784D93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 Cn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</w:t>
    </w:r>
    <w:proofErr w:type="gramStart"/>
    <w:r w:rsidRPr="00B03EE8">
      <w:rPr>
        <w:sz w:val="18"/>
      </w:rPr>
      <w:t xml:space="preserve">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</w:t>
    </w:r>
    <w:proofErr w:type="gramEnd"/>
    <w:r w:rsidRPr="00B03EE8">
      <w:rPr>
        <w:sz w:val="18"/>
      </w:rPr>
      <w:t xml:space="preserve">     </w:t>
    </w:r>
    <w:proofErr w:type="gramStart"/>
    <w:r w:rsidRPr="00B03EE8">
      <w:rPr>
        <w:sz w:val="18"/>
      </w:rPr>
      <w:t>I     Novohradská</w:t>
    </w:r>
    <w:proofErr w:type="gramEnd"/>
    <w:r w:rsidRPr="00B03EE8">
      <w:rPr>
        <w:sz w:val="18"/>
      </w:rPr>
      <w:t xml:space="preserve">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</w:t>
    </w:r>
    <w:proofErr w:type="gramStart"/>
    <w:r w:rsidRPr="00B03EE8">
      <w:rPr>
        <w:sz w:val="18"/>
      </w:rPr>
      <w:t>cz     I     www</w:t>
    </w:r>
    <w:proofErr w:type="gramEnd"/>
    <w:r w:rsidRPr="00B03EE8">
      <w:rPr>
        <w:sz w:val="18"/>
      </w:rPr>
      <w:t>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 xml:space="preserve">IČO: </w:t>
    </w:r>
    <w:proofErr w:type="gramStart"/>
    <w:r w:rsidRPr="00B03EE8">
      <w:rPr>
        <w:sz w:val="18"/>
      </w:rPr>
      <w:t>270 23 583     I     Spisová</w:t>
    </w:r>
    <w:proofErr w:type="gramEnd"/>
    <w:r w:rsidRPr="00B03EE8">
      <w:rPr>
        <w:sz w:val="18"/>
      </w:rPr>
      <w:t xml:space="preserve">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93" w:rsidRDefault="00784D93" w:rsidP="005E3264">
      <w:pPr>
        <w:spacing w:after="0"/>
      </w:pPr>
      <w:r>
        <w:separator/>
      </w:r>
    </w:p>
  </w:footnote>
  <w:footnote w:type="continuationSeparator" w:id="0">
    <w:p w:rsidR="00784D93" w:rsidRDefault="00784D93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F0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888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3416"/>
    <w:rsid w:val="001C4BE9"/>
    <w:rsid w:val="001C4C28"/>
    <w:rsid w:val="001D15FD"/>
    <w:rsid w:val="001D3893"/>
    <w:rsid w:val="001E1B5E"/>
    <w:rsid w:val="001E3990"/>
    <w:rsid w:val="001F6BB0"/>
    <w:rsid w:val="00202538"/>
    <w:rsid w:val="00202E35"/>
    <w:rsid w:val="002030B3"/>
    <w:rsid w:val="00221045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67E1D"/>
    <w:rsid w:val="00376293"/>
    <w:rsid w:val="003763D4"/>
    <w:rsid w:val="0038593A"/>
    <w:rsid w:val="003935EA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63530"/>
    <w:rsid w:val="00474268"/>
    <w:rsid w:val="00474756"/>
    <w:rsid w:val="00474CFD"/>
    <w:rsid w:val="00483592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186C"/>
    <w:rsid w:val="0051503D"/>
    <w:rsid w:val="005228E4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77D48"/>
    <w:rsid w:val="00583751"/>
    <w:rsid w:val="00583B5A"/>
    <w:rsid w:val="00590633"/>
    <w:rsid w:val="00594C3F"/>
    <w:rsid w:val="005A2487"/>
    <w:rsid w:val="005A4491"/>
    <w:rsid w:val="005A5DB9"/>
    <w:rsid w:val="005B1A69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42"/>
    <w:rsid w:val="00601268"/>
    <w:rsid w:val="006049D3"/>
    <w:rsid w:val="006062F1"/>
    <w:rsid w:val="00606E78"/>
    <w:rsid w:val="00614501"/>
    <w:rsid w:val="00622F28"/>
    <w:rsid w:val="00624466"/>
    <w:rsid w:val="00624794"/>
    <w:rsid w:val="006267C9"/>
    <w:rsid w:val="00632D2C"/>
    <w:rsid w:val="0063341D"/>
    <w:rsid w:val="0063583A"/>
    <w:rsid w:val="006404B6"/>
    <w:rsid w:val="00640814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86C5E"/>
    <w:rsid w:val="00692979"/>
    <w:rsid w:val="006941CB"/>
    <w:rsid w:val="0069574A"/>
    <w:rsid w:val="00697ACC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5123"/>
    <w:rsid w:val="00777B4A"/>
    <w:rsid w:val="007810A7"/>
    <w:rsid w:val="00782146"/>
    <w:rsid w:val="0078408D"/>
    <w:rsid w:val="00784D93"/>
    <w:rsid w:val="00785C28"/>
    <w:rsid w:val="007A3AC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A0E25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5525"/>
    <w:rsid w:val="008E7E8D"/>
    <w:rsid w:val="008F00D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C36"/>
    <w:rsid w:val="00933C55"/>
    <w:rsid w:val="00933CEE"/>
    <w:rsid w:val="00933D69"/>
    <w:rsid w:val="0093466A"/>
    <w:rsid w:val="00934E8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0C7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7E30"/>
    <w:rsid w:val="00A540F2"/>
    <w:rsid w:val="00A5773C"/>
    <w:rsid w:val="00A6185F"/>
    <w:rsid w:val="00A621D3"/>
    <w:rsid w:val="00A62D1F"/>
    <w:rsid w:val="00A63040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24401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A467A"/>
    <w:rsid w:val="00BA47DD"/>
    <w:rsid w:val="00BA5D1B"/>
    <w:rsid w:val="00BC2908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5533"/>
    <w:rsid w:val="00C56765"/>
    <w:rsid w:val="00C621D7"/>
    <w:rsid w:val="00C625CB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A6394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2567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2082"/>
    <w:rsid w:val="00DD6671"/>
    <w:rsid w:val="00DE0E0A"/>
    <w:rsid w:val="00DE1CD8"/>
    <w:rsid w:val="00DE2F02"/>
    <w:rsid w:val="00DE60EE"/>
    <w:rsid w:val="00DF2118"/>
    <w:rsid w:val="00DF41D4"/>
    <w:rsid w:val="00DF7102"/>
    <w:rsid w:val="00E030B0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31C3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AD0D"/>
  <w15:docId w15:val="{1EA9ABC5-2B7E-4405-AD9D-D790665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C1C3-34CA-4252-AE96-4825753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198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lastModifiedBy>Soňa  Kolarová</cp:lastModifiedBy>
  <cp:revision>9</cp:revision>
  <cp:lastPrinted>2018-04-25T09:08:00Z</cp:lastPrinted>
  <dcterms:created xsi:type="dcterms:W3CDTF">2020-05-25T11:48:00Z</dcterms:created>
  <dcterms:modified xsi:type="dcterms:W3CDTF">2020-07-22T16:21:00Z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