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49" w:rsidRPr="00FC2C17" w:rsidRDefault="00976349" w:rsidP="00FC2C17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9A0E7B" w:rsidRPr="00FC2C17" w:rsidRDefault="00F86E6D" w:rsidP="00FC2C17">
      <w:pPr>
        <w:pStyle w:val="Nadpis1"/>
        <w:jc w:val="center"/>
        <w:rPr>
          <w:rFonts w:eastAsia="Lucida Sans Unicode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004D738D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0E00C2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ČERVEN</w:t>
      </w:r>
      <w:r w:rsidR="00D11D4E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EC</w:t>
      </w:r>
      <w:r w:rsidR="000E00C2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C74055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201</w:t>
      </w:r>
      <w:r w:rsidR="000E00C2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9</w:t>
      </w:r>
      <w:r w:rsidR="007F20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16783F" w:rsidRPr="00FC2C17">
        <w:rPr>
          <w:rStyle w:val="Hypertextovodkaz"/>
          <w:rFonts w:ascii="Arial Narrow" w:eastAsia="Lucida Sans Unicode" w:hAnsi="Arial Narrow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B5180D" w:rsidRPr="00FC2C17" w:rsidRDefault="00B5180D" w:rsidP="00B5180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71087" w:rsidRDefault="00F71087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9A139E" w:rsidRDefault="009A139E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37197C" w:rsidRDefault="0037197C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37197C" w:rsidRPr="00FC2C17" w:rsidRDefault="0037197C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w:rsidR="00B5180D" w:rsidRPr="008145FD" w:rsidRDefault="00B5180D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 w:rsidR="000E00C2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 w:rsidR="000E00C2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B5180D" w:rsidRPr="008145FD" w:rsidRDefault="000E00C2" w:rsidP="00B5180D">
      <w:pPr>
        <w:spacing w:after="0" w:line="240" w:lineRule="auto"/>
        <w:rPr>
          <w:rFonts w:ascii="Arial Narrow" w:hAnsi="Arial Narrow"/>
          <w:b/>
          <w:kern w:val="1"/>
          <w:sz w:val="24"/>
          <w:szCs w:val="24"/>
        </w:rPr>
      </w:pPr>
      <w:r w:rsidRPr="008145FD">
        <w:rPr>
          <w:rFonts w:ascii="Arial Narrow" w:hAnsi="Arial Narrow"/>
          <w:kern w:val="1"/>
          <w:sz w:val="24"/>
          <w:szCs w:val="24"/>
        </w:rPr>
        <w:t>0</w:t>
      </w:r>
      <w:r w:rsidR="006E5DE2">
        <w:rPr>
          <w:rFonts w:ascii="Arial Narrow" w:hAnsi="Arial Narrow"/>
          <w:kern w:val="1"/>
          <w:sz w:val="24"/>
          <w:szCs w:val="24"/>
        </w:rPr>
        <w:t xml:space="preserve">9:30 - </w:t>
      </w:r>
      <w:r w:rsidR="00B5180D" w:rsidRPr="008145FD">
        <w:rPr>
          <w:rFonts w:ascii="Arial Narrow" w:hAnsi="Arial Narrow"/>
          <w:kern w:val="1"/>
          <w:sz w:val="24"/>
          <w:szCs w:val="24"/>
        </w:rPr>
        <w:t>11:00</w:t>
      </w:r>
      <w:r w:rsidR="00B5180D" w:rsidRPr="008145FD">
        <w:rPr>
          <w:rFonts w:ascii="Arial Narrow" w:hAnsi="Arial Narrow"/>
          <w:kern w:val="1"/>
          <w:sz w:val="24"/>
          <w:szCs w:val="24"/>
        </w:rPr>
        <w:tab/>
      </w:r>
      <w:r w:rsidR="00B5180D" w:rsidRPr="008145FD">
        <w:rPr>
          <w:rFonts w:ascii="Arial Narrow" w:hAnsi="Arial Narrow"/>
          <w:kern w:val="1"/>
          <w:sz w:val="24"/>
          <w:szCs w:val="24"/>
        </w:rPr>
        <w:tab/>
      </w:r>
      <w:r w:rsidR="00B5180D" w:rsidRPr="008145FD">
        <w:rPr>
          <w:rFonts w:ascii="Arial Narrow" w:hAnsi="Arial Narrow"/>
          <w:b/>
          <w:kern w:val="1"/>
          <w:sz w:val="24"/>
          <w:szCs w:val="24"/>
        </w:rPr>
        <w:t>Pondělní skupina s</w:t>
      </w:r>
      <w:r w:rsidR="00D934A8" w:rsidRPr="008145FD">
        <w:rPr>
          <w:rFonts w:ascii="Arial Narrow" w:hAnsi="Arial Narrow"/>
          <w:b/>
          <w:kern w:val="1"/>
          <w:sz w:val="24"/>
          <w:szCs w:val="24"/>
        </w:rPr>
        <w:t> </w:t>
      </w:r>
      <w:r w:rsidRPr="008145FD">
        <w:rPr>
          <w:rFonts w:ascii="Arial Narrow" w:hAnsi="Arial Narrow"/>
          <w:kern w:val="1"/>
          <w:sz w:val="24"/>
          <w:szCs w:val="24"/>
        </w:rPr>
        <w:t>Agátou</w:t>
      </w:r>
      <w:r w:rsidR="00D934A8" w:rsidRPr="008145FD">
        <w:rPr>
          <w:rFonts w:ascii="Arial Narrow" w:hAnsi="Arial Narrow"/>
          <w:kern w:val="1"/>
          <w:sz w:val="24"/>
          <w:szCs w:val="24"/>
        </w:rPr>
        <w:t>; o nás s námi</w:t>
      </w:r>
    </w:p>
    <w:p w:rsidR="00F71087" w:rsidRPr="008145FD" w:rsidRDefault="00F71087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B5180D" w:rsidRPr="008145FD" w:rsidRDefault="009A4B8A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ÚTERÝ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2</w:t>
      </w:r>
      <w:r w:rsidR="000E00C2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 w:rsidR="000E00C2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507CB5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</w:t>
      </w:r>
      <w:r w:rsidR="00255A62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  <w:t xml:space="preserve">                 </w:t>
      </w:r>
      <w:r w:rsidR="00F3744B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  <w:t xml:space="preserve"> </w:t>
      </w:r>
    </w:p>
    <w:p w:rsidR="00F71087" w:rsidRPr="008145FD" w:rsidRDefault="000E00C2" w:rsidP="005572AC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 w:val="24"/>
          <w:szCs w:val="24"/>
        </w:rPr>
      </w:pP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0</w:t>
      </w:r>
      <w:r w:rsidR="006E5DE2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9:00 - </w:t>
      </w:r>
      <w:r w:rsidR="00B5180D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1</w:t>
      </w:r>
      <w:r w:rsidR="00D934A8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1</w:t>
      </w:r>
      <w:r w:rsidR="00B5180D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:00</w:t>
      </w:r>
      <w:r w:rsidR="00B5180D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="00A21020" w:rsidRPr="008145FD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>Kultura ve městě</w:t>
      </w:r>
      <w:r w:rsidR="005572AC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s</w:t>
      </w:r>
      <w:r w:rsidR="006D4730">
        <w:rPr>
          <w:rFonts w:ascii="Arial Narrow" w:hAnsi="Arial Narrow"/>
          <w:color w:val="000000" w:themeColor="text1"/>
          <w:kern w:val="1"/>
          <w:sz w:val="24"/>
          <w:szCs w:val="24"/>
        </w:rPr>
        <w:t> </w:t>
      </w:r>
      <w:r w:rsidR="005572AC">
        <w:rPr>
          <w:rFonts w:ascii="Arial Narrow" w:hAnsi="Arial Narrow"/>
          <w:color w:val="000000" w:themeColor="text1"/>
          <w:kern w:val="1"/>
          <w:sz w:val="24"/>
          <w:szCs w:val="24"/>
        </w:rPr>
        <w:t>Míšou</w:t>
      </w:r>
      <w:r w:rsidR="00A52C3D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– sraz </w:t>
      </w:r>
      <w:r w:rsidR="006D4730">
        <w:rPr>
          <w:rFonts w:ascii="Arial Narrow" w:hAnsi="Arial Narrow"/>
          <w:color w:val="000000" w:themeColor="text1"/>
          <w:kern w:val="1"/>
          <w:sz w:val="24"/>
          <w:szCs w:val="24"/>
        </w:rPr>
        <w:t>u kašny</w:t>
      </w:r>
    </w:p>
    <w:p w:rsidR="00617F7E" w:rsidRPr="008145FD" w:rsidRDefault="00617F7E" w:rsidP="00F71087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 w:val="24"/>
          <w:szCs w:val="24"/>
        </w:rPr>
      </w:pP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>12:30 – 16:00</w:t>
      </w: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ab/>
      </w:r>
      <w:r w:rsidR="006C2F41">
        <w:rPr>
          <w:rFonts w:ascii="Arial Narrow" w:eastAsia="Lucida Sans Unicode" w:hAnsi="Arial Narrow" w:cs="Tahoma"/>
          <w:b/>
          <w:kern w:val="1"/>
          <w:sz w:val="24"/>
          <w:szCs w:val="24"/>
        </w:rPr>
        <w:t>Výroba domácích džemů</w:t>
      </w:r>
    </w:p>
    <w:p w:rsidR="00707BC3" w:rsidRPr="006F4E10" w:rsidRDefault="009E7935" w:rsidP="00B5180D">
      <w:pPr>
        <w:spacing w:after="0" w:line="240" w:lineRule="auto"/>
        <w:rPr>
          <w:rFonts w:ascii="Arial Narrow" w:eastAsia="Lucida Sans Unicode" w:hAnsi="Arial Narrow" w:cs="Tahoma"/>
          <w:kern w:val="1"/>
          <w:sz w:val="24"/>
          <w:szCs w:val="24"/>
        </w:rPr>
      </w:pP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ab/>
      </w:r>
    </w:p>
    <w:p w:rsidR="00707BC3" w:rsidRDefault="00707BC3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STŘEDA 3. 7.</w:t>
      </w:r>
    </w:p>
    <w:p w:rsidR="006F4E10" w:rsidRDefault="006F4E10" w:rsidP="00B5180D">
      <w:pPr>
        <w:spacing w:after="0" w:line="240" w:lineRule="auto"/>
        <w:rPr>
          <w:rFonts w:ascii="Arial Narrow" w:hAnsi="Arial Narrow"/>
          <w:color w:val="000000" w:themeColor="text1"/>
          <w:kern w:val="1"/>
          <w:sz w:val="24"/>
          <w:szCs w:val="24"/>
        </w:rPr>
      </w:pPr>
      <w:r w:rsidRPr="006F4E10">
        <w:rPr>
          <w:rFonts w:ascii="Arial Narrow" w:hAnsi="Arial Narrow"/>
          <w:color w:val="000000" w:themeColor="text1"/>
          <w:kern w:val="1"/>
          <w:sz w:val="24"/>
          <w:szCs w:val="24"/>
        </w:rPr>
        <w:t>09:00 –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9:30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0604B26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>Relaxační cvičení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s Míšou</w:t>
      </w:r>
    </w:p>
    <w:p w:rsidR="006F4E10" w:rsidRDefault="006F4E10" w:rsidP="00B5180D">
      <w:pPr>
        <w:spacing w:after="0" w:line="240" w:lineRule="auto"/>
        <w:rPr>
          <w:rFonts w:ascii="Arial Narrow" w:hAnsi="Arial Narrow"/>
          <w:color w:val="000000" w:themeColor="text1"/>
          <w:kern w:val="1"/>
          <w:sz w:val="24"/>
          <w:szCs w:val="24"/>
        </w:rPr>
      </w:pPr>
      <w:r>
        <w:rPr>
          <w:rFonts w:ascii="Arial Narrow" w:hAnsi="Arial Narrow"/>
          <w:color w:val="000000" w:themeColor="text1"/>
          <w:kern w:val="1"/>
          <w:sz w:val="24"/>
          <w:szCs w:val="24"/>
        </w:rPr>
        <w:t>9:30 – 13:00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06C2F41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>Dobrý hrnec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="006C2F41">
        <w:rPr>
          <w:rFonts w:ascii="Arial Narrow" w:hAnsi="Arial Narrow"/>
          <w:color w:val="000000" w:themeColor="text1"/>
          <w:kern w:val="1"/>
          <w:sz w:val="24"/>
          <w:szCs w:val="24"/>
        </w:rPr>
        <w:t>–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="006C2F41">
        <w:rPr>
          <w:rFonts w:ascii="Arial Narrow" w:hAnsi="Arial Narrow"/>
          <w:color w:val="000000" w:themeColor="text1"/>
          <w:kern w:val="1"/>
          <w:sz w:val="24"/>
          <w:szCs w:val="24"/>
        </w:rPr>
        <w:t>Ovocné knedlíky</w:t>
      </w:r>
    </w:p>
    <w:p w:rsidR="006F4E10" w:rsidRPr="006F4E10" w:rsidRDefault="006F4E10" w:rsidP="00B5180D">
      <w:pPr>
        <w:spacing w:after="0" w:line="240" w:lineRule="auto"/>
        <w:rPr>
          <w:rFonts w:ascii="Arial Narrow" w:hAnsi="Arial Narrow"/>
          <w:color w:val="000000" w:themeColor="text1"/>
          <w:kern w:val="1"/>
          <w:sz w:val="24"/>
          <w:szCs w:val="24"/>
        </w:rPr>
      </w:pPr>
      <w:r>
        <w:rPr>
          <w:rFonts w:ascii="Arial Narrow" w:hAnsi="Arial Narrow"/>
          <w:color w:val="000000" w:themeColor="text1"/>
          <w:kern w:val="1"/>
          <w:sz w:val="24"/>
          <w:szCs w:val="24"/>
        </w:rPr>
        <w:t>13:00 – 14:00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0B23CE3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>Bowling u Pouzara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– sraz před</w:t>
      </w:r>
      <w:r w:rsidR="004D3740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Pouzarem </w:t>
      </w:r>
      <w:r w:rsidR="00A52C3D">
        <w:rPr>
          <w:rFonts w:ascii="Arial Narrow" w:hAnsi="Arial Narrow"/>
          <w:color w:val="000000" w:themeColor="text1"/>
          <w:kern w:val="1"/>
          <w:sz w:val="24"/>
          <w:szCs w:val="24"/>
        </w:rPr>
        <w:t>v</w:t>
      </w:r>
      <w:r w:rsidR="004D3740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13:00 hodin</w:t>
      </w:r>
    </w:p>
    <w:p w:rsidR="00707BC3" w:rsidRDefault="00707BC3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707BC3" w:rsidRDefault="00707BC3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ČTVRTEK 4.7. </w:t>
      </w:r>
    </w:p>
    <w:p w:rsidR="00707BC3" w:rsidRDefault="006F4E10" w:rsidP="00B5180D">
      <w:pPr>
        <w:spacing w:after="0" w:line="240" w:lineRule="auto"/>
        <w:rPr>
          <w:rFonts w:ascii="Arial Narrow" w:hAnsi="Arial Narrow"/>
          <w:color w:val="000000" w:themeColor="text1"/>
          <w:kern w:val="1"/>
          <w:sz w:val="24"/>
          <w:szCs w:val="24"/>
        </w:rPr>
      </w:pPr>
      <w:r>
        <w:rPr>
          <w:rFonts w:ascii="Arial Narrow" w:hAnsi="Arial Narrow"/>
          <w:color w:val="000000" w:themeColor="text1"/>
          <w:kern w:val="1"/>
          <w:sz w:val="24"/>
          <w:szCs w:val="24"/>
        </w:rPr>
        <w:t>09:00 – 12:00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0B23CE3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>Procházka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po okolí</w:t>
      </w:r>
    </w:p>
    <w:p w:rsidR="006F4E10" w:rsidRPr="00604B26" w:rsidRDefault="006F4E10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 w:val="24"/>
          <w:szCs w:val="24"/>
        </w:rPr>
      </w:pPr>
      <w:r>
        <w:rPr>
          <w:rFonts w:ascii="Arial Narrow" w:hAnsi="Arial Narrow"/>
          <w:color w:val="000000" w:themeColor="text1"/>
          <w:kern w:val="1"/>
          <w:sz w:val="24"/>
          <w:szCs w:val="24"/>
        </w:rPr>
        <w:t>13:00 – 15:00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proofErr w:type="spellStart"/>
      <w:r w:rsidR="00D03607" w:rsidRPr="00D03607">
        <w:rPr>
          <w:rFonts w:ascii="Arial Narrow" w:hAnsi="Arial Narrow"/>
          <w:b/>
          <w:kern w:val="1"/>
          <w:sz w:val="24"/>
          <w:szCs w:val="24"/>
        </w:rPr>
        <w:t>Arte</w:t>
      </w:r>
      <w:proofErr w:type="spellEnd"/>
      <w:r w:rsidR="00D03607" w:rsidRPr="00D03607">
        <w:rPr>
          <w:rFonts w:ascii="Arial Narrow" w:hAnsi="Arial Narrow"/>
          <w:b/>
          <w:kern w:val="1"/>
          <w:sz w:val="24"/>
          <w:szCs w:val="24"/>
        </w:rPr>
        <w:t xml:space="preserve"> – klub:</w:t>
      </w:r>
      <w:r w:rsidR="00D03607" w:rsidRPr="00D03607">
        <w:rPr>
          <w:rFonts w:ascii="Arial Narrow" w:hAnsi="Arial Narrow"/>
          <w:kern w:val="1"/>
          <w:sz w:val="24"/>
          <w:szCs w:val="24"/>
        </w:rPr>
        <w:t xml:space="preserve"> akvarelové pastelové tužky</w:t>
      </w:r>
    </w:p>
    <w:p w:rsidR="0037197C" w:rsidRDefault="0037197C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52C3D" w:rsidRDefault="00A52C3D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707BC3" w:rsidRPr="006F4E10" w:rsidRDefault="006F4E1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</w:pP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PÁTEK 5. 7.</w:t>
      </w: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  <w:tab/>
      </w: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  <w:tab/>
      </w: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  <w:tab/>
      </w: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  <w:tab/>
      </w: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  <w:tab/>
        <w:t>STÁTNÍ SVÁTEK</w:t>
      </w:r>
    </w:p>
    <w:p w:rsidR="006F4E10" w:rsidRPr="0037197C" w:rsidRDefault="0037197C" w:rsidP="0037197C">
      <w:pPr>
        <w:spacing w:after="0" w:line="240" w:lineRule="auto"/>
        <w:jc w:val="center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</w:pPr>
      <w:r w:rsidRPr="0037197C"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  <w:t>…</w:t>
      </w:r>
    </w:p>
    <w:p w:rsidR="0037197C" w:rsidRDefault="0037197C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6F4E10" w:rsidRDefault="006F4E1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PONDĚLÍ 8. 7.</w:t>
      </w:r>
    </w:p>
    <w:p w:rsidR="006F4E10" w:rsidRPr="006F4E10" w:rsidRDefault="006F4E10" w:rsidP="00B5180D">
      <w:pPr>
        <w:spacing w:after="0" w:line="240" w:lineRule="auto"/>
        <w:rPr>
          <w:rFonts w:ascii="Arial Narrow" w:hAnsi="Arial Narrow"/>
          <w:kern w:val="1"/>
          <w:sz w:val="24"/>
          <w:szCs w:val="24"/>
        </w:rPr>
      </w:pPr>
      <w:r w:rsidRPr="006F4E10">
        <w:rPr>
          <w:rFonts w:ascii="Arial Narrow" w:hAnsi="Arial Narrow"/>
          <w:kern w:val="1"/>
          <w:sz w:val="24"/>
          <w:szCs w:val="24"/>
        </w:rPr>
        <w:t>09:30 – 11:00</w:t>
      </w:r>
      <w:r>
        <w:rPr>
          <w:rFonts w:ascii="Arial Narrow" w:hAnsi="Arial Narrow"/>
          <w:kern w:val="1"/>
          <w:sz w:val="24"/>
          <w:szCs w:val="24"/>
        </w:rPr>
        <w:tab/>
      </w:r>
      <w:r>
        <w:rPr>
          <w:rFonts w:ascii="Arial Narrow" w:hAnsi="Arial Narrow"/>
          <w:kern w:val="1"/>
          <w:sz w:val="24"/>
          <w:szCs w:val="24"/>
        </w:rPr>
        <w:tab/>
      </w:r>
      <w:r w:rsidRPr="00604B26">
        <w:rPr>
          <w:rFonts w:ascii="Arial Narrow" w:hAnsi="Arial Narrow"/>
          <w:b/>
          <w:kern w:val="1"/>
          <w:sz w:val="24"/>
          <w:szCs w:val="24"/>
        </w:rPr>
        <w:t>Pondělní skupina</w:t>
      </w:r>
      <w:r>
        <w:rPr>
          <w:rFonts w:ascii="Arial Narrow" w:hAnsi="Arial Narrow"/>
          <w:kern w:val="1"/>
          <w:sz w:val="24"/>
          <w:szCs w:val="24"/>
        </w:rPr>
        <w:t xml:space="preserve"> s</w:t>
      </w:r>
      <w:r w:rsidR="003938EA">
        <w:rPr>
          <w:rFonts w:ascii="Arial Narrow" w:hAnsi="Arial Narrow"/>
          <w:kern w:val="1"/>
          <w:sz w:val="24"/>
          <w:szCs w:val="24"/>
        </w:rPr>
        <w:t xml:space="preserve"> Agátou</w:t>
      </w:r>
    </w:p>
    <w:p w:rsidR="006F4E10" w:rsidRDefault="006F4E1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6F4E10" w:rsidRDefault="006F4E1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ÚTERÝ 9. 7.</w:t>
      </w:r>
    </w:p>
    <w:p w:rsidR="006F4E10" w:rsidRDefault="0037197C" w:rsidP="00B5180D">
      <w:pPr>
        <w:spacing w:after="0" w:line="240" w:lineRule="auto"/>
        <w:rPr>
          <w:rFonts w:ascii="Arial Narrow" w:hAnsi="Arial Narrow"/>
          <w:kern w:val="1"/>
          <w:sz w:val="24"/>
          <w:szCs w:val="24"/>
        </w:rPr>
      </w:pPr>
      <w:r w:rsidRPr="0037197C">
        <w:rPr>
          <w:rFonts w:ascii="Arial Narrow" w:hAnsi="Arial Narrow"/>
          <w:kern w:val="1"/>
          <w:sz w:val="24"/>
          <w:szCs w:val="24"/>
        </w:rPr>
        <w:t>09:00 – 10:</w:t>
      </w:r>
      <w:r w:rsidR="00604B26">
        <w:rPr>
          <w:rFonts w:ascii="Arial Narrow" w:hAnsi="Arial Narrow"/>
          <w:kern w:val="1"/>
          <w:sz w:val="24"/>
          <w:szCs w:val="24"/>
        </w:rPr>
        <w:t>00</w:t>
      </w:r>
      <w:r w:rsidR="00604B26">
        <w:rPr>
          <w:rFonts w:ascii="Arial Narrow" w:hAnsi="Arial Narrow"/>
          <w:kern w:val="1"/>
          <w:sz w:val="24"/>
          <w:szCs w:val="24"/>
        </w:rPr>
        <w:tab/>
      </w:r>
      <w:r w:rsidR="00604B26">
        <w:rPr>
          <w:rFonts w:ascii="Arial Narrow" w:hAnsi="Arial Narrow"/>
          <w:kern w:val="1"/>
          <w:sz w:val="24"/>
          <w:szCs w:val="24"/>
        </w:rPr>
        <w:tab/>
      </w:r>
      <w:r w:rsidRPr="00604B26">
        <w:rPr>
          <w:rFonts w:ascii="Arial Narrow" w:hAnsi="Arial Narrow"/>
          <w:b/>
          <w:kern w:val="1"/>
          <w:sz w:val="24"/>
          <w:szCs w:val="24"/>
        </w:rPr>
        <w:t>Relaxační cvičení</w:t>
      </w:r>
      <w:r w:rsidRPr="0037197C">
        <w:rPr>
          <w:rFonts w:ascii="Arial Narrow" w:hAnsi="Arial Narrow"/>
          <w:kern w:val="1"/>
          <w:sz w:val="24"/>
          <w:szCs w:val="24"/>
        </w:rPr>
        <w:t xml:space="preserve"> s</w:t>
      </w:r>
      <w:r w:rsidR="00B23CE3">
        <w:rPr>
          <w:rFonts w:ascii="Arial Narrow" w:hAnsi="Arial Narrow"/>
          <w:kern w:val="1"/>
          <w:sz w:val="24"/>
          <w:szCs w:val="24"/>
        </w:rPr>
        <w:t> </w:t>
      </w:r>
      <w:r w:rsidRPr="0037197C">
        <w:rPr>
          <w:rFonts w:ascii="Arial Narrow" w:hAnsi="Arial Narrow"/>
          <w:kern w:val="1"/>
          <w:sz w:val="24"/>
          <w:szCs w:val="24"/>
        </w:rPr>
        <w:t>Míšou</w:t>
      </w:r>
    </w:p>
    <w:p w:rsidR="00B23CE3" w:rsidRDefault="00B23CE3" w:rsidP="00B5180D">
      <w:pPr>
        <w:spacing w:after="0" w:line="240" w:lineRule="auto"/>
        <w:rPr>
          <w:rFonts w:ascii="Arial Narrow" w:hAnsi="Arial Narrow"/>
          <w:kern w:val="1"/>
          <w:sz w:val="24"/>
          <w:szCs w:val="24"/>
        </w:rPr>
      </w:pPr>
      <w:r>
        <w:rPr>
          <w:rFonts w:ascii="Arial Narrow" w:hAnsi="Arial Narrow"/>
          <w:kern w:val="1"/>
          <w:sz w:val="24"/>
          <w:szCs w:val="24"/>
        </w:rPr>
        <w:t>12:00 – 15:</w:t>
      </w:r>
      <w:r w:rsidR="00604B26">
        <w:rPr>
          <w:rFonts w:ascii="Arial Narrow" w:hAnsi="Arial Narrow"/>
          <w:kern w:val="1"/>
          <w:sz w:val="24"/>
          <w:szCs w:val="24"/>
        </w:rPr>
        <w:t>00</w:t>
      </w:r>
      <w:r w:rsidR="00604B26">
        <w:rPr>
          <w:rFonts w:ascii="Arial Narrow" w:hAnsi="Arial Narrow"/>
          <w:kern w:val="1"/>
          <w:sz w:val="24"/>
          <w:szCs w:val="24"/>
        </w:rPr>
        <w:tab/>
      </w:r>
      <w:r w:rsidR="00604B26">
        <w:rPr>
          <w:rFonts w:ascii="Arial Narrow" w:hAnsi="Arial Narrow"/>
          <w:kern w:val="1"/>
          <w:sz w:val="24"/>
          <w:szCs w:val="24"/>
        </w:rPr>
        <w:tab/>
      </w:r>
      <w:r w:rsidR="00D03607">
        <w:rPr>
          <w:rFonts w:ascii="Arial Narrow" w:hAnsi="Arial Narrow"/>
          <w:b/>
          <w:kern w:val="1"/>
          <w:sz w:val="24"/>
          <w:szCs w:val="24"/>
        </w:rPr>
        <w:t>Zahradní terapie</w:t>
      </w:r>
    </w:p>
    <w:p w:rsidR="00B23CE3" w:rsidRPr="00B23CE3" w:rsidRDefault="00B23CE3" w:rsidP="00B5180D">
      <w:pPr>
        <w:spacing w:after="0" w:line="240" w:lineRule="auto"/>
        <w:rPr>
          <w:rFonts w:ascii="Arial Narrow" w:hAnsi="Arial Narrow"/>
          <w:kern w:val="1"/>
          <w:sz w:val="24"/>
          <w:szCs w:val="24"/>
        </w:rPr>
      </w:pPr>
    </w:p>
    <w:p w:rsidR="006F4E10" w:rsidRDefault="006F4E1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STŘEDA 10. 7.</w:t>
      </w:r>
    </w:p>
    <w:p w:rsidR="0037197C" w:rsidRPr="0037197C" w:rsidRDefault="0037197C" w:rsidP="00B5180D">
      <w:pPr>
        <w:spacing w:after="0" w:line="240" w:lineRule="auto"/>
        <w:rPr>
          <w:rFonts w:ascii="Arial Narrow" w:hAnsi="Arial Narrow"/>
          <w:kern w:val="1"/>
          <w:sz w:val="24"/>
          <w:szCs w:val="24"/>
        </w:rPr>
      </w:pPr>
      <w:r w:rsidRPr="0037197C">
        <w:rPr>
          <w:rFonts w:ascii="Arial Narrow" w:hAnsi="Arial Narrow"/>
          <w:kern w:val="1"/>
          <w:sz w:val="24"/>
          <w:szCs w:val="24"/>
        </w:rPr>
        <w:t>9:00 – 13:00</w:t>
      </w:r>
      <w:r w:rsidRPr="0037197C">
        <w:rPr>
          <w:rFonts w:ascii="Arial Narrow" w:hAnsi="Arial Narrow"/>
          <w:kern w:val="1"/>
          <w:sz w:val="24"/>
          <w:szCs w:val="24"/>
        </w:rPr>
        <w:tab/>
      </w:r>
      <w:r w:rsidRPr="0037197C">
        <w:rPr>
          <w:rFonts w:ascii="Arial Narrow" w:hAnsi="Arial Narrow"/>
          <w:kern w:val="1"/>
          <w:sz w:val="24"/>
          <w:szCs w:val="24"/>
        </w:rPr>
        <w:tab/>
      </w:r>
      <w:r w:rsidRPr="006C2F41">
        <w:rPr>
          <w:rFonts w:ascii="Arial Narrow" w:hAnsi="Arial Narrow"/>
          <w:b/>
          <w:kern w:val="1"/>
          <w:sz w:val="24"/>
          <w:szCs w:val="24"/>
        </w:rPr>
        <w:t>Dobrý hrnec</w:t>
      </w:r>
      <w:r w:rsidR="006C2F41">
        <w:rPr>
          <w:rFonts w:ascii="Arial Narrow" w:hAnsi="Arial Narrow"/>
          <w:kern w:val="1"/>
          <w:sz w:val="24"/>
          <w:szCs w:val="24"/>
        </w:rPr>
        <w:t xml:space="preserve"> – Plněné papriky s rýží</w:t>
      </w:r>
    </w:p>
    <w:p w:rsidR="006F4E10" w:rsidRDefault="006F4E1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6F4E10" w:rsidRDefault="006F4E10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ČTVRTEK 11. 7.</w:t>
      </w:r>
    </w:p>
    <w:p w:rsidR="006F4E10" w:rsidRPr="0037197C" w:rsidRDefault="0037197C" w:rsidP="00B5180D">
      <w:pPr>
        <w:spacing w:after="0" w:line="240" w:lineRule="auto"/>
        <w:rPr>
          <w:rFonts w:ascii="Arial Narrow" w:hAnsi="Arial Narrow"/>
          <w:kern w:val="1"/>
          <w:sz w:val="24"/>
          <w:szCs w:val="24"/>
        </w:rPr>
      </w:pPr>
      <w:r w:rsidRPr="0037197C">
        <w:rPr>
          <w:rFonts w:ascii="Arial Narrow" w:hAnsi="Arial Narrow"/>
          <w:kern w:val="1"/>
          <w:sz w:val="24"/>
          <w:szCs w:val="24"/>
        </w:rPr>
        <w:t>09:00 - 12:00</w:t>
      </w:r>
      <w:r w:rsidRPr="0037197C">
        <w:rPr>
          <w:rFonts w:ascii="Arial Narrow" w:hAnsi="Arial Narrow"/>
          <w:kern w:val="1"/>
          <w:sz w:val="24"/>
          <w:szCs w:val="24"/>
        </w:rPr>
        <w:tab/>
      </w:r>
      <w:r w:rsidRPr="0037197C">
        <w:rPr>
          <w:rFonts w:ascii="Arial Narrow" w:hAnsi="Arial Narrow"/>
          <w:kern w:val="1"/>
          <w:sz w:val="24"/>
          <w:szCs w:val="24"/>
        </w:rPr>
        <w:tab/>
      </w:r>
      <w:r w:rsidR="004D3740">
        <w:rPr>
          <w:rFonts w:ascii="Arial Narrow" w:hAnsi="Arial Narrow"/>
          <w:b/>
          <w:kern w:val="1"/>
          <w:sz w:val="24"/>
          <w:szCs w:val="24"/>
        </w:rPr>
        <w:t xml:space="preserve"> Sportovní dopoledne na zahradě - </w:t>
      </w:r>
      <w:r w:rsidR="00A52C3D">
        <w:rPr>
          <w:rFonts w:ascii="Arial Narrow" w:hAnsi="Arial Narrow"/>
          <w:b/>
          <w:kern w:val="1"/>
          <w:sz w:val="24"/>
          <w:szCs w:val="24"/>
        </w:rPr>
        <w:t>badminton</w:t>
      </w:r>
    </w:p>
    <w:p w:rsidR="0037197C" w:rsidRPr="0037197C" w:rsidRDefault="0037197C" w:rsidP="00B5180D">
      <w:pPr>
        <w:spacing w:after="0" w:line="240" w:lineRule="auto"/>
        <w:rPr>
          <w:rFonts w:ascii="Arial Narrow" w:hAnsi="Arial Narrow"/>
          <w:kern w:val="1"/>
          <w:sz w:val="24"/>
          <w:szCs w:val="24"/>
        </w:rPr>
      </w:pPr>
      <w:r w:rsidRPr="0037197C">
        <w:rPr>
          <w:rFonts w:ascii="Arial Narrow" w:hAnsi="Arial Narrow"/>
          <w:kern w:val="1"/>
          <w:sz w:val="24"/>
          <w:szCs w:val="24"/>
        </w:rPr>
        <w:t>13:00 – 16:00</w:t>
      </w:r>
      <w:r w:rsidRPr="0037197C">
        <w:rPr>
          <w:rFonts w:ascii="Arial Narrow" w:hAnsi="Arial Narrow"/>
          <w:kern w:val="1"/>
          <w:sz w:val="24"/>
          <w:szCs w:val="24"/>
        </w:rPr>
        <w:tab/>
      </w:r>
      <w:r w:rsidRPr="0037197C">
        <w:rPr>
          <w:rFonts w:ascii="Arial Narrow" w:hAnsi="Arial Narrow"/>
          <w:kern w:val="1"/>
          <w:sz w:val="24"/>
          <w:szCs w:val="24"/>
        </w:rPr>
        <w:tab/>
      </w:r>
      <w:r w:rsidR="003938EA">
        <w:rPr>
          <w:rFonts w:ascii="Arial Narrow" w:hAnsi="Arial Narrow"/>
          <w:b/>
          <w:kern w:val="1"/>
          <w:sz w:val="24"/>
          <w:szCs w:val="24"/>
        </w:rPr>
        <w:t xml:space="preserve"> </w:t>
      </w:r>
      <w:r w:rsidR="00D03607" w:rsidRPr="00604B26">
        <w:rPr>
          <w:rFonts w:ascii="Arial Narrow" w:hAnsi="Arial Narrow"/>
          <w:b/>
          <w:kern w:val="1"/>
          <w:sz w:val="24"/>
          <w:szCs w:val="24"/>
        </w:rPr>
        <w:t>Výroba domácího</w:t>
      </w:r>
      <w:r w:rsidR="00D03607">
        <w:rPr>
          <w:rFonts w:ascii="Arial Narrow" w:hAnsi="Arial Narrow"/>
          <w:kern w:val="1"/>
          <w:sz w:val="24"/>
          <w:szCs w:val="24"/>
        </w:rPr>
        <w:t xml:space="preserve"> bylinkového sirupu    </w:t>
      </w:r>
    </w:p>
    <w:p w:rsidR="0037197C" w:rsidRDefault="0037197C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B11BBC" w:rsidRPr="008145FD" w:rsidRDefault="00933C55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PÁTEK</w:t>
      </w:r>
      <w:r w:rsidR="00F3744B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12.7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F71087" w:rsidRPr="008145FD" w:rsidRDefault="00F71087" w:rsidP="009A139E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0</w:t>
      </w:r>
      <w:r w:rsidR="00000308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9:00</w:t>
      </w:r>
      <w:r w:rsidR="00624794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– </w:t>
      </w:r>
      <w:r w:rsidR="00AA1F85">
        <w:rPr>
          <w:rFonts w:ascii="Arial Narrow" w:hAnsi="Arial Narrow"/>
          <w:color w:val="000000" w:themeColor="text1"/>
          <w:kern w:val="1"/>
          <w:sz w:val="24"/>
          <w:szCs w:val="24"/>
        </w:rPr>
        <w:t>13</w:t>
      </w:r>
      <w:r w:rsidR="00000308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:00</w:t>
      </w:r>
      <w:r w:rsidR="00B5180D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="0011453B" w:rsidRPr="008145FD">
        <w:rPr>
          <w:rFonts w:ascii="Arial Narrow" w:hAnsi="Arial Narrow"/>
          <w:b/>
          <w:kern w:val="1"/>
          <w:sz w:val="24"/>
          <w:szCs w:val="24"/>
        </w:rPr>
        <w:t>Dobrý hrnec –</w:t>
      </w:r>
      <w:r w:rsidR="006E40BA">
        <w:rPr>
          <w:rFonts w:ascii="Arial Narrow" w:hAnsi="Arial Narrow"/>
          <w:kern w:val="1"/>
          <w:sz w:val="24"/>
          <w:szCs w:val="24"/>
        </w:rPr>
        <w:t xml:space="preserve"> Zeleninové lečo, brambor</w:t>
      </w:r>
    </w:p>
    <w:p w:rsidR="00B55D51" w:rsidRPr="008145FD" w:rsidRDefault="006941CB" w:rsidP="00B5180D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1"/>
          <w:sz w:val="24"/>
          <w:szCs w:val="24"/>
        </w:rPr>
      </w:pPr>
      <w:r w:rsidRPr="008145FD">
        <w:rPr>
          <w:rFonts w:ascii="Arial Narrow" w:hAnsi="Arial Narrow"/>
          <w:kern w:val="1"/>
          <w:sz w:val="24"/>
          <w:szCs w:val="24"/>
        </w:rPr>
        <w:tab/>
      </w:r>
      <w:r w:rsidR="00CF5631" w:rsidRPr="008145FD">
        <w:rPr>
          <w:rFonts w:ascii="Arial Narrow" w:hAnsi="Arial Narrow"/>
          <w:b/>
          <w:color w:val="FF0000"/>
          <w:kern w:val="1"/>
          <w:sz w:val="24"/>
          <w:szCs w:val="24"/>
        </w:rPr>
        <w:tab/>
      </w:r>
      <w:r w:rsidR="00B55D51" w:rsidRPr="008145FD">
        <w:rPr>
          <w:rFonts w:ascii="Arial Narrow" w:hAnsi="Arial Narrow"/>
          <w:b/>
          <w:color w:val="FF0000"/>
          <w:kern w:val="1"/>
          <w:sz w:val="24"/>
          <w:szCs w:val="24"/>
        </w:rPr>
        <w:t xml:space="preserve">                                      </w:t>
      </w:r>
      <w:r w:rsidR="005A2487" w:rsidRPr="008145FD">
        <w:rPr>
          <w:rFonts w:ascii="Arial Narrow" w:hAnsi="Arial Narrow"/>
          <w:b/>
          <w:kern w:val="1"/>
          <w:sz w:val="24"/>
          <w:szCs w:val="24"/>
        </w:rPr>
        <w:t>…</w:t>
      </w:r>
    </w:p>
    <w:p w:rsidR="00F71087" w:rsidRPr="008145FD" w:rsidRDefault="00F71087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F71087" w:rsidRDefault="00F71087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37197C" w:rsidRDefault="0037197C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37197C" w:rsidRDefault="0037197C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37197C" w:rsidRDefault="0037197C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000308" w:rsidRPr="008145FD" w:rsidRDefault="00A33B1C" w:rsidP="00B5180D">
      <w:pPr>
        <w:spacing w:after="0" w:line="240" w:lineRule="auto"/>
        <w:rPr>
          <w:rFonts w:ascii="Arial Narrow" w:hAnsi="Arial Narrow"/>
          <w:b/>
          <w:color w:val="FF0000"/>
          <w:kern w:val="1"/>
          <w:sz w:val="24"/>
          <w:szCs w:val="24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PONDĚLÍ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15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624794" w:rsidRPr="008145FD" w:rsidRDefault="00F71087" w:rsidP="00B5180D">
      <w:pPr>
        <w:spacing w:after="0" w:line="240" w:lineRule="auto"/>
        <w:ind w:left="2124" w:hanging="2124"/>
        <w:rPr>
          <w:rFonts w:ascii="Arial Narrow" w:hAnsi="Arial Narrow"/>
          <w:kern w:val="1"/>
          <w:sz w:val="24"/>
          <w:szCs w:val="24"/>
        </w:rPr>
      </w:pPr>
      <w:r w:rsidRPr="008145FD">
        <w:rPr>
          <w:rFonts w:ascii="Arial Narrow" w:hAnsi="Arial Narrow"/>
          <w:kern w:val="1"/>
          <w:sz w:val="24"/>
          <w:szCs w:val="24"/>
        </w:rPr>
        <w:t>0</w:t>
      </w:r>
      <w:r w:rsidR="00624794" w:rsidRPr="008145FD">
        <w:rPr>
          <w:rFonts w:ascii="Arial Narrow" w:hAnsi="Arial Narrow"/>
          <w:kern w:val="1"/>
          <w:sz w:val="24"/>
          <w:szCs w:val="24"/>
        </w:rPr>
        <w:t>9:30</w:t>
      </w:r>
      <w:r w:rsidR="006E5DE2">
        <w:rPr>
          <w:rFonts w:ascii="Arial Narrow" w:hAnsi="Arial Narrow"/>
          <w:kern w:val="1"/>
          <w:sz w:val="24"/>
          <w:szCs w:val="24"/>
        </w:rPr>
        <w:t xml:space="preserve"> - 1</w:t>
      </w:r>
      <w:r w:rsidR="00624794" w:rsidRPr="008145FD">
        <w:rPr>
          <w:rFonts w:ascii="Arial Narrow" w:hAnsi="Arial Narrow"/>
          <w:kern w:val="1"/>
          <w:sz w:val="24"/>
          <w:szCs w:val="24"/>
        </w:rPr>
        <w:t>1:00</w:t>
      </w:r>
      <w:r w:rsidR="00B5180D" w:rsidRPr="008145FD">
        <w:rPr>
          <w:rFonts w:ascii="Arial Narrow" w:hAnsi="Arial Narrow"/>
          <w:color w:val="996633"/>
          <w:kern w:val="1"/>
          <w:sz w:val="24"/>
          <w:szCs w:val="24"/>
        </w:rPr>
        <w:tab/>
      </w:r>
      <w:r w:rsidR="0011453B" w:rsidRPr="008145FD">
        <w:rPr>
          <w:rFonts w:ascii="Arial Narrow" w:hAnsi="Arial Narrow"/>
          <w:b/>
          <w:kern w:val="1"/>
          <w:sz w:val="24"/>
          <w:szCs w:val="24"/>
        </w:rPr>
        <w:t xml:space="preserve">Pondělní skupina </w:t>
      </w:r>
      <w:r w:rsidR="00692979" w:rsidRPr="008145FD">
        <w:rPr>
          <w:rFonts w:ascii="Arial Narrow" w:hAnsi="Arial Narrow"/>
          <w:b/>
          <w:kern w:val="1"/>
          <w:sz w:val="24"/>
          <w:szCs w:val="24"/>
        </w:rPr>
        <w:t>s </w:t>
      </w:r>
      <w:r w:rsidR="003938EA">
        <w:rPr>
          <w:rFonts w:ascii="Arial Narrow" w:hAnsi="Arial Narrow"/>
          <w:b/>
          <w:kern w:val="1"/>
          <w:sz w:val="24"/>
          <w:szCs w:val="24"/>
        </w:rPr>
        <w:t>Agátou</w:t>
      </w:r>
    </w:p>
    <w:p w:rsidR="00F71087" w:rsidRPr="008145FD" w:rsidRDefault="00F71087" w:rsidP="008145F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6941CB" w:rsidRPr="008145FD" w:rsidRDefault="00A33B1C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Úterý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16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F71087" w:rsidRPr="008145FD" w:rsidRDefault="00F71087" w:rsidP="00F71087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 w:val="24"/>
          <w:szCs w:val="24"/>
        </w:rPr>
      </w:pP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0</w:t>
      </w:r>
      <w:r w:rsidR="0024590A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9:00</w:t>
      </w:r>
      <w:r w:rsidR="006E5DE2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="0024590A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-</w:t>
      </w:r>
      <w:r w:rsidR="006E5DE2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="0024590A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12:00</w:t>
      </w:r>
      <w:r w:rsidR="00B5180D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08145FD">
        <w:rPr>
          <w:rFonts w:ascii="Arial Narrow" w:eastAsia="Lucida Sans Unicode" w:hAnsi="Arial Narrow" w:cs="Tahoma"/>
          <w:b/>
          <w:kern w:val="1"/>
          <w:sz w:val="24"/>
          <w:szCs w:val="24"/>
        </w:rPr>
        <w:t xml:space="preserve">Venčení psů v Animal </w:t>
      </w:r>
      <w:proofErr w:type="spellStart"/>
      <w:r w:rsidRPr="008145FD">
        <w:rPr>
          <w:rFonts w:ascii="Arial Narrow" w:eastAsia="Lucida Sans Unicode" w:hAnsi="Arial Narrow" w:cs="Tahoma"/>
          <w:b/>
          <w:kern w:val="1"/>
          <w:sz w:val="24"/>
          <w:szCs w:val="24"/>
        </w:rPr>
        <w:t>Rescue</w:t>
      </w:r>
      <w:proofErr w:type="spellEnd"/>
      <w:r w:rsidRPr="008145FD">
        <w:rPr>
          <w:rFonts w:ascii="Arial Narrow" w:eastAsia="Lucida Sans Unicode" w:hAnsi="Arial Narrow" w:cs="Tahoma"/>
          <w:b/>
          <w:kern w:val="1"/>
          <w:sz w:val="24"/>
          <w:szCs w:val="24"/>
        </w:rPr>
        <w:t xml:space="preserve"> v Hůrce u Nové Vsi </w:t>
      </w: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>– sraz ve Fokusu v 8:45</w:t>
      </w:r>
    </w:p>
    <w:p w:rsidR="003549B0" w:rsidRPr="008145FD" w:rsidRDefault="00F71087" w:rsidP="00F71087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 w:val="24"/>
          <w:szCs w:val="24"/>
        </w:rPr>
      </w:pP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 xml:space="preserve">                                      </w:t>
      </w: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ab/>
        <w:t xml:space="preserve">(nutné 2x jízdenka MHD)             </w:t>
      </w:r>
    </w:p>
    <w:p w:rsidR="00F71087" w:rsidRPr="008145FD" w:rsidRDefault="00B23CE3" w:rsidP="008145F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kern w:val="1"/>
          <w:sz w:val="24"/>
          <w:szCs w:val="24"/>
        </w:rPr>
        <w:t>13:00 – 15:</w:t>
      </w:r>
      <w:r w:rsidR="00604B26">
        <w:rPr>
          <w:rFonts w:ascii="Arial Narrow" w:hAnsi="Arial Narrow"/>
          <w:color w:val="000000" w:themeColor="text1"/>
          <w:kern w:val="1"/>
          <w:sz w:val="24"/>
          <w:szCs w:val="24"/>
        </w:rPr>
        <w:t>00</w:t>
      </w:r>
      <w:r w:rsidR="00604B26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="00604B26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="003B4065" w:rsidRPr="006C2F41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>Filmový klub</w:t>
      </w:r>
      <w:r w:rsidR="003B4065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 xml:space="preserve"> – </w:t>
      </w:r>
      <w:r w:rsidR="003B4065" w:rsidRPr="00B23CE3">
        <w:rPr>
          <w:rFonts w:ascii="Arial Narrow" w:hAnsi="Arial Narrow"/>
          <w:color w:val="000000" w:themeColor="text1"/>
          <w:kern w:val="1"/>
          <w:sz w:val="24"/>
          <w:szCs w:val="24"/>
        </w:rPr>
        <w:t>promítání filmu</w:t>
      </w:r>
      <w:r w:rsidR="003B4065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 xml:space="preserve"> </w:t>
      </w:r>
      <w:r w:rsidR="003B4065" w:rsidRPr="00B23CE3">
        <w:rPr>
          <w:rFonts w:ascii="Arial Narrow" w:hAnsi="Arial Narrow"/>
          <w:color w:val="000000" w:themeColor="text1"/>
          <w:kern w:val="1"/>
          <w:sz w:val="24"/>
          <w:szCs w:val="24"/>
        </w:rPr>
        <w:t>dle výběru</w:t>
      </w:r>
    </w:p>
    <w:p w:rsidR="00A52C3D" w:rsidRDefault="00A52C3D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DC139A" w:rsidRPr="008145FD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STŘEDA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1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B52E7" w:rsidRPr="006C2F41" w:rsidRDefault="00F71087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0</w:t>
      </w:r>
      <w:r w:rsidR="00000308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9:00</w:t>
      </w:r>
      <w:r w:rsidR="00624794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– </w:t>
      </w:r>
      <w:r w:rsidR="004B27AB">
        <w:rPr>
          <w:rFonts w:ascii="Arial Narrow" w:hAnsi="Arial Narrow"/>
          <w:color w:val="000000" w:themeColor="text1"/>
          <w:kern w:val="1"/>
          <w:sz w:val="24"/>
          <w:szCs w:val="24"/>
        </w:rPr>
        <w:t>13</w:t>
      </w:r>
      <w:r w:rsidR="00000308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:00</w:t>
      </w:r>
      <w:r w:rsidR="00B5180D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="00933C55" w:rsidRPr="008145FD">
        <w:rPr>
          <w:rFonts w:ascii="Arial Narrow" w:hAnsi="Arial Narrow"/>
          <w:b/>
          <w:kern w:val="1"/>
          <w:sz w:val="24"/>
          <w:szCs w:val="24"/>
        </w:rPr>
        <w:t>Dobrý hrnec</w:t>
      </w:r>
      <w:r w:rsidR="008145FD">
        <w:rPr>
          <w:rFonts w:ascii="Arial Narrow" w:hAnsi="Arial Narrow"/>
          <w:b/>
          <w:kern w:val="1"/>
          <w:sz w:val="24"/>
          <w:szCs w:val="24"/>
        </w:rPr>
        <w:t xml:space="preserve"> </w:t>
      </w:r>
      <w:r w:rsidR="00502DD6" w:rsidRPr="008145FD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 xml:space="preserve">– </w:t>
      </w:r>
      <w:r w:rsidR="006C2F41" w:rsidRPr="006C2F41">
        <w:rPr>
          <w:rFonts w:ascii="Arial Narrow" w:hAnsi="Arial Narrow"/>
          <w:color w:val="000000" w:themeColor="text1"/>
          <w:kern w:val="1"/>
          <w:sz w:val="24"/>
          <w:szCs w:val="24"/>
        </w:rPr>
        <w:t>těstovinový salát</w:t>
      </w:r>
    </w:p>
    <w:p w:rsidR="00F71087" w:rsidRPr="008145FD" w:rsidRDefault="00F71087" w:rsidP="008145F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Pr="008145FD" w:rsidRDefault="002E31B2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ČVRTEK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18. 7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4B27AB" w:rsidRDefault="004B27AB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  <w:r>
        <w:rPr>
          <w:rFonts w:ascii="Arial Narrow" w:hAnsi="Arial Narrow"/>
          <w:color w:val="000000" w:themeColor="text1"/>
          <w:kern w:val="1"/>
          <w:sz w:val="24"/>
          <w:szCs w:val="24"/>
        </w:rPr>
        <w:t>09:00 – 09:30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04B27AB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>Relaxační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Pr="004B27AB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>ráno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s Míšou</w:t>
      </w:r>
    </w:p>
    <w:p w:rsidR="00684D4E" w:rsidRPr="008145FD" w:rsidRDefault="006C2F41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  <w:r>
        <w:rPr>
          <w:rFonts w:ascii="Arial Narrow" w:hAnsi="Arial Narrow"/>
          <w:color w:val="000000" w:themeColor="text1"/>
          <w:kern w:val="1"/>
          <w:sz w:val="24"/>
          <w:szCs w:val="24"/>
        </w:rPr>
        <w:t>12:00  - 14:</w:t>
      </w:r>
      <w:r w:rsidR="003B4065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00                </w:t>
      </w:r>
      <w:r w:rsidR="003B4065" w:rsidRPr="003B4065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="00D03607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>Arte</w:t>
      </w:r>
      <w:proofErr w:type="spellEnd"/>
      <w:r w:rsidR="00D03607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 xml:space="preserve"> klub – malování křídovými pastely</w:t>
      </w:r>
    </w:p>
    <w:p w:rsidR="00F71087" w:rsidRPr="008145FD" w:rsidRDefault="00F71087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Pr="008145FD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PÁTEK</w:t>
      </w:r>
      <w:r w:rsidR="00FC2D90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19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AA00DB" w:rsidRPr="007F2017" w:rsidRDefault="00F71087" w:rsidP="007F2017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0</w:t>
      </w:r>
      <w:r w:rsidR="00000308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9:00</w:t>
      </w:r>
      <w:r w:rsidR="00624794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– </w:t>
      </w:r>
      <w:r w:rsidR="00AA1F85">
        <w:rPr>
          <w:rFonts w:ascii="Arial Narrow" w:hAnsi="Arial Narrow"/>
          <w:color w:val="000000" w:themeColor="text1"/>
          <w:kern w:val="1"/>
          <w:sz w:val="24"/>
          <w:szCs w:val="24"/>
        </w:rPr>
        <w:t>13</w:t>
      </w:r>
      <w:r w:rsidR="004E1CFE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:00</w:t>
      </w:r>
      <w:r w:rsidR="00B5180D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="00FC2D90" w:rsidRPr="008145FD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 xml:space="preserve">Dobrý hrnec – </w:t>
      </w:r>
      <w:r w:rsidR="006C2F41" w:rsidRPr="006C2F41">
        <w:rPr>
          <w:rFonts w:ascii="Arial Narrow" w:hAnsi="Arial Narrow"/>
          <w:color w:val="000000" w:themeColor="text1"/>
          <w:kern w:val="1"/>
          <w:sz w:val="24"/>
          <w:szCs w:val="24"/>
        </w:rPr>
        <w:t>Polévka z ovesných vloček</w:t>
      </w:r>
      <w:r w:rsidR="006C2F41">
        <w:rPr>
          <w:rFonts w:ascii="Arial Narrow" w:hAnsi="Arial Narrow"/>
          <w:color w:val="000000" w:themeColor="text1"/>
          <w:kern w:val="1"/>
          <w:sz w:val="24"/>
          <w:szCs w:val="24"/>
        </w:rPr>
        <w:t>, ovocný koláč</w:t>
      </w:r>
    </w:p>
    <w:p w:rsidR="00AA00DB" w:rsidRDefault="00AA00DB" w:rsidP="00B5180D">
      <w:pPr>
        <w:spacing w:after="0" w:line="240" w:lineRule="auto"/>
        <w:jc w:val="center"/>
        <w:rPr>
          <w:rFonts w:ascii="Arial Narrow" w:eastAsia="Lucida Sans Unicode" w:hAnsi="Arial Narrow" w:cs="Tahoma"/>
          <w:b/>
          <w:kern w:val="1"/>
          <w:sz w:val="24"/>
          <w:szCs w:val="24"/>
        </w:rPr>
      </w:pPr>
      <w:r w:rsidRPr="008145FD">
        <w:rPr>
          <w:rFonts w:ascii="Arial Narrow" w:eastAsia="Lucida Sans Unicode" w:hAnsi="Arial Narrow" w:cs="Tahoma"/>
          <w:b/>
          <w:kern w:val="1"/>
          <w:sz w:val="24"/>
          <w:szCs w:val="24"/>
        </w:rPr>
        <w:t>…</w:t>
      </w:r>
    </w:p>
    <w:p w:rsidR="0037197C" w:rsidRDefault="0037197C" w:rsidP="00604B26">
      <w:pPr>
        <w:spacing w:after="0" w:line="240" w:lineRule="auto"/>
        <w:rPr>
          <w:rFonts w:ascii="Arial Narrow" w:eastAsia="Lucida Sans Unicode" w:hAnsi="Arial Narrow" w:cs="Tahoma"/>
          <w:b/>
          <w:kern w:val="1"/>
          <w:sz w:val="24"/>
          <w:szCs w:val="24"/>
        </w:rPr>
      </w:pPr>
    </w:p>
    <w:p w:rsidR="00AA00DB" w:rsidRPr="008145FD" w:rsidRDefault="002E31B2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F71087" w:rsidRPr="008145FD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>2</w:t>
      </w:r>
      <w:r w:rsidR="00D11D4E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>2</w:t>
      </w:r>
      <w:r w:rsidR="00F71087" w:rsidRPr="008145FD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D11D4E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 w:rsidR="00F71087" w:rsidRPr="008145FD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AA00DB" w:rsidRPr="008145FD" w:rsidRDefault="00F71087" w:rsidP="00B5180D">
      <w:pPr>
        <w:spacing w:after="0" w:line="240" w:lineRule="auto"/>
        <w:ind w:left="2124" w:hanging="2124"/>
        <w:rPr>
          <w:rFonts w:ascii="Arial Narrow" w:hAnsi="Arial Narrow"/>
          <w:kern w:val="1"/>
          <w:sz w:val="24"/>
          <w:szCs w:val="24"/>
        </w:rPr>
      </w:pPr>
      <w:r w:rsidRPr="008145FD">
        <w:rPr>
          <w:rFonts w:ascii="Arial Narrow" w:hAnsi="Arial Narrow"/>
          <w:kern w:val="1"/>
          <w:sz w:val="24"/>
          <w:szCs w:val="24"/>
        </w:rPr>
        <w:t>0</w:t>
      </w:r>
      <w:r w:rsidR="006E5DE2">
        <w:rPr>
          <w:rFonts w:ascii="Arial Narrow" w:hAnsi="Arial Narrow"/>
          <w:kern w:val="1"/>
          <w:sz w:val="24"/>
          <w:szCs w:val="24"/>
        </w:rPr>
        <w:t>9:30 -</w:t>
      </w:r>
      <w:r w:rsidR="00624794" w:rsidRPr="008145FD">
        <w:rPr>
          <w:rFonts w:ascii="Arial Narrow" w:hAnsi="Arial Narrow"/>
          <w:kern w:val="1"/>
          <w:sz w:val="24"/>
          <w:szCs w:val="24"/>
        </w:rPr>
        <w:t xml:space="preserve"> 11:00</w:t>
      </w:r>
      <w:r w:rsidR="00B5180D" w:rsidRPr="008145FD">
        <w:rPr>
          <w:rFonts w:ascii="Arial Narrow" w:hAnsi="Arial Narrow"/>
          <w:color w:val="996633"/>
          <w:kern w:val="1"/>
          <w:sz w:val="24"/>
          <w:szCs w:val="24"/>
        </w:rPr>
        <w:tab/>
      </w:r>
      <w:r w:rsidR="00624794" w:rsidRPr="008145FD">
        <w:rPr>
          <w:rFonts w:ascii="Arial Narrow" w:hAnsi="Arial Narrow"/>
          <w:b/>
          <w:kern w:val="1"/>
          <w:sz w:val="24"/>
          <w:szCs w:val="24"/>
        </w:rPr>
        <w:t>Pondělní skupina</w:t>
      </w:r>
      <w:r w:rsidR="00692979" w:rsidRPr="008145FD">
        <w:rPr>
          <w:rFonts w:ascii="Arial Narrow" w:hAnsi="Arial Narrow"/>
          <w:b/>
          <w:kern w:val="1"/>
          <w:sz w:val="24"/>
          <w:szCs w:val="24"/>
        </w:rPr>
        <w:t xml:space="preserve"> s</w:t>
      </w:r>
      <w:r w:rsidR="00095A53" w:rsidRPr="008145FD">
        <w:rPr>
          <w:rFonts w:ascii="Arial Narrow" w:hAnsi="Arial Narrow"/>
          <w:b/>
          <w:kern w:val="1"/>
          <w:sz w:val="24"/>
          <w:szCs w:val="24"/>
        </w:rPr>
        <w:t xml:space="preserve"> </w:t>
      </w:r>
      <w:r w:rsidR="003938EA">
        <w:rPr>
          <w:rFonts w:ascii="Arial Narrow" w:hAnsi="Arial Narrow"/>
          <w:b/>
          <w:kern w:val="1"/>
          <w:sz w:val="24"/>
          <w:szCs w:val="24"/>
        </w:rPr>
        <w:t>Agátou</w:t>
      </w:r>
    </w:p>
    <w:p w:rsidR="00F71087" w:rsidRPr="008145FD" w:rsidRDefault="00F71087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A00DB" w:rsidRPr="008145FD" w:rsidRDefault="002E31B2" w:rsidP="00B5180D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>ÚTERÝ</w:t>
      </w:r>
      <w:r w:rsidR="00D11D4E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 xml:space="preserve"> 23. 7</w:t>
      </w:r>
      <w:r w:rsidR="00F71087" w:rsidRPr="008145FD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474268" w:rsidRDefault="00F71087" w:rsidP="00B5180D">
      <w:pPr>
        <w:spacing w:after="0" w:line="240" w:lineRule="auto"/>
        <w:rPr>
          <w:rFonts w:ascii="Arial Narrow" w:eastAsia="Lucida Sans Unicode" w:hAnsi="Arial Narrow" w:cs="Tahoma"/>
          <w:kern w:val="1"/>
          <w:sz w:val="24"/>
          <w:szCs w:val="24"/>
        </w:rPr>
      </w:pP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>09:0</w:t>
      </w:r>
      <w:r w:rsidR="007613DE" w:rsidRPr="008145FD">
        <w:rPr>
          <w:rFonts w:ascii="Arial Narrow" w:eastAsia="Lucida Sans Unicode" w:hAnsi="Arial Narrow" w:cs="Tahoma"/>
          <w:kern w:val="1"/>
          <w:sz w:val="24"/>
          <w:szCs w:val="24"/>
        </w:rPr>
        <w:t>0</w:t>
      </w:r>
      <w:r w:rsidR="00624794" w:rsidRPr="008145FD">
        <w:rPr>
          <w:rFonts w:ascii="Arial Narrow" w:eastAsia="Lucida Sans Unicode" w:hAnsi="Arial Narrow" w:cs="Tahoma"/>
          <w:kern w:val="1"/>
          <w:sz w:val="24"/>
          <w:szCs w:val="24"/>
        </w:rPr>
        <w:t xml:space="preserve"> – </w:t>
      </w:r>
      <w:r w:rsidR="008C1EFA" w:rsidRPr="008145FD">
        <w:rPr>
          <w:rFonts w:ascii="Arial Narrow" w:eastAsia="Lucida Sans Unicode" w:hAnsi="Arial Narrow" w:cs="Tahoma"/>
          <w:kern w:val="1"/>
          <w:sz w:val="24"/>
          <w:szCs w:val="24"/>
        </w:rPr>
        <w:t>12:00</w:t>
      </w:r>
      <w:r w:rsidR="00B5180D" w:rsidRPr="008145FD">
        <w:rPr>
          <w:rFonts w:ascii="Arial Narrow" w:eastAsia="Lucida Sans Unicode" w:hAnsi="Arial Narrow" w:cs="Tahoma"/>
          <w:kern w:val="1"/>
          <w:sz w:val="24"/>
          <w:szCs w:val="24"/>
        </w:rPr>
        <w:t xml:space="preserve"> </w:t>
      </w:r>
      <w:r w:rsidR="00B5180D" w:rsidRPr="008145FD">
        <w:rPr>
          <w:rFonts w:ascii="Arial Narrow" w:eastAsia="Lucida Sans Unicode" w:hAnsi="Arial Narrow" w:cs="Tahoma"/>
          <w:kern w:val="1"/>
          <w:sz w:val="24"/>
          <w:szCs w:val="24"/>
        </w:rPr>
        <w:tab/>
      </w:r>
      <w:r w:rsidR="00B5180D" w:rsidRPr="008145FD">
        <w:rPr>
          <w:rFonts w:ascii="Arial Narrow" w:eastAsia="Lucida Sans Unicode" w:hAnsi="Arial Narrow" w:cs="Tahoma"/>
          <w:kern w:val="1"/>
          <w:sz w:val="24"/>
          <w:szCs w:val="24"/>
        </w:rPr>
        <w:tab/>
      </w:r>
      <w:r w:rsidR="006D6621" w:rsidRPr="008145FD">
        <w:rPr>
          <w:rFonts w:ascii="Arial Narrow" w:eastAsia="Lucida Sans Unicode" w:hAnsi="Arial Narrow" w:cs="Tahoma"/>
          <w:b/>
          <w:kern w:val="1"/>
          <w:sz w:val="24"/>
          <w:szCs w:val="24"/>
        </w:rPr>
        <w:t>Sportovní aktivity</w:t>
      </w:r>
      <w:r w:rsidR="006D6621" w:rsidRPr="008145FD">
        <w:rPr>
          <w:rFonts w:ascii="Arial Narrow" w:eastAsia="Lucida Sans Unicode" w:hAnsi="Arial Narrow" w:cs="Tahoma"/>
          <w:kern w:val="1"/>
          <w:sz w:val="24"/>
          <w:szCs w:val="24"/>
        </w:rPr>
        <w:t xml:space="preserve"> </w:t>
      </w:r>
      <w:r w:rsidR="0024590A" w:rsidRPr="008145FD">
        <w:rPr>
          <w:rFonts w:ascii="Arial Narrow" w:eastAsia="Lucida Sans Unicode" w:hAnsi="Arial Narrow" w:cs="Tahoma"/>
          <w:kern w:val="1"/>
          <w:sz w:val="24"/>
          <w:szCs w:val="24"/>
        </w:rPr>
        <w:t>–</w:t>
      </w: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 xml:space="preserve"> </w:t>
      </w:r>
      <w:r w:rsidR="0024590A" w:rsidRPr="008145FD">
        <w:rPr>
          <w:rFonts w:ascii="Arial Narrow" w:eastAsia="Lucida Sans Unicode" w:hAnsi="Arial Narrow" w:cs="Tahoma"/>
          <w:b/>
          <w:kern w:val="1"/>
          <w:sz w:val="24"/>
          <w:szCs w:val="24"/>
        </w:rPr>
        <w:t xml:space="preserve">výlet na kolech </w:t>
      </w:r>
      <w:r w:rsidR="0024590A" w:rsidRPr="008145FD">
        <w:rPr>
          <w:rFonts w:ascii="Arial Narrow" w:eastAsia="Lucida Sans Unicode" w:hAnsi="Arial Narrow" w:cs="Tahoma"/>
          <w:kern w:val="1"/>
          <w:sz w:val="24"/>
          <w:szCs w:val="24"/>
        </w:rPr>
        <w:t>s</w:t>
      </w: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> </w:t>
      </w:r>
      <w:r w:rsidR="006C6193" w:rsidRPr="008145FD">
        <w:rPr>
          <w:rFonts w:ascii="Arial Narrow" w:eastAsia="Lucida Sans Unicode" w:hAnsi="Arial Narrow" w:cs="Tahoma"/>
          <w:kern w:val="1"/>
          <w:sz w:val="24"/>
          <w:szCs w:val="24"/>
        </w:rPr>
        <w:t>Míšou</w:t>
      </w:r>
      <w:r w:rsidRPr="008145FD">
        <w:rPr>
          <w:rFonts w:ascii="Arial Narrow" w:eastAsia="Lucida Sans Unicode" w:hAnsi="Arial Narrow" w:cs="Tahoma"/>
          <w:b/>
          <w:kern w:val="1"/>
          <w:sz w:val="24"/>
          <w:szCs w:val="24"/>
        </w:rPr>
        <w:t xml:space="preserve"> -</w:t>
      </w:r>
      <w:r w:rsidR="006C6193" w:rsidRPr="008145FD">
        <w:rPr>
          <w:rFonts w:ascii="Arial Narrow" w:eastAsia="Lucida Sans Unicode" w:hAnsi="Arial Narrow" w:cs="Tahoma"/>
          <w:b/>
          <w:kern w:val="1"/>
          <w:sz w:val="24"/>
          <w:szCs w:val="24"/>
        </w:rPr>
        <w:t xml:space="preserve"> </w:t>
      </w: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>s</w:t>
      </w:r>
      <w:r w:rsidR="006C6193" w:rsidRPr="008145FD">
        <w:rPr>
          <w:rFonts w:ascii="Arial Narrow" w:eastAsia="Lucida Sans Unicode" w:hAnsi="Arial Narrow" w:cs="Tahoma"/>
          <w:kern w:val="1"/>
          <w:sz w:val="24"/>
          <w:szCs w:val="24"/>
        </w:rPr>
        <w:t>raz v 9:00 ve Fokusu.</w:t>
      </w:r>
    </w:p>
    <w:p w:rsidR="00B23CE3" w:rsidRPr="008145FD" w:rsidRDefault="00B23CE3" w:rsidP="00B5180D">
      <w:pPr>
        <w:spacing w:after="0" w:line="240" w:lineRule="auto"/>
        <w:rPr>
          <w:rFonts w:ascii="Arial Narrow" w:eastAsia="Lucida Sans Unicode" w:hAnsi="Arial Narrow" w:cs="Tahoma"/>
          <w:kern w:val="1"/>
          <w:sz w:val="24"/>
          <w:szCs w:val="24"/>
        </w:rPr>
      </w:pPr>
      <w:r>
        <w:rPr>
          <w:rFonts w:ascii="Arial Narrow" w:eastAsia="Lucida Sans Unicode" w:hAnsi="Arial Narrow" w:cs="Tahoma"/>
          <w:kern w:val="1"/>
          <w:sz w:val="24"/>
          <w:szCs w:val="24"/>
        </w:rPr>
        <w:t>13:00 – 15:</w:t>
      </w:r>
      <w:r w:rsidR="00A52C3D">
        <w:rPr>
          <w:rFonts w:ascii="Arial Narrow" w:eastAsia="Lucida Sans Unicode" w:hAnsi="Arial Narrow" w:cs="Tahoma"/>
          <w:kern w:val="1"/>
          <w:sz w:val="24"/>
          <w:szCs w:val="24"/>
        </w:rPr>
        <w:t>00</w:t>
      </w:r>
      <w:r w:rsidR="00A52C3D">
        <w:rPr>
          <w:rFonts w:ascii="Arial Narrow" w:eastAsia="Lucida Sans Unicode" w:hAnsi="Arial Narrow" w:cs="Tahoma"/>
          <w:kern w:val="1"/>
          <w:sz w:val="24"/>
          <w:szCs w:val="24"/>
        </w:rPr>
        <w:tab/>
      </w:r>
      <w:r w:rsidR="00A52C3D">
        <w:rPr>
          <w:rFonts w:ascii="Arial Narrow" w:eastAsia="Lucida Sans Unicode" w:hAnsi="Arial Narrow" w:cs="Tahoma"/>
          <w:kern w:val="1"/>
          <w:sz w:val="24"/>
          <w:szCs w:val="24"/>
        </w:rPr>
        <w:tab/>
      </w:r>
      <w:r w:rsidR="00D03607">
        <w:rPr>
          <w:rFonts w:ascii="Arial Narrow" w:eastAsia="Lucida Sans Unicode" w:hAnsi="Arial Narrow" w:cs="Tahoma"/>
          <w:b/>
          <w:kern w:val="1"/>
          <w:sz w:val="24"/>
          <w:szCs w:val="24"/>
        </w:rPr>
        <w:t>Terapie na zahradě – přesazování květin</w:t>
      </w:r>
    </w:p>
    <w:p w:rsidR="004C2FDD" w:rsidRPr="008145FD" w:rsidRDefault="004C2FDD" w:rsidP="00B5180D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 w:val="24"/>
          <w:szCs w:val="24"/>
        </w:rPr>
      </w:pPr>
    </w:p>
    <w:p w:rsidR="004C2FDD" w:rsidRPr="008145FD" w:rsidRDefault="002E31B2" w:rsidP="00B5180D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2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4. 7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4C2FDD" w:rsidRPr="008145FD" w:rsidRDefault="004C2FDD" w:rsidP="00B5180D">
      <w:pPr>
        <w:spacing w:after="0" w:line="240" w:lineRule="auto"/>
        <w:ind w:left="2124" w:hanging="2124"/>
        <w:rPr>
          <w:rFonts w:ascii="Arial Narrow" w:hAnsi="Arial Narrow"/>
          <w:b/>
          <w:kern w:val="1"/>
          <w:sz w:val="24"/>
          <w:szCs w:val="24"/>
        </w:rPr>
      </w:pP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9:00</w:t>
      </w:r>
      <w:r w:rsidR="006E5DE2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="008C1EFA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–</w:t>
      </w:r>
      <w:r w:rsidR="006E5DE2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="00AA1F85">
        <w:rPr>
          <w:rFonts w:ascii="Arial Narrow" w:hAnsi="Arial Narrow"/>
          <w:color w:val="000000" w:themeColor="text1"/>
          <w:kern w:val="1"/>
          <w:sz w:val="24"/>
          <w:szCs w:val="24"/>
        </w:rPr>
        <w:t>13</w:t>
      </w: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:00</w:t>
      </w:r>
      <w:r w:rsidR="008C1EFA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08145FD">
        <w:rPr>
          <w:rFonts w:ascii="Arial Narrow" w:hAnsi="Arial Narrow"/>
          <w:b/>
          <w:kern w:val="1"/>
          <w:sz w:val="24"/>
          <w:szCs w:val="24"/>
        </w:rPr>
        <w:t xml:space="preserve">Dobrý hrnec – </w:t>
      </w:r>
      <w:r w:rsidR="006C2F41" w:rsidRPr="006C2F41">
        <w:rPr>
          <w:rFonts w:ascii="Arial Narrow" w:hAnsi="Arial Narrow"/>
          <w:kern w:val="1"/>
          <w:sz w:val="24"/>
          <w:szCs w:val="24"/>
        </w:rPr>
        <w:t>K</w:t>
      </w:r>
      <w:r w:rsidR="006C2F41">
        <w:rPr>
          <w:rFonts w:ascii="Arial Narrow" w:hAnsi="Arial Narrow"/>
          <w:kern w:val="1"/>
          <w:sz w:val="24"/>
          <w:szCs w:val="24"/>
        </w:rPr>
        <w:t>větákové placičky, brambor, zeleninový salát</w:t>
      </w:r>
    </w:p>
    <w:p w:rsidR="00F71087" w:rsidRPr="008145FD" w:rsidRDefault="00F71087" w:rsidP="007F2017">
      <w:pPr>
        <w:spacing w:after="0" w:line="240" w:lineRule="auto"/>
        <w:rPr>
          <w:rFonts w:ascii="Arial Narrow" w:hAnsi="Arial Narrow"/>
          <w:color w:val="000000" w:themeColor="text1"/>
          <w:kern w:val="1"/>
          <w:sz w:val="24"/>
          <w:szCs w:val="24"/>
        </w:rPr>
      </w:pPr>
    </w:p>
    <w:p w:rsidR="00094298" w:rsidRPr="008145FD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ČVTREK</w:t>
      </w:r>
      <w:r w:rsidR="00FC2D90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25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C34193" w:rsidRPr="008145FD" w:rsidRDefault="00D23F68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 w:val="24"/>
          <w:szCs w:val="24"/>
        </w:rPr>
      </w:pP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>09</w:t>
      </w:r>
      <w:r w:rsidR="00094298" w:rsidRPr="008145FD">
        <w:rPr>
          <w:rFonts w:ascii="Arial Narrow" w:eastAsia="Lucida Sans Unicode" w:hAnsi="Arial Narrow" w:cs="Tahoma"/>
          <w:kern w:val="1"/>
          <w:sz w:val="24"/>
          <w:szCs w:val="24"/>
        </w:rPr>
        <w:t>:00 – 12:</w:t>
      </w:r>
      <w:r w:rsidR="00D11D4E">
        <w:rPr>
          <w:rFonts w:ascii="Arial Narrow" w:eastAsia="Lucida Sans Unicode" w:hAnsi="Arial Narrow" w:cs="Tahoma"/>
          <w:kern w:val="1"/>
          <w:sz w:val="24"/>
          <w:szCs w:val="24"/>
        </w:rPr>
        <w:t>00</w:t>
      </w:r>
      <w:r w:rsidR="00D11D4E">
        <w:rPr>
          <w:rFonts w:ascii="Arial Narrow" w:eastAsia="Lucida Sans Unicode" w:hAnsi="Arial Narrow" w:cs="Tahoma"/>
          <w:kern w:val="1"/>
          <w:sz w:val="24"/>
          <w:szCs w:val="24"/>
        </w:rPr>
        <w:tab/>
      </w:r>
      <w:r w:rsidRPr="008145FD">
        <w:rPr>
          <w:rFonts w:ascii="Arial Narrow" w:eastAsia="Lucida Sans Unicode" w:hAnsi="Arial Narrow" w:cs="Tahoma"/>
          <w:b/>
          <w:kern w:val="1"/>
          <w:sz w:val="24"/>
          <w:szCs w:val="24"/>
        </w:rPr>
        <w:t>„</w:t>
      </w:r>
      <w:proofErr w:type="spellStart"/>
      <w:r w:rsidRPr="008145FD">
        <w:rPr>
          <w:rFonts w:ascii="Arial Narrow" w:eastAsia="Lucida Sans Unicode" w:hAnsi="Arial Narrow" w:cs="Tahoma"/>
          <w:b/>
          <w:kern w:val="1"/>
          <w:sz w:val="24"/>
          <w:szCs w:val="24"/>
        </w:rPr>
        <w:t>Zašívárna</w:t>
      </w:r>
      <w:proofErr w:type="spellEnd"/>
      <w:r w:rsidRPr="008145FD">
        <w:rPr>
          <w:rFonts w:ascii="Arial Narrow" w:eastAsia="Lucida Sans Unicode" w:hAnsi="Arial Narrow" w:cs="Tahoma"/>
          <w:b/>
          <w:kern w:val="1"/>
          <w:sz w:val="24"/>
          <w:szCs w:val="24"/>
        </w:rPr>
        <w:t>“</w:t>
      </w: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 xml:space="preserve"> s</w:t>
      </w:r>
      <w:r w:rsidR="00502DD6" w:rsidRPr="008145FD">
        <w:rPr>
          <w:rFonts w:ascii="Arial Narrow" w:eastAsia="Lucida Sans Unicode" w:hAnsi="Arial Narrow" w:cs="Tahoma"/>
          <w:kern w:val="1"/>
          <w:sz w:val="24"/>
          <w:szCs w:val="24"/>
        </w:rPr>
        <w:t> </w:t>
      </w: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>Ivetou</w:t>
      </w:r>
    </w:p>
    <w:p w:rsidR="00502DD6" w:rsidRDefault="00502DD6" w:rsidP="00B5180D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 w:val="24"/>
          <w:szCs w:val="24"/>
        </w:rPr>
      </w:pP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>13:00 – 16:</w:t>
      </w:r>
      <w:r w:rsidR="007F2017">
        <w:rPr>
          <w:rFonts w:ascii="Arial Narrow" w:eastAsia="Lucida Sans Unicode" w:hAnsi="Arial Narrow" w:cs="Tahoma"/>
          <w:kern w:val="1"/>
          <w:sz w:val="24"/>
          <w:szCs w:val="24"/>
        </w:rPr>
        <w:t>00</w:t>
      </w:r>
      <w:r w:rsidR="007F2017">
        <w:rPr>
          <w:rFonts w:ascii="Arial Narrow" w:eastAsia="Lucida Sans Unicode" w:hAnsi="Arial Narrow" w:cs="Tahoma"/>
          <w:kern w:val="1"/>
          <w:sz w:val="24"/>
          <w:szCs w:val="24"/>
        </w:rPr>
        <w:tab/>
      </w:r>
      <w:r w:rsidR="00D03607" w:rsidRPr="00D03607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>Z</w:t>
      </w:r>
      <w:r w:rsidR="00D03607" w:rsidRPr="00D03607">
        <w:rPr>
          <w:rFonts w:ascii="Arial Narrow" w:eastAsia="Lucida Sans Unicode" w:hAnsi="Arial Narrow" w:cs="Tahoma"/>
          <w:b/>
          <w:kern w:val="1"/>
          <w:sz w:val="24"/>
          <w:szCs w:val="24"/>
        </w:rPr>
        <w:t>avařování</w:t>
      </w:r>
      <w:r w:rsidR="00D03607">
        <w:rPr>
          <w:rFonts w:ascii="Arial Narrow" w:eastAsia="Lucida Sans Unicode" w:hAnsi="Arial Narrow" w:cs="Tahoma"/>
          <w:kern w:val="1"/>
          <w:sz w:val="24"/>
          <w:szCs w:val="24"/>
        </w:rPr>
        <w:t xml:space="preserve">  - domácí kečup, čatní</w:t>
      </w:r>
    </w:p>
    <w:p w:rsidR="00094298" w:rsidRPr="008145FD" w:rsidRDefault="00094298" w:rsidP="00B518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</w:p>
    <w:p w:rsidR="00094298" w:rsidRPr="008145FD" w:rsidRDefault="002E31B2" w:rsidP="00B5180D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26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 w:rsidR="00F71087"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094298" w:rsidRDefault="00C95A11" w:rsidP="007F2017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0</w:t>
      </w:r>
      <w:r w:rsidR="00094298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9:00 – 1</w:t>
      </w:r>
      <w:r w:rsidR="00AA1F85">
        <w:rPr>
          <w:rFonts w:ascii="Arial Narrow" w:hAnsi="Arial Narrow"/>
          <w:color w:val="000000" w:themeColor="text1"/>
          <w:kern w:val="1"/>
          <w:sz w:val="24"/>
          <w:szCs w:val="24"/>
        </w:rPr>
        <w:t>3</w:t>
      </w:r>
      <w:r w:rsidR="00094298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:00</w:t>
      </w:r>
      <w:r w:rsidR="00B5180D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="00A71666"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="00094298" w:rsidRPr="008145FD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 xml:space="preserve">Dobrý hrnec – </w:t>
      </w:r>
      <w:r w:rsidR="00B23CE3" w:rsidRPr="00B23CE3">
        <w:rPr>
          <w:rFonts w:ascii="Arial Narrow" w:hAnsi="Arial Narrow"/>
          <w:color w:val="000000" w:themeColor="text1"/>
          <w:kern w:val="1"/>
          <w:sz w:val="24"/>
          <w:szCs w:val="24"/>
        </w:rPr>
        <w:t>P</w:t>
      </w:r>
      <w:r w:rsidR="00B23CE3">
        <w:rPr>
          <w:rFonts w:ascii="Arial Narrow" w:hAnsi="Arial Narrow"/>
          <w:color w:val="000000" w:themeColor="text1"/>
          <w:kern w:val="1"/>
          <w:sz w:val="24"/>
          <w:szCs w:val="24"/>
        </w:rPr>
        <w:t>ikantní červená čočka</w:t>
      </w:r>
    </w:p>
    <w:p w:rsidR="006A7C60" w:rsidRDefault="006A7C60" w:rsidP="00A52C3D">
      <w:pPr>
        <w:spacing w:after="0" w:line="240" w:lineRule="auto"/>
        <w:rPr>
          <w:rFonts w:ascii="Arial Narrow" w:hAnsi="Arial Narrow"/>
          <w:color w:val="000000" w:themeColor="text1"/>
          <w:kern w:val="1"/>
          <w:sz w:val="24"/>
          <w:szCs w:val="24"/>
        </w:rPr>
      </w:pPr>
    </w:p>
    <w:p w:rsidR="00AA00DB" w:rsidRDefault="00094298" w:rsidP="00F71087">
      <w:pPr>
        <w:spacing w:after="0" w:line="240" w:lineRule="auto"/>
        <w:jc w:val="center"/>
        <w:rPr>
          <w:rFonts w:ascii="Arial Narrow" w:hAnsi="Arial Narrow"/>
          <w:b/>
          <w:kern w:val="1"/>
          <w:sz w:val="24"/>
          <w:szCs w:val="24"/>
        </w:rPr>
      </w:pPr>
      <w:r w:rsidRPr="008145FD">
        <w:rPr>
          <w:rFonts w:ascii="Arial Narrow" w:hAnsi="Arial Narrow"/>
          <w:b/>
          <w:kern w:val="1"/>
          <w:sz w:val="24"/>
          <w:szCs w:val="24"/>
        </w:rPr>
        <w:t>…</w:t>
      </w:r>
    </w:p>
    <w:p w:rsidR="006A7C60" w:rsidRPr="008145FD" w:rsidRDefault="006A7C60" w:rsidP="006A7C60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>PONDĚLÍ 2</w:t>
      </w:r>
      <w:r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>9</w:t>
      </w:r>
      <w:r w:rsidRPr="008145FD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 w:rsidRPr="008145FD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6A7C60" w:rsidRPr="008145FD" w:rsidRDefault="006A7C60" w:rsidP="006A7C60">
      <w:pPr>
        <w:spacing w:after="0" w:line="240" w:lineRule="auto"/>
        <w:ind w:left="2124" w:hanging="2124"/>
        <w:rPr>
          <w:rFonts w:ascii="Arial Narrow" w:hAnsi="Arial Narrow"/>
          <w:kern w:val="1"/>
          <w:sz w:val="24"/>
          <w:szCs w:val="24"/>
        </w:rPr>
      </w:pPr>
      <w:r w:rsidRPr="008145FD">
        <w:rPr>
          <w:rFonts w:ascii="Arial Narrow" w:hAnsi="Arial Narrow"/>
          <w:kern w:val="1"/>
          <w:sz w:val="24"/>
          <w:szCs w:val="24"/>
        </w:rPr>
        <w:t>0</w:t>
      </w:r>
      <w:r>
        <w:rPr>
          <w:rFonts w:ascii="Arial Narrow" w:hAnsi="Arial Narrow"/>
          <w:kern w:val="1"/>
          <w:sz w:val="24"/>
          <w:szCs w:val="24"/>
        </w:rPr>
        <w:t>9:30 -</w:t>
      </w:r>
      <w:r w:rsidRPr="008145FD">
        <w:rPr>
          <w:rFonts w:ascii="Arial Narrow" w:hAnsi="Arial Narrow"/>
          <w:kern w:val="1"/>
          <w:sz w:val="24"/>
          <w:szCs w:val="24"/>
        </w:rPr>
        <w:t xml:space="preserve"> 11:00</w:t>
      </w:r>
      <w:r w:rsidRPr="008145FD">
        <w:rPr>
          <w:rFonts w:ascii="Arial Narrow" w:hAnsi="Arial Narrow"/>
          <w:color w:val="996633"/>
          <w:kern w:val="1"/>
          <w:sz w:val="24"/>
          <w:szCs w:val="24"/>
        </w:rPr>
        <w:tab/>
      </w:r>
      <w:r w:rsidRPr="008145FD">
        <w:rPr>
          <w:rFonts w:ascii="Arial Narrow" w:hAnsi="Arial Narrow"/>
          <w:b/>
          <w:kern w:val="1"/>
          <w:sz w:val="24"/>
          <w:szCs w:val="24"/>
        </w:rPr>
        <w:t xml:space="preserve">Pondělní skupina s </w:t>
      </w:r>
      <w:r>
        <w:rPr>
          <w:rFonts w:ascii="Arial Narrow" w:hAnsi="Arial Narrow"/>
          <w:b/>
          <w:kern w:val="1"/>
          <w:sz w:val="24"/>
          <w:szCs w:val="24"/>
        </w:rPr>
        <w:t>Agátou</w:t>
      </w:r>
    </w:p>
    <w:p w:rsidR="006A7C60" w:rsidRPr="008145FD" w:rsidRDefault="006A7C60" w:rsidP="006A7C60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6A7C60" w:rsidRPr="008145FD" w:rsidRDefault="006A7C60" w:rsidP="006A7C60">
      <w:pPr>
        <w:spacing w:after="0" w:line="240" w:lineRule="auto"/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>ÚTERÝ</w:t>
      </w:r>
      <w:r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 xml:space="preserve"> 30. 7</w:t>
      </w:r>
      <w:r w:rsidRPr="008145FD">
        <w:rPr>
          <w:rFonts w:ascii="Arial Narrow" w:eastAsia="Lucida Sans Unicode" w:hAnsi="Arial Narrow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6A7C60" w:rsidRDefault="006A7C60" w:rsidP="006A7C60">
      <w:pPr>
        <w:spacing w:after="0" w:line="240" w:lineRule="auto"/>
        <w:rPr>
          <w:rFonts w:ascii="Arial Narrow" w:eastAsia="Lucida Sans Unicode" w:hAnsi="Arial Narrow" w:cs="Tahoma"/>
          <w:kern w:val="1"/>
          <w:sz w:val="24"/>
          <w:szCs w:val="24"/>
        </w:rPr>
      </w:pPr>
      <w:r>
        <w:rPr>
          <w:rFonts w:ascii="Arial Narrow" w:eastAsia="Lucida Sans Unicode" w:hAnsi="Arial Narrow" w:cs="Tahoma"/>
          <w:kern w:val="1"/>
          <w:sz w:val="24"/>
          <w:szCs w:val="24"/>
        </w:rPr>
        <w:t>10</w:t>
      </w: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 xml:space="preserve">:00 – </w:t>
      </w:r>
      <w:r>
        <w:rPr>
          <w:rFonts w:ascii="Arial Narrow" w:eastAsia="Lucida Sans Unicode" w:hAnsi="Arial Narrow" w:cs="Tahoma"/>
          <w:kern w:val="1"/>
          <w:sz w:val="24"/>
          <w:szCs w:val="24"/>
        </w:rPr>
        <w:t>15</w:t>
      </w: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 xml:space="preserve">:00 </w:t>
      </w: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ab/>
      </w:r>
      <w:r w:rsidRPr="008145FD">
        <w:rPr>
          <w:rFonts w:ascii="Arial Narrow" w:eastAsia="Lucida Sans Unicode" w:hAnsi="Arial Narrow" w:cs="Tahoma"/>
          <w:kern w:val="1"/>
          <w:sz w:val="24"/>
          <w:szCs w:val="24"/>
        </w:rPr>
        <w:tab/>
      </w:r>
      <w:proofErr w:type="spellStart"/>
      <w:r>
        <w:rPr>
          <w:rFonts w:ascii="Arial Narrow" w:eastAsia="Lucida Sans Unicode" w:hAnsi="Arial Narrow" w:cs="Tahoma"/>
          <w:b/>
          <w:kern w:val="1"/>
          <w:sz w:val="24"/>
          <w:szCs w:val="24"/>
        </w:rPr>
        <w:t>Arte</w:t>
      </w:r>
      <w:proofErr w:type="spellEnd"/>
      <w:r>
        <w:rPr>
          <w:rFonts w:ascii="Arial Narrow" w:eastAsia="Lucida Sans Unicode" w:hAnsi="Arial Narrow" w:cs="Tahoma"/>
          <w:b/>
          <w:kern w:val="1"/>
          <w:sz w:val="24"/>
          <w:szCs w:val="24"/>
        </w:rPr>
        <w:t xml:space="preserve"> klub - batika</w:t>
      </w:r>
    </w:p>
    <w:p w:rsidR="006A7C60" w:rsidRPr="008145FD" w:rsidRDefault="006A7C60" w:rsidP="006A7C60">
      <w:pPr>
        <w:spacing w:after="0" w:line="240" w:lineRule="auto"/>
        <w:rPr>
          <w:rFonts w:ascii="Arial Narrow" w:eastAsia="Lucida Sans Unicode" w:hAnsi="Arial Narrow" w:cs="Tahoma"/>
          <w:kern w:val="1"/>
          <w:sz w:val="24"/>
          <w:szCs w:val="24"/>
        </w:rPr>
      </w:pPr>
    </w:p>
    <w:p w:rsidR="006A7C60" w:rsidRPr="008145FD" w:rsidRDefault="006A7C60" w:rsidP="006A7C60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 w:val="24"/>
          <w:szCs w:val="24"/>
        </w:rPr>
      </w:pPr>
      <w:bookmarkStart w:id="0" w:name="_GoBack"/>
      <w:bookmarkEnd w:id="0"/>
    </w:p>
    <w:p w:rsidR="006A7C60" w:rsidRPr="008145FD" w:rsidRDefault="006A7C60" w:rsidP="006A7C60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31. 7</w:t>
      </w: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6A7C60" w:rsidRPr="008145FD" w:rsidRDefault="006A7C60" w:rsidP="006A7C60">
      <w:pPr>
        <w:spacing w:after="0" w:line="240" w:lineRule="auto"/>
        <w:ind w:left="2124" w:hanging="2124"/>
        <w:rPr>
          <w:rFonts w:ascii="Arial Narrow" w:hAnsi="Arial Narrow"/>
          <w:b/>
          <w:kern w:val="1"/>
          <w:sz w:val="24"/>
          <w:szCs w:val="24"/>
        </w:rPr>
      </w:pP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–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13</w:t>
      </w: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:00</w:t>
      </w: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08145FD">
        <w:rPr>
          <w:rFonts w:ascii="Arial Narrow" w:hAnsi="Arial Narrow"/>
          <w:b/>
          <w:kern w:val="1"/>
          <w:sz w:val="24"/>
          <w:szCs w:val="24"/>
        </w:rPr>
        <w:t xml:space="preserve">Dobrý hrnec – </w:t>
      </w:r>
      <w:r>
        <w:rPr>
          <w:rFonts w:ascii="Arial Narrow" w:hAnsi="Arial Narrow"/>
          <w:kern w:val="1"/>
          <w:sz w:val="24"/>
          <w:szCs w:val="24"/>
        </w:rPr>
        <w:t>Pečené kuře na zelenině, brambor</w:t>
      </w:r>
    </w:p>
    <w:p w:rsidR="006A7C60" w:rsidRDefault="006A7C60" w:rsidP="00C87FB1">
      <w:pPr>
        <w:spacing w:after="0" w:line="240" w:lineRule="auto"/>
        <w:rPr>
          <w:rFonts w:ascii="Arial Narrow" w:hAnsi="Arial Narrow"/>
          <w:b/>
          <w:kern w:val="1"/>
          <w:sz w:val="24"/>
          <w:szCs w:val="24"/>
        </w:rPr>
      </w:pPr>
    </w:p>
    <w:sectPr w:rsidR="006A7C60" w:rsidSect="00367FA9">
      <w:headerReference w:type="default" r:id="rId7"/>
      <w:footerReference w:type="default" r:id="rId8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B8" w:rsidRDefault="00AE70B8" w:rsidP="005E3264">
      <w:pPr>
        <w:spacing w:after="0" w:line="240" w:lineRule="auto"/>
      </w:pPr>
      <w:r>
        <w:separator/>
      </w:r>
    </w:p>
  </w:endnote>
  <w:endnote w:type="continuationSeparator" w:id="0">
    <w:p w:rsidR="00AE70B8" w:rsidRDefault="00AE70B8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Pr="00C9252F" w:rsidRDefault="00E91BBB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52F" w:rsidRDefault="00C9252F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:rsidR="00B5180D" w:rsidRDefault="00B5180D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B8" w:rsidRDefault="00AE70B8" w:rsidP="005E3264">
      <w:pPr>
        <w:spacing w:after="0" w:line="240" w:lineRule="auto"/>
      </w:pPr>
      <w:r>
        <w:separator/>
      </w:r>
    </w:p>
  </w:footnote>
  <w:footnote w:type="continuationSeparator" w:id="0">
    <w:p w:rsidR="00AE70B8" w:rsidRDefault="00AE70B8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Default="00F9550D" w:rsidP="005E3264">
    <w:pPr>
      <w:pStyle w:val="Zhlav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C2"/>
    <w:rsid w:val="00000308"/>
    <w:rsid w:val="000160F7"/>
    <w:rsid w:val="00017416"/>
    <w:rsid w:val="000219C5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01F"/>
    <w:rsid w:val="00091BED"/>
    <w:rsid w:val="00092421"/>
    <w:rsid w:val="00094298"/>
    <w:rsid w:val="00095A53"/>
    <w:rsid w:val="000A0EA6"/>
    <w:rsid w:val="000A6517"/>
    <w:rsid w:val="000B13FC"/>
    <w:rsid w:val="000B23AB"/>
    <w:rsid w:val="000E00C2"/>
    <w:rsid w:val="000E5F09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3104A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1A97"/>
    <w:rsid w:val="001D3893"/>
    <w:rsid w:val="001E1B5E"/>
    <w:rsid w:val="001E217F"/>
    <w:rsid w:val="001E3990"/>
    <w:rsid w:val="001F6BB0"/>
    <w:rsid w:val="00202538"/>
    <w:rsid w:val="00202E35"/>
    <w:rsid w:val="002030B3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69"/>
    <w:rsid w:val="00277FA6"/>
    <w:rsid w:val="0028160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67FA9"/>
    <w:rsid w:val="0037197C"/>
    <w:rsid w:val="00376293"/>
    <w:rsid w:val="003763D4"/>
    <w:rsid w:val="003938EA"/>
    <w:rsid w:val="003A1D5B"/>
    <w:rsid w:val="003B0DC3"/>
    <w:rsid w:val="003B4065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21F2"/>
    <w:rsid w:val="00474268"/>
    <w:rsid w:val="00474756"/>
    <w:rsid w:val="00474CFD"/>
    <w:rsid w:val="00487760"/>
    <w:rsid w:val="00490B5C"/>
    <w:rsid w:val="004A1D8B"/>
    <w:rsid w:val="004B27AB"/>
    <w:rsid w:val="004B5D2B"/>
    <w:rsid w:val="004C2FDD"/>
    <w:rsid w:val="004C43B7"/>
    <w:rsid w:val="004C7534"/>
    <w:rsid w:val="004D3740"/>
    <w:rsid w:val="004D399C"/>
    <w:rsid w:val="004D738D"/>
    <w:rsid w:val="004D75E7"/>
    <w:rsid w:val="004D776E"/>
    <w:rsid w:val="004E1CFE"/>
    <w:rsid w:val="004E51C9"/>
    <w:rsid w:val="004E5F4D"/>
    <w:rsid w:val="00502DD6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2AC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4B26"/>
    <w:rsid w:val="006062F1"/>
    <w:rsid w:val="00606E78"/>
    <w:rsid w:val="00614501"/>
    <w:rsid w:val="00617F7E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84D4E"/>
    <w:rsid w:val="00692979"/>
    <w:rsid w:val="006941CB"/>
    <w:rsid w:val="0069574A"/>
    <w:rsid w:val="00697589"/>
    <w:rsid w:val="00697ACC"/>
    <w:rsid w:val="006A7C60"/>
    <w:rsid w:val="006B16E2"/>
    <w:rsid w:val="006C01B6"/>
    <w:rsid w:val="006C13F9"/>
    <w:rsid w:val="006C2F41"/>
    <w:rsid w:val="006C527F"/>
    <w:rsid w:val="006C584A"/>
    <w:rsid w:val="006C6193"/>
    <w:rsid w:val="006D4730"/>
    <w:rsid w:val="006D6621"/>
    <w:rsid w:val="006E116C"/>
    <w:rsid w:val="006E3596"/>
    <w:rsid w:val="006E3CBA"/>
    <w:rsid w:val="006E40BA"/>
    <w:rsid w:val="006E5DE2"/>
    <w:rsid w:val="006F220B"/>
    <w:rsid w:val="006F3A2B"/>
    <w:rsid w:val="006F4E10"/>
    <w:rsid w:val="006F7643"/>
    <w:rsid w:val="007035AE"/>
    <w:rsid w:val="00703C6E"/>
    <w:rsid w:val="00707BC3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91116"/>
    <w:rsid w:val="007A3DF1"/>
    <w:rsid w:val="007A54A9"/>
    <w:rsid w:val="007A6E98"/>
    <w:rsid w:val="007A7A69"/>
    <w:rsid w:val="007B6AA9"/>
    <w:rsid w:val="007B7CF0"/>
    <w:rsid w:val="007C3D43"/>
    <w:rsid w:val="007C4AD5"/>
    <w:rsid w:val="007D1126"/>
    <w:rsid w:val="007D5AD9"/>
    <w:rsid w:val="007E7066"/>
    <w:rsid w:val="007F2017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145FD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144E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C72"/>
    <w:rsid w:val="00914A20"/>
    <w:rsid w:val="00922745"/>
    <w:rsid w:val="009310E5"/>
    <w:rsid w:val="00931309"/>
    <w:rsid w:val="00931829"/>
    <w:rsid w:val="00931C36"/>
    <w:rsid w:val="00933C55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139E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6E2C"/>
    <w:rsid w:val="00A0181D"/>
    <w:rsid w:val="00A0487B"/>
    <w:rsid w:val="00A054FA"/>
    <w:rsid w:val="00A05ED8"/>
    <w:rsid w:val="00A13720"/>
    <w:rsid w:val="00A21020"/>
    <w:rsid w:val="00A33B1C"/>
    <w:rsid w:val="00A36082"/>
    <w:rsid w:val="00A3779F"/>
    <w:rsid w:val="00A47183"/>
    <w:rsid w:val="00A47E30"/>
    <w:rsid w:val="00A52C3D"/>
    <w:rsid w:val="00A5773C"/>
    <w:rsid w:val="00A6185F"/>
    <w:rsid w:val="00A621D3"/>
    <w:rsid w:val="00A63040"/>
    <w:rsid w:val="00A71666"/>
    <w:rsid w:val="00A719C6"/>
    <w:rsid w:val="00A75F2F"/>
    <w:rsid w:val="00A91B6C"/>
    <w:rsid w:val="00A92A50"/>
    <w:rsid w:val="00A964FC"/>
    <w:rsid w:val="00AA00DB"/>
    <w:rsid w:val="00AA1F85"/>
    <w:rsid w:val="00AC073F"/>
    <w:rsid w:val="00AC1F82"/>
    <w:rsid w:val="00AC31F5"/>
    <w:rsid w:val="00AC56D0"/>
    <w:rsid w:val="00AC7441"/>
    <w:rsid w:val="00AD0069"/>
    <w:rsid w:val="00AD09E1"/>
    <w:rsid w:val="00AD17AC"/>
    <w:rsid w:val="00AD1D21"/>
    <w:rsid w:val="00AE59F1"/>
    <w:rsid w:val="00AE70B8"/>
    <w:rsid w:val="00AF0ECE"/>
    <w:rsid w:val="00AF39C5"/>
    <w:rsid w:val="00AF7422"/>
    <w:rsid w:val="00B11BBC"/>
    <w:rsid w:val="00B20323"/>
    <w:rsid w:val="00B21980"/>
    <w:rsid w:val="00B22C33"/>
    <w:rsid w:val="00B23CE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38C"/>
    <w:rsid w:val="00B56733"/>
    <w:rsid w:val="00B70AE4"/>
    <w:rsid w:val="00B74700"/>
    <w:rsid w:val="00B75D38"/>
    <w:rsid w:val="00B87A99"/>
    <w:rsid w:val="00B91E8A"/>
    <w:rsid w:val="00B926F2"/>
    <w:rsid w:val="00B93B69"/>
    <w:rsid w:val="00B96934"/>
    <w:rsid w:val="00BA467A"/>
    <w:rsid w:val="00BA47DD"/>
    <w:rsid w:val="00BA5D1B"/>
    <w:rsid w:val="00BC4032"/>
    <w:rsid w:val="00BC50E4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621D7"/>
    <w:rsid w:val="00C7160B"/>
    <w:rsid w:val="00C71AD2"/>
    <w:rsid w:val="00C71BF6"/>
    <w:rsid w:val="00C74055"/>
    <w:rsid w:val="00C8683E"/>
    <w:rsid w:val="00C87FB1"/>
    <w:rsid w:val="00C9252F"/>
    <w:rsid w:val="00C946D3"/>
    <w:rsid w:val="00C95262"/>
    <w:rsid w:val="00C95A11"/>
    <w:rsid w:val="00CA097B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03607"/>
    <w:rsid w:val="00D11D4E"/>
    <w:rsid w:val="00D12B35"/>
    <w:rsid w:val="00D15A3B"/>
    <w:rsid w:val="00D16B6C"/>
    <w:rsid w:val="00D21CF3"/>
    <w:rsid w:val="00D229C9"/>
    <w:rsid w:val="00D23F68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934A8"/>
    <w:rsid w:val="00DA4121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5FAC"/>
    <w:rsid w:val="00E36843"/>
    <w:rsid w:val="00E55AF0"/>
    <w:rsid w:val="00E56CBD"/>
    <w:rsid w:val="00E61270"/>
    <w:rsid w:val="00E65787"/>
    <w:rsid w:val="00E818D2"/>
    <w:rsid w:val="00E830EB"/>
    <w:rsid w:val="00E86F1C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1087"/>
    <w:rsid w:val="00F76A64"/>
    <w:rsid w:val="00F76CFE"/>
    <w:rsid w:val="00F86E6D"/>
    <w:rsid w:val="00F87160"/>
    <w:rsid w:val="00F9550D"/>
    <w:rsid w:val="00F9687C"/>
    <w:rsid w:val="00FA0425"/>
    <w:rsid w:val="00FB1016"/>
    <w:rsid w:val="00FB6BCC"/>
    <w:rsid w:val="00FB6C45"/>
    <w:rsid w:val="00FC2C17"/>
    <w:rsid w:val="00FC2D90"/>
    <w:rsid w:val="00FC34B4"/>
    <w:rsid w:val="00FC3EA9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5561BD6-426F-47E0-A4CF-ACF4D022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2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STD%20aktivity\Program%20denn&#237;ch%20aktivit%20STD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0E47-E22D-4140-BA2A-A148DEF6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denních aktivit STD vzor</Template>
  <TotalTime>132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2019-06-24T12:18:00Z</cp:lastPrinted>
  <dcterms:created xsi:type="dcterms:W3CDTF">2019-06-18T10:30:00Z</dcterms:created>
  <dcterms:modified xsi:type="dcterms:W3CDTF">2019-07-01T06:29:00Z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