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DD" w:rsidRDefault="002E2CDD" w:rsidP="002E2CDD">
      <w:pPr>
        <w:pStyle w:val="Nadpis1"/>
        <w:keepLines w:val="0"/>
        <w:numPr>
          <w:ilvl w:val="0"/>
          <w:numId w:val="1"/>
        </w:numPr>
        <w:spacing w:before="0" w:after="0"/>
        <w:rPr>
          <w:rFonts w:ascii="Arial Narrow" w:eastAsia="Times New Roman" w:hAnsi="Arial Narrow" w:cs="Calibri"/>
        </w:rPr>
      </w:pPr>
      <w:r>
        <w:rPr>
          <w:rFonts w:ascii="Arial Narrow" w:hAnsi="Arial Narrow" w:cs="Calibri"/>
        </w:rPr>
        <w:t xml:space="preserve">ŽÁDOST O POSKYTNUTÍ SLUŽBY CHRÁNĚNÉ BYDLENÍ - BYDLENÍ K-PAX </w:t>
      </w:r>
    </w:p>
    <w:p w:rsidR="002E2CDD" w:rsidRDefault="002E2CDD" w:rsidP="002E2CDD">
      <w:pPr>
        <w:rPr>
          <w:rFonts w:ascii="Arial Narrow" w:hAnsi="Arial Narrow"/>
          <w:lang w:eastAsia="cs-CZ"/>
        </w:rPr>
      </w:pPr>
    </w:p>
    <w:p w:rsidR="002E2CDD" w:rsidRDefault="002E2CDD" w:rsidP="002E2CDD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  <w:lang w:eastAsia="cs-CZ"/>
        </w:rPr>
        <w:tab/>
        <w:t>Žádost vyplňuje zájemce o službu. Slouží k získání základních informací o zájemci a je podkladem pro vstupní pohovor.  Žadatele uvádí pouze pravdivé údaje.</w:t>
      </w:r>
    </w:p>
    <w:p w:rsidR="002E2CDD" w:rsidRDefault="002E2CDD" w:rsidP="002E2CDD">
      <w:pPr>
        <w:rPr>
          <w:rFonts w:ascii="Arial Narrow" w:hAnsi="Arial Narrow"/>
          <w:i/>
          <w:iCs/>
        </w:rPr>
      </w:pPr>
    </w:p>
    <w:p w:rsidR="002E2CDD" w:rsidRDefault="002E2CDD" w:rsidP="002E2CDD">
      <w:pPr>
        <w:rPr>
          <w:rFonts w:ascii="Arial Narrow" w:hAnsi="Arial Narrow"/>
        </w:rPr>
      </w:pPr>
      <w:r>
        <w:rPr>
          <w:rFonts w:ascii="Arial Narrow" w:hAnsi="Arial Narrow"/>
        </w:rPr>
        <w:t>Datum přijetí žádosti:</w:t>
      </w:r>
    </w:p>
    <w:p w:rsidR="002E2CDD" w:rsidRDefault="002E2CDD" w:rsidP="002E2CDD">
      <w:pPr>
        <w:rPr>
          <w:rFonts w:ascii="Arial Narrow" w:hAnsi="Arial Narrow"/>
        </w:rPr>
      </w:pPr>
      <w:r>
        <w:rPr>
          <w:rFonts w:ascii="Arial Narrow" w:hAnsi="Arial Narrow"/>
          <w:b/>
          <w:i/>
          <w:iCs/>
        </w:rPr>
        <w:t>Základní údaje</w:t>
      </w:r>
      <w:r>
        <w:rPr>
          <w:rFonts w:ascii="Arial Narrow" w:hAnsi="Arial Narrow"/>
          <w:i/>
          <w:iCs/>
        </w:rPr>
        <w:t>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E2CDD" w:rsidTr="002E2CD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E2CDD" w:rsidRDefault="002E2CDD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Příjmení a jméno žadatele: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</w:tc>
      </w:tr>
      <w:tr w:rsidR="002E2CDD" w:rsidTr="002E2CDD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2CDD" w:rsidRDefault="002E2CDD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a místo narození: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</w:tc>
      </w:tr>
      <w:tr w:rsidR="002E2CDD" w:rsidTr="002E2CDD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Trvalé bydliště:</w:t>
            </w:r>
          </w:p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Současný pobyt: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</w:tc>
      </w:tr>
      <w:tr w:rsidR="002E2CDD" w:rsidTr="002E2CDD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</w:t>
            </w:r>
          </w:p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</w:tc>
      </w:tr>
      <w:tr w:rsidR="002E2CDD" w:rsidTr="002E2CDD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Rodinný stav: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</w:tc>
      </w:tr>
      <w:tr w:rsidR="002E2CDD" w:rsidTr="002E2CDD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Svéprávnost: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</w:tc>
      </w:tr>
      <w:tr w:rsidR="002E2CDD" w:rsidTr="002E2CDD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Pokud jste omezen/na ve svéprávnosti, uveďte prosím v jakém rozsahu: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</w:tc>
      </w:tr>
      <w:tr w:rsidR="002E2CDD" w:rsidTr="002E2CDD">
        <w:trPr>
          <w:trHeight w:val="1557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Jméno a kontakt na Opatrovníka, Zástupce či Podpůrce: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</w:tc>
      </w:tr>
      <w:tr w:rsidR="002E2CDD" w:rsidTr="002E2CDD">
        <w:trPr>
          <w:trHeight w:val="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2CDD" w:rsidRDefault="002E2CDD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Kontakt na příbuzného, blízkou osobu (v případě potřeby):</w:t>
            </w:r>
          </w:p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</w:tc>
      </w:tr>
    </w:tbl>
    <w:p w:rsidR="002E2CDD" w:rsidRDefault="002E2CDD" w:rsidP="002E2CDD">
      <w:pPr>
        <w:spacing w:after="0" w:line="360" w:lineRule="auto"/>
        <w:rPr>
          <w:rFonts w:ascii="Arial Narrow" w:hAnsi="Arial Narrow"/>
          <w:b/>
          <w:i/>
          <w:iCs/>
        </w:rPr>
      </w:pPr>
    </w:p>
    <w:p w:rsidR="002E2CDD" w:rsidRDefault="002E2CDD" w:rsidP="002E2CDD">
      <w:pPr>
        <w:spacing w:after="0" w:line="360" w:lineRule="auto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i/>
          <w:iCs/>
        </w:rPr>
        <w:t>Důvod k podání žádosti</w:t>
      </w:r>
      <w:r>
        <w:rPr>
          <w:rFonts w:ascii="Arial Narrow" w:hAnsi="Arial Narrow"/>
          <w:i/>
          <w:iCs/>
        </w:rPr>
        <w:t>:</w:t>
      </w:r>
    </w:p>
    <w:p w:rsidR="002E2CDD" w:rsidRDefault="002E2CDD" w:rsidP="002E2CDD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Zde uveďte, proč žádáte o naši sociální službu CHB/TB a co od ní očekáváte.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2E2CDD" w:rsidTr="002E2CDD">
        <w:tc>
          <w:tcPr>
            <w:tcW w:w="9072" w:type="dxa"/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</w:tc>
      </w:tr>
    </w:tbl>
    <w:p w:rsidR="002E2CDD" w:rsidRDefault="002E2CDD" w:rsidP="002E2CDD">
      <w:pPr>
        <w:spacing w:after="0" w:line="360" w:lineRule="auto"/>
        <w:rPr>
          <w:rFonts w:ascii="Arial Narrow" w:hAnsi="Arial Narrow"/>
        </w:rPr>
      </w:pPr>
    </w:p>
    <w:p w:rsidR="002E2CDD" w:rsidRDefault="002E2CDD" w:rsidP="002E2CDD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Údaje o Vaší finanční situaci: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55"/>
        <w:gridCol w:w="5217"/>
      </w:tblGrid>
      <w:tr w:rsidR="002E2CDD" w:rsidTr="002E2CDD">
        <w:tc>
          <w:tcPr>
            <w:tcW w:w="3855" w:type="dxa"/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Invalidní důchod / </w:t>
            </w:r>
            <w:proofErr w:type="gramStart"/>
            <w:r>
              <w:rPr>
                <w:rFonts w:ascii="Arial Narrow" w:hAnsi="Arial Narrow"/>
              </w:rPr>
              <w:t>stupeň :</w:t>
            </w:r>
            <w:proofErr w:type="gramEnd"/>
          </w:p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 výši:</w:t>
            </w:r>
          </w:p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</w:tc>
        <w:tc>
          <w:tcPr>
            <w:tcW w:w="5217" w:type="dxa"/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</w:tc>
      </w:tr>
      <w:tr w:rsidR="002E2CDD" w:rsidTr="002E2CDD">
        <w:tc>
          <w:tcPr>
            <w:tcW w:w="3855" w:type="dxa"/>
            <w:hideMark/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Příspěvek na péči:</w:t>
            </w:r>
          </w:p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Jiné příspěvky:</w:t>
            </w:r>
          </w:p>
        </w:tc>
        <w:tc>
          <w:tcPr>
            <w:tcW w:w="5217" w:type="dxa"/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</w:tc>
      </w:tr>
      <w:tr w:rsidR="002E2CDD" w:rsidTr="002E2CDD">
        <w:tc>
          <w:tcPr>
            <w:tcW w:w="3855" w:type="dxa"/>
            <w:hideMark/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Příjem ze zaměstnání:</w:t>
            </w:r>
          </w:p>
        </w:tc>
        <w:tc>
          <w:tcPr>
            <w:tcW w:w="5217" w:type="dxa"/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</w:tc>
      </w:tr>
      <w:tr w:rsidR="002E2CDD" w:rsidTr="002E2CDD">
        <w:tc>
          <w:tcPr>
            <w:tcW w:w="3855" w:type="dxa"/>
            <w:hideMark/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Jiné příjmy:</w:t>
            </w:r>
          </w:p>
        </w:tc>
        <w:tc>
          <w:tcPr>
            <w:tcW w:w="5217" w:type="dxa"/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</w:tc>
      </w:tr>
      <w:tr w:rsidR="002E2CDD" w:rsidTr="002E2CDD">
        <w:tc>
          <w:tcPr>
            <w:tcW w:w="3855" w:type="dxa"/>
            <w:hideMark/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Dluhy, exekuce:</w:t>
            </w:r>
          </w:p>
        </w:tc>
        <w:tc>
          <w:tcPr>
            <w:tcW w:w="5217" w:type="dxa"/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</w:p>
        </w:tc>
      </w:tr>
    </w:tbl>
    <w:p w:rsidR="002E2CDD" w:rsidRDefault="002E2CDD" w:rsidP="002E2CDD">
      <w:pPr>
        <w:spacing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lastRenderedPageBreak/>
        <w:t xml:space="preserve">PSYCHIATRICKÉ VYJÁDŘENÍ K VYUŽÍVÁNÍ SLUŽBY </w:t>
      </w:r>
    </w:p>
    <w:p w:rsidR="002E2CDD" w:rsidRDefault="002E2CDD" w:rsidP="002E2CDD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CHRÁNĚNÉ BYDLENÍ FOKUS ČESKÉ BUDĚJOVICE</w:t>
      </w:r>
    </w:p>
    <w:p w:rsidR="002E2CDD" w:rsidRDefault="002E2CDD" w:rsidP="002E2CDD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2E2CDD" w:rsidRDefault="002E2CDD" w:rsidP="002E2CDD">
      <w:pPr>
        <w:spacing w:line="36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</w:rPr>
        <w:t>Vážená paní doktorko, vážený pane doktore,</w:t>
      </w:r>
    </w:p>
    <w:p w:rsidR="002E2CDD" w:rsidRDefault="002E2CDD" w:rsidP="002E2CDD">
      <w:pPr>
        <w:spacing w:line="36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Pan/í:</w:t>
      </w:r>
    </w:p>
    <w:p w:rsidR="002E2CDD" w:rsidRDefault="002E2CDD" w:rsidP="002E2CDD">
      <w:pPr>
        <w:spacing w:line="360" w:lineRule="auto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Datum narození:</w:t>
      </w:r>
    </w:p>
    <w:p w:rsidR="002E2CDD" w:rsidRDefault="002E2CDD" w:rsidP="002E2CDD">
      <w:pPr>
        <w:spacing w:line="360" w:lineRule="auto"/>
        <w:rPr>
          <w:rFonts w:ascii="Arial Narrow" w:hAnsi="Arial Narrow" w:cs="Calibri"/>
          <w:i/>
        </w:rPr>
      </w:pPr>
      <w:r>
        <w:rPr>
          <w:rFonts w:ascii="Arial Narrow" w:hAnsi="Arial Narrow" w:cs="Calibri"/>
        </w:rPr>
        <w:t>má zájem o využívání naší služby Chráněné bydlení poskytované lidem s duševním onemocněním. Pro úspěšné přijetí žádosti, je potřeba i Vaše odborné vyjádření. Toto psychiatrické vyjádření bude vždy poskytováno do rehabilitačních služeb v souladu s potřebami klienta/</w:t>
      </w:r>
      <w:proofErr w:type="spellStart"/>
      <w:r>
        <w:rPr>
          <w:rFonts w:ascii="Arial Narrow" w:hAnsi="Arial Narrow" w:cs="Calibri"/>
        </w:rPr>
        <w:t>tky</w:t>
      </w:r>
      <w:proofErr w:type="spellEnd"/>
      <w:r>
        <w:rPr>
          <w:rFonts w:ascii="Arial Narrow" w:hAnsi="Arial Narrow" w:cs="Calibri"/>
        </w:rPr>
        <w:t xml:space="preserve"> s jeho/jejím vědomí a písemným souhlasem tj. podle zákona č. 101/2000 Sb., o ochraně osobních údajů. Prosíme Vás tedy o laskavé vyplnění</w:t>
      </w:r>
    </w:p>
    <w:p w:rsidR="002E2CDD" w:rsidRDefault="002E2CDD" w:rsidP="002E2CDD">
      <w:pPr>
        <w:spacing w:line="360" w:lineRule="auto"/>
        <w:rPr>
          <w:rFonts w:ascii="Arial Narrow" w:hAnsi="Arial Narrow" w:cs="Calibri"/>
        </w:rPr>
      </w:pPr>
      <w:r>
        <w:rPr>
          <w:rFonts w:ascii="Arial Narrow" w:hAnsi="Arial Narrow" w:cs="Calibri"/>
          <w:i/>
        </w:rPr>
        <w:t>Souhlasím s poskytnutím informací</w:t>
      </w:r>
    </w:p>
    <w:p w:rsidR="002E2CDD" w:rsidRDefault="002E2CDD" w:rsidP="002E2CDD">
      <w:pPr>
        <w:spacing w:line="36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Podpis klienta/</w:t>
      </w:r>
      <w:proofErr w:type="spellStart"/>
      <w:r>
        <w:rPr>
          <w:rFonts w:ascii="Arial Narrow" w:hAnsi="Arial Narrow" w:cs="Calibri"/>
        </w:rPr>
        <w:t>ky</w:t>
      </w:r>
      <w:proofErr w:type="spellEnd"/>
      <w:r>
        <w:rPr>
          <w:rFonts w:ascii="Arial Narrow" w:hAnsi="Arial Narrow" w:cs="Calibri"/>
        </w:rPr>
        <w:t>:</w:t>
      </w:r>
    </w:p>
    <w:p w:rsidR="002E2CDD" w:rsidRDefault="002E2CDD" w:rsidP="002E2CDD">
      <w:pPr>
        <w:spacing w:line="36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Ošetřující psychiatr:</w:t>
      </w:r>
    </w:p>
    <w:p w:rsidR="002E2CDD" w:rsidRDefault="002E2CDD" w:rsidP="002E2CDD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Calibri"/>
          <w:b/>
          <w:i/>
          <w:iCs/>
        </w:rPr>
        <w:t>Údaje o psychiatrické léčbě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E2CDD" w:rsidTr="002E2CD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Psychiatrická diagnóza: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</w:tc>
      </w:tr>
      <w:tr w:rsidR="002E2CDD" w:rsidTr="002E2CDD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2CDD" w:rsidRDefault="002E2CDD">
            <w:pPr>
              <w:pStyle w:val="Obsahtabulky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Celková délka psychiatrické léčby: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</w:tc>
      </w:tr>
      <w:tr w:rsidR="002E2CDD" w:rsidTr="002E2CDD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2CDD" w:rsidRDefault="002E2CDD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Poslední hospitalizace: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</w:tc>
      </w:tr>
      <w:tr w:rsidR="002E2CDD" w:rsidTr="002E2CDD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CDD" w:rsidRDefault="002E2CDD">
            <w:pPr>
              <w:pStyle w:val="Obsahtabulky"/>
              <w:spacing w:line="36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Duševní onemocnění/porucha chování způsobená užíváním psychoaktivních látek -pokud ano jaká:</w:t>
            </w:r>
          </w:p>
          <w:p w:rsidR="002E2CDD" w:rsidRDefault="002E2CDD">
            <w:pPr>
              <w:pStyle w:val="Obsahtabulky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</w:tc>
      </w:tr>
      <w:tr w:rsidR="002E2CDD" w:rsidTr="002E2CDD">
        <w:trPr>
          <w:trHeight w:val="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2CDD" w:rsidRDefault="002E2CDD">
            <w:pPr>
              <w:pStyle w:val="Obsahtabulky"/>
              <w:spacing w:line="36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Ochranné léčení:</w:t>
            </w:r>
          </w:p>
          <w:p w:rsidR="002E2CDD" w:rsidRDefault="002E2CDD">
            <w:pPr>
              <w:pStyle w:val="Obsahtabulky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</w:tc>
      </w:tr>
      <w:tr w:rsidR="002E2CDD" w:rsidTr="002E2CD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E2CDD" w:rsidRDefault="002E2CDD">
            <w:pPr>
              <w:spacing w:after="0" w:line="240" w:lineRule="auto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</w:rPr>
              <w:lastRenderedPageBreak/>
              <w:t>Klinický stav za posledních 6 měsíců</w:t>
            </w:r>
          </w:p>
          <w:p w:rsidR="002E2CDD" w:rsidRDefault="002E2CD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i/>
              </w:rPr>
              <w:t>(spolupráce klienta v léčbě, zacházení s medikací…):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</w:tc>
      </w:tr>
      <w:tr w:rsidR="002E2CDD" w:rsidTr="002E2CDD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2CDD" w:rsidRDefault="002E2CDD">
            <w:pPr>
              <w:spacing w:after="0" w:line="240" w:lineRule="auto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</w:rPr>
              <w:t>Rizikové tendence objevující se v dosavadním průběhu nemoci</w:t>
            </w:r>
          </w:p>
          <w:p w:rsidR="002E2CDD" w:rsidRDefault="002E2CD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i/>
              </w:rPr>
              <w:t>(pokusy o sebepoškození, samovolné vysazování léků, agrese, sexuální obtěžování, zneužívání návykových látek):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</w:tc>
      </w:tr>
      <w:tr w:rsidR="002E2CDD" w:rsidTr="002E2CDD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2CDD" w:rsidRDefault="002E2CDD">
            <w:pPr>
              <w:spacing w:after="0" w:line="240" w:lineRule="auto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</w:rPr>
              <w:t>Spouštěče relapsu/významné stresory</w:t>
            </w:r>
          </w:p>
          <w:p w:rsidR="002E2CDD" w:rsidRDefault="002E2CD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i/>
              </w:rPr>
              <w:t>(Co způsobuje zhoršení zdravotního stavu? Jak se může zhoršení projevit? Co klientovi pomáhá?):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</w:tc>
      </w:tr>
      <w:tr w:rsidR="002E2CDD" w:rsidTr="002E2CDD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2CDD" w:rsidRDefault="002E2CDD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Další sdělení, doporučení či postřehy: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</w:tc>
      </w:tr>
    </w:tbl>
    <w:p w:rsidR="002E2CDD" w:rsidRDefault="002E2CDD" w:rsidP="002E2CDD">
      <w:pPr>
        <w:spacing w:line="360" w:lineRule="auto"/>
        <w:jc w:val="both"/>
        <w:rPr>
          <w:rFonts w:ascii="Arial Narrow" w:hAnsi="Arial Narrow" w:cs="Calibri"/>
        </w:rPr>
      </w:pPr>
    </w:p>
    <w:p w:rsidR="002E2CDD" w:rsidRDefault="002E2CDD" w:rsidP="002E2CDD">
      <w:pPr>
        <w:spacing w:line="360" w:lineRule="auto"/>
        <w:rPr>
          <w:rFonts w:ascii="Arial Narrow" w:hAnsi="Arial Narrow" w:cs="Calibri"/>
          <w:i/>
        </w:rPr>
      </w:pPr>
      <w:r>
        <w:rPr>
          <w:rFonts w:ascii="Arial Narrow" w:hAnsi="Arial Narrow" w:cs="Calibri"/>
          <w:b/>
        </w:rPr>
        <w:t>Z hlediska psychiatrické léčby NE/DOPORUČUJI klientovi využívat službu Chráněného bydlení</w:t>
      </w:r>
    </w:p>
    <w:p w:rsidR="002E2CDD" w:rsidRDefault="002E2CDD" w:rsidP="002E2CDD">
      <w:pPr>
        <w:spacing w:line="360" w:lineRule="auto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Odůvodnění:</w:t>
      </w:r>
    </w:p>
    <w:p w:rsidR="002E2CDD" w:rsidRDefault="002E2CDD" w:rsidP="002E2CDD">
      <w:pPr>
        <w:spacing w:line="360" w:lineRule="auto"/>
        <w:rPr>
          <w:rFonts w:ascii="Arial Narrow" w:hAnsi="Arial Narrow" w:cs="Calibri"/>
          <w:i/>
        </w:rPr>
      </w:pPr>
    </w:p>
    <w:p w:rsidR="002E2CDD" w:rsidRDefault="002E2CDD" w:rsidP="002E2CDD">
      <w:pPr>
        <w:spacing w:line="360" w:lineRule="auto"/>
        <w:rPr>
          <w:rFonts w:ascii="Arial Narrow" w:hAnsi="Arial Narrow" w:cs="Calibri"/>
        </w:rPr>
      </w:pPr>
    </w:p>
    <w:p w:rsidR="002E2CDD" w:rsidRDefault="002E2CDD" w:rsidP="002E2CDD">
      <w:pPr>
        <w:spacing w:line="36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>Datum:</w:t>
      </w:r>
    </w:p>
    <w:p w:rsidR="002E2CDD" w:rsidRDefault="002E2CDD" w:rsidP="002E2CDD">
      <w:pPr>
        <w:spacing w:line="360" w:lineRule="auto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Podpis a razítko lékaře:</w:t>
      </w:r>
    </w:p>
    <w:p w:rsidR="002E2CDD" w:rsidRDefault="002E2CDD" w:rsidP="002E2CDD">
      <w:pPr>
        <w:spacing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lastRenderedPageBreak/>
        <w:t>LÉKAŘSKÉ VYJÁDŘENÍ K VYUŽÍVÁNÍ SLUŽBY CHRÁNĚNÉ BYDLENÍ FOKUS ČESKÉ BUDĚJOVICE</w:t>
      </w:r>
    </w:p>
    <w:p w:rsidR="002E2CDD" w:rsidRDefault="002E2CDD" w:rsidP="002E2CDD">
      <w:pPr>
        <w:spacing w:line="36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>Vážená paní doktorko, vážený pane doktore,</w:t>
      </w:r>
    </w:p>
    <w:p w:rsidR="002E2CDD" w:rsidRDefault="002E2CDD" w:rsidP="002E2CDD">
      <w:pPr>
        <w:spacing w:line="36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Pan/í:</w:t>
      </w:r>
    </w:p>
    <w:p w:rsidR="002E2CDD" w:rsidRDefault="002E2CDD" w:rsidP="002E2CDD">
      <w:pPr>
        <w:spacing w:line="360" w:lineRule="auto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Datum narození:</w:t>
      </w:r>
    </w:p>
    <w:p w:rsidR="002E2CDD" w:rsidRDefault="002E2CDD" w:rsidP="002E2CDD">
      <w:pPr>
        <w:spacing w:line="36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má zájem o využívání naší služby Chráněné bydlení poskytované lidem s duševním onemocněním. Pro úspěšné přijetí žádosti, je potřeba i Vaše odborné vyjádření. </w:t>
      </w:r>
      <w:proofErr w:type="gramStart"/>
      <w:r>
        <w:rPr>
          <w:rFonts w:ascii="Arial Narrow" w:hAnsi="Arial Narrow" w:cs="Calibri"/>
        </w:rPr>
        <w:t>Toto  vyjádření</w:t>
      </w:r>
      <w:proofErr w:type="gramEnd"/>
      <w:r>
        <w:rPr>
          <w:rFonts w:ascii="Arial Narrow" w:hAnsi="Arial Narrow" w:cs="Calibri"/>
        </w:rPr>
        <w:t xml:space="preserve"> bude vždy poskytováno do rehabilitačních služeb v souladu s potřebami klienta/</w:t>
      </w:r>
      <w:proofErr w:type="spellStart"/>
      <w:r>
        <w:rPr>
          <w:rFonts w:ascii="Arial Narrow" w:hAnsi="Arial Narrow" w:cs="Calibri"/>
        </w:rPr>
        <w:t>tky</w:t>
      </w:r>
      <w:proofErr w:type="spellEnd"/>
      <w:r>
        <w:rPr>
          <w:rFonts w:ascii="Arial Narrow" w:hAnsi="Arial Narrow" w:cs="Calibri"/>
        </w:rPr>
        <w:t xml:space="preserve"> s jeho/jejím vědomí a písemným souhlasem tj. podle zákona č. 101/2000 Sb., o ochraně osobních údajů. Prosíme Vás tedy o laskavé vyplnění</w:t>
      </w:r>
    </w:p>
    <w:p w:rsidR="002E2CDD" w:rsidRDefault="002E2CDD" w:rsidP="002E2CDD">
      <w:pPr>
        <w:spacing w:line="360" w:lineRule="auto"/>
        <w:rPr>
          <w:rFonts w:ascii="Arial Narrow" w:hAnsi="Arial Narrow" w:cs="Calibri"/>
          <w:i/>
        </w:rPr>
      </w:pPr>
    </w:p>
    <w:p w:rsidR="002E2CDD" w:rsidRDefault="002E2CDD" w:rsidP="002E2CDD">
      <w:pPr>
        <w:spacing w:line="360" w:lineRule="auto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Souhlasím s poskytnutím informací</w:t>
      </w:r>
    </w:p>
    <w:p w:rsidR="002E2CDD" w:rsidRDefault="002E2CDD" w:rsidP="002E2CDD">
      <w:pPr>
        <w:spacing w:line="360" w:lineRule="auto"/>
        <w:rPr>
          <w:rFonts w:ascii="Arial Narrow" w:hAnsi="Arial Narrow" w:cs="Calibri"/>
          <w:i/>
        </w:rPr>
      </w:pPr>
    </w:p>
    <w:p w:rsidR="002E2CDD" w:rsidRDefault="002E2CDD" w:rsidP="002E2CDD">
      <w:pPr>
        <w:spacing w:line="36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Podpis klienta/</w:t>
      </w:r>
      <w:proofErr w:type="spellStart"/>
      <w:r>
        <w:rPr>
          <w:rFonts w:ascii="Arial Narrow" w:hAnsi="Arial Narrow" w:cs="Calibri"/>
        </w:rPr>
        <w:t>tky</w:t>
      </w:r>
      <w:proofErr w:type="spellEnd"/>
      <w:r>
        <w:rPr>
          <w:rFonts w:ascii="Arial Narrow" w:hAnsi="Arial Narrow" w:cs="Calibri"/>
        </w:rPr>
        <w:t>:</w:t>
      </w:r>
    </w:p>
    <w:p w:rsidR="002E2CDD" w:rsidRPr="002E2CDD" w:rsidRDefault="002E2CDD" w:rsidP="002E2CDD">
      <w:pPr>
        <w:spacing w:line="36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Vyjádření ošetřujícího lékaře (praktického)k osobě zájemce. Uveďte prosím, zda má zájemce o službu nějaká zdravotní omezení, která bychom měli vědět a dbát na jejich dodržování v souvislosti s pobytem a užíváním společných prostor a zařizovacích předmětů v domácnosti s jinými uživateli (</w:t>
      </w:r>
      <w:proofErr w:type="spellStart"/>
      <w:r>
        <w:rPr>
          <w:rFonts w:ascii="Arial Narrow" w:hAnsi="Arial Narrow" w:cs="Calibri"/>
        </w:rPr>
        <w:t>např</w:t>
      </w:r>
      <w:proofErr w:type="spellEnd"/>
      <w:r>
        <w:rPr>
          <w:rFonts w:ascii="Arial Narrow" w:hAnsi="Arial Narrow" w:cs="Calibri"/>
        </w:rPr>
        <w:t xml:space="preserve">: epilepsie, žloutenka </w:t>
      </w:r>
      <w:proofErr w:type="spellStart"/>
      <w:proofErr w:type="gramStart"/>
      <w:r>
        <w:rPr>
          <w:rFonts w:ascii="Arial Narrow" w:hAnsi="Arial Narrow" w:cs="Calibri"/>
        </w:rPr>
        <w:t>diabetes,diety</w:t>
      </w:r>
      <w:proofErr w:type="spellEnd"/>
      <w:proofErr w:type="gramEnd"/>
      <w:r>
        <w:rPr>
          <w:rFonts w:ascii="Arial Narrow" w:hAnsi="Arial Narrow" w:cs="Calibri"/>
        </w:rPr>
        <w:t>,...)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90"/>
        <w:gridCol w:w="5382"/>
      </w:tblGrid>
      <w:tr w:rsidR="002E2CDD" w:rsidTr="002E2CDD">
        <w:tc>
          <w:tcPr>
            <w:tcW w:w="3690" w:type="dxa"/>
          </w:tcPr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Jméno praktického ošetřujícího lékaře:</w:t>
            </w: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</w:tc>
        <w:tc>
          <w:tcPr>
            <w:tcW w:w="5382" w:type="dxa"/>
          </w:tcPr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</w:tc>
      </w:tr>
      <w:tr w:rsidR="002E2CDD" w:rsidTr="002E2CDD">
        <w:tc>
          <w:tcPr>
            <w:tcW w:w="3690" w:type="dxa"/>
            <w:hideMark/>
          </w:tcPr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Kontakt:</w:t>
            </w:r>
          </w:p>
        </w:tc>
        <w:tc>
          <w:tcPr>
            <w:tcW w:w="5382" w:type="dxa"/>
          </w:tcPr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</w:tc>
      </w:tr>
      <w:tr w:rsidR="002E2CDD" w:rsidTr="002E2CDD">
        <w:tc>
          <w:tcPr>
            <w:tcW w:w="3690" w:type="dxa"/>
          </w:tcPr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Vyjádření:</w:t>
            </w: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Infekční onemocnění:</w:t>
            </w:r>
          </w:p>
        </w:tc>
        <w:tc>
          <w:tcPr>
            <w:tcW w:w="5382" w:type="dxa"/>
          </w:tcPr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</w:tc>
      </w:tr>
      <w:tr w:rsidR="002E2CDD" w:rsidTr="002E2CDD">
        <w:trPr>
          <w:trHeight w:val="107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Datum: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 a razítko lékaře:</w:t>
            </w: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  <w:p w:rsidR="002E2CDD" w:rsidRDefault="002E2CDD">
            <w:pPr>
              <w:pStyle w:val="Obsahtabulky"/>
              <w:jc w:val="both"/>
              <w:rPr>
                <w:rFonts w:ascii="Arial Narrow" w:hAnsi="Arial Narrow"/>
              </w:rPr>
            </w:pPr>
          </w:p>
        </w:tc>
      </w:tr>
    </w:tbl>
    <w:p w:rsidR="002E2CDD" w:rsidRDefault="002E2CDD" w:rsidP="002E2CDD">
      <w:pPr>
        <w:spacing w:line="360" w:lineRule="auto"/>
        <w:jc w:val="both"/>
        <w:rPr>
          <w:rFonts w:ascii="Arial Narrow" w:hAnsi="Arial Narrow" w:cs="Calibri"/>
        </w:rPr>
      </w:pPr>
    </w:p>
    <w:p w:rsidR="002E2CDD" w:rsidRDefault="002E2CDD" w:rsidP="002E2CD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Prohlášení žadatele, opatrovníka, že veškeré údaje uvedl správně a svým podpisem dává souhlas se shromažďováním osobních údajů podle ustanovení zákona č. 101/2000 Sb., o ochraně osobních údajů pro </w:t>
      </w:r>
      <w:proofErr w:type="gramStart"/>
      <w:r>
        <w:rPr>
          <w:rFonts w:ascii="Arial Narrow" w:hAnsi="Arial Narrow"/>
        </w:rPr>
        <w:t xml:space="preserve">potřeby </w:t>
      </w:r>
      <w:proofErr w:type="spellStart"/>
      <w:r>
        <w:rPr>
          <w:rFonts w:ascii="Arial Narrow" w:hAnsi="Arial Narrow"/>
        </w:rPr>
        <w:t>z.ú</w:t>
      </w:r>
      <w:proofErr w:type="spellEnd"/>
      <w:r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 xml:space="preserve"> FOKUS České Budějovice:</w:t>
      </w:r>
    </w:p>
    <w:p w:rsidR="002E2CDD" w:rsidRDefault="002E2CDD" w:rsidP="002E2CDD">
      <w:pPr>
        <w:spacing w:line="360" w:lineRule="auto"/>
        <w:rPr>
          <w:rFonts w:ascii="Arial Narrow" w:hAnsi="Arial Narrow"/>
        </w:rPr>
      </w:pPr>
    </w:p>
    <w:p w:rsidR="002E2CDD" w:rsidRDefault="002E2CDD" w:rsidP="002E2CD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V ………………………………………… </w:t>
      </w:r>
      <w:r>
        <w:rPr>
          <w:rFonts w:ascii="Arial Narrow" w:hAnsi="Arial Narrow"/>
        </w:rPr>
        <w:tab/>
        <w:t>dne …………………</w:t>
      </w:r>
      <w:proofErr w:type="gramStart"/>
      <w:r>
        <w:rPr>
          <w:rFonts w:ascii="Arial Narrow" w:hAnsi="Arial Narrow"/>
        </w:rPr>
        <w:t xml:space="preserve">….. </w:t>
      </w:r>
      <w:r>
        <w:rPr>
          <w:rFonts w:ascii="Arial Narrow" w:hAnsi="Arial Narrow"/>
        </w:rPr>
        <w:tab/>
        <w:t xml:space="preserve">         …</w:t>
      </w:r>
      <w:proofErr w:type="gramEnd"/>
      <w:r>
        <w:rPr>
          <w:rFonts w:ascii="Arial Narrow" w:hAnsi="Arial Narrow"/>
        </w:rPr>
        <w:t>…………………………………………………..</w:t>
      </w:r>
    </w:p>
    <w:p w:rsidR="002E2CDD" w:rsidRDefault="002E2CDD" w:rsidP="002E2CD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ab/>
        <w:t xml:space="preserve"> Podpis žadatele </w:t>
      </w:r>
    </w:p>
    <w:p w:rsidR="002E2CDD" w:rsidRDefault="002E2CDD" w:rsidP="002E2CD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  <w:t xml:space="preserve">        (zákonného zástupce)</w:t>
      </w:r>
    </w:p>
    <w:p w:rsidR="002E2CDD" w:rsidRDefault="002E2CDD" w:rsidP="002E2CDD">
      <w:pPr>
        <w:tabs>
          <w:tab w:val="left" w:pos="57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Žádost posouzena (kdy a kým s jakým výsledkem):</w:t>
      </w: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  <w:bookmarkStart w:id="0" w:name="_GoBack"/>
      <w:bookmarkEnd w:id="0"/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  <w:r>
        <w:rPr>
          <w:rFonts w:ascii="Arial Narrow" w:hAnsi="Arial Narrow"/>
        </w:rPr>
        <w:t>Odůvodnění posouzení:</w:t>
      </w: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</w:p>
    <w:p w:rsidR="002E2CDD" w:rsidRDefault="002E2CDD" w:rsidP="002E2CDD">
      <w:pPr>
        <w:rPr>
          <w:rFonts w:ascii="Arial Narrow" w:hAnsi="Arial Narrow"/>
        </w:rPr>
      </w:pPr>
      <w:r>
        <w:rPr>
          <w:rFonts w:ascii="Arial Narrow" w:hAnsi="Arial Narrow"/>
        </w:rPr>
        <w:t>Poznámky:</w:t>
      </w:r>
    </w:p>
    <w:p w:rsidR="002E2CDD" w:rsidRDefault="002E2CDD" w:rsidP="002E2CDD">
      <w:pPr>
        <w:rPr>
          <w:rFonts w:ascii="Arial Narrow" w:hAnsi="Arial Narrow"/>
        </w:rPr>
      </w:pPr>
    </w:p>
    <w:p w:rsidR="00AA00DB" w:rsidRPr="00913A22" w:rsidRDefault="00AA00DB" w:rsidP="00913A22"/>
    <w:sectPr w:rsidR="00AA00DB" w:rsidRPr="00913A22" w:rsidSect="00B03EE8">
      <w:headerReference w:type="default" r:id="rId8"/>
      <w:footerReference w:type="default" r:id="rId9"/>
      <w:pgSz w:w="11906" w:h="16838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BF" w:rsidRDefault="001957BF" w:rsidP="005E3264">
      <w:pPr>
        <w:spacing w:after="0"/>
      </w:pPr>
      <w:r>
        <w:separator/>
      </w:r>
    </w:p>
  </w:endnote>
  <w:endnote w:type="continuationSeparator" w:id="0">
    <w:p w:rsidR="001957BF" w:rsidRDefault="001957BF" w:rsidP="005E3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 Cn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E8" w:rsidRDefault="00E91BBB" w:rsidP="00B03EE8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B71" w:rsidRPr="00B03EE8" w:rsidRDefault="00E84B71" w:rsidP="00B03EE8">
    <w:pPr>
      <w:pStyle w:val="Zpat"/>
      <w:jc w:val="center"/>
      <w:rPr>
        <w:sz w:val="18"/>
      </w:rPr>
    </w:pPr>
    <w:r w:rsidRPr="00B03EE8">
      <w:rPr>
        <w:sz w:val="18"/>
      </w:rPr>
      <w:t xml:space="preserve">FOKUS České </w:t>
    </w:r>
    <w:proofErr w:type="gramStart"/>
    <w:r w:rsidRPr="00B03EE8">
      <w:rPr>
        <w:sz w:val="18"/>
      </w:rPr>
      <w:t xml:space="preserve">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</w:t>
    </w:r>
    <w:proofErr w:type="gramEnd"/>
    <w:r w:rsidRPr="00B03EE8">
      <w:rPr>
        <w:sz w:val="18"/>
      </w:rPr>
      <w:t xml:space="preserve">     </w:t>
    </w:r>
    <w:proofErr w:type="gramStart"/>
    <w:r w:rsidRPr="00B03EE8">
      <w:rPr>
        <w:sz w:val="18"/>
      </w:rPr>
      <w:t>I     Novohradská</w:t>
    </w:r>
    <w:proofErr w:type="gramEnd"/>
    <w:r w:rsidRPr="00B03EE8">
      <w:rPr>
        <w:sz w:val="18"/>
      </w:rPr>
      <w:t xml:space="preserve"> 1058/71, 370 08 České Budějovice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</w:t>
    </w:r>
    <w:proofErr w:type="gramStart"/>
    <w:r w:rsidRPr="00B03EE8">
      <w:rPr>
        <w:sz w:val="18"/>
      </w:rPr>
      <w:t>cz     I     www</w:t>
    </w:r>
    <w:proofErr w:type="gramEnd"/>
    <w:r w:rsidRPr="00B03EE8">
      <w:rPr>
        <w:sz w:val="18"/>
      </w:rPr>
      <w:t>.fokus-cb.cz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 xml:space="preserve">IČO: </w:t>
    </w:r>
    <w:proofErr w:type="gramStart"/>
    <w:r w:rsidRPr="00B03EE8">
      <w:rPr>
        <w:sz w:val="18"/>
      </w:rPr>
      <w:t>270 23 583     I     Spisová</w:t>
    </w:r>
    <w:proofErr w:type="gramEnd"/>
    <w:r w:rsidRPr="00B03EE8">
      <w:rPr>
        <w:sz w:val="18"/>
      </w:rPr>
      <w:t xml:space="preserve"> značka U 89 vedená u Krajského soudu v Českých Budějovicích</w:t>
    </w:r>
  </w:p>
  <w:p w:rsidR="00E84B71" w:rsidRDefault="00E84B71" w:rsidP="00C95262">
    <w:pPr>
      <w:pStyle w:val="Zpat"/>
      <w:jc w:val="center"/>
      <w:rPr>
        <w:rFonts w:ascii="Roboto Cn" w:hAnsi="Roboto Cn"/>
      </w:rPr>
    </w:pPr>
  </w:p>
  <w:p w:rsidR="00E84B71" w:rsidRDefault="00E84B71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BF" w:rsidRDefault="001957BF" w:rsidP="005E3264">
      <w:pPr>
        <w:spacing w:after="0"/>
      </w:pPr>
      <w:r>
        <w:separator/>
      </w:r>
    </w:p>
  </w:footnote>
  <w:footnote w:type="continuationSeparator" w:id="0">
    <w:p w:rsidR="001957BF" w:rsidRDefault="001957BF" w:rsidP="005E3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B7" w:rsidRDefault="00F9550D" w:rsidP="00913A22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DD"/>
    <w:rsid w:val="00000308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E6D30"/>
    <w:rsid w:val="000F4682"/>
    <w:rsid w:val="00100080"/>
    <w:rsid w:val="00111424"/>
    <w:rsid w:val="0011453B"/>
    <w:rsid w:val="001244BB"/>
    <w:rsid w:val="001264F7"/>
    <w:rsid w:val="0012786A"/>
    <w:rsid w:val="00130AF4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732E9"/>
    <w:rsid w:val="0017547F"/>
    <w:rsid w:val="001853DD"/>
    <w:rsid w:val="001925B9"/>
    <w:rsid w:val="001957BF"/>
    <w:rsid w:val="00195D76"/>
    <w:rsid w:val="00197BF9"/>
    <w:rsid w:val="001A256B"/>
    <w:rsid w:val="001B01F6"/>
    <w:rsid w:val="001C2310"/>
    <w:rsid w:val="001C4BE9"/>
    <w:rsid w:val="001D15FD"/>
    <w:rsid w:val="001D3893"/>
    <w:rsid w:val="001E1B5E"/>
    <w:rsid w:val="001E3990"/>
    <w:rsid w:val="001F6BB0"/>
    <w:rsid w:val="00202538"/>
    <w:rsid w:val="00202E35"/>
    <w:rsid w:val="002030B3"/>
    <w:rsid w:val="00232750"/>
    <w:rsid w:val="002329F8"/>
    <w:rsid w:val="0023425D"/>
    <w:rsid w:val="00234352"/>
    <w:rsid w:val="00234B60"/>
    <w:rsid w:val="0024590A"/>
    <w:rsid w:val="00255A62"/>
    <w:rsid w:val="00257BB1"/>
    <w:rsid w:val="00262135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3612"/>
    <w:rsid w:val="002B6434"/>
    <w:rsid w:val="002B7BD3"/>
    <w:rsid w:val="002C109E"/>
    <w:rsid w:val="002C2E7A"/>
    <w:rsid w:val="002C4E2F"/>
    <w:rsid w:val="002C69BD"/>
    <w:rsid w:val="002D4E98"/>
    <w:rsid w:val="002E2CDD"/>
    <w:rsid w:val="002E31B2"/>
    <w:rsid w:val="002E4F4C"/>
    <w:rsid w:val="002F1033"/>
    <w:rsid w:val="002F74EE"/>
    <w:rsid w:val="003032B2"/>
    <w:rsid w:val="0030654A"/>
    <w:rsid w:val="00341705"/>
    <w:rsid w:val="00346761"/>
    <w:rsid w:val="00353FBD"/>
    <w:rsid w:val="003549B0"/>
    <w:rsid w:val="0036110F"/>
    <w:rsid w:val="0036278C"/>
    <w:rsid w:val="00376293"/>
    <w:rsid w:val="003763D4"/>
    <w:rsid w:val="003A1D5B"/>
    <w:rsid w:val="003B0DC3"/>
    <w:rsid w:val="003E0B14"/>
    <w:rsid w:val="003E79F4"/>
    <w:rsid w:val="003F48F7"/>
    <w:rsid w:val="0040116B"/>
    <w:rsid w:val="00401C96"/>
    <w:rsid w:val="004020CE"/>
    <w:rsid w:val="0040476D"/>
    <w:rsid w:val="004132C4"/>
    <w:rsid w:val="0041556E"/>
    <w:rsid w:val="00416F7F"/>
    <w:rsid w:val="00422C3E"/>
    <w:rsid w:val="00423B41"/>
    <w:rsid w:val="00423F8C"/>
    <w:rsid w:val="00425780"/>
    <w:rsid w:val="00430592"/>
    <w:rsid w:val="00431B57"/>
    <w:rsid w:val="00442DD4"/>
    <w:rsid w:val="00456651"/>
    <w:rsid w:val="00474268"/>
    <w:rsid w:val="00474756"/>
    <w:rsid w:val="00474CFD"/>
    <w:rsid w:val="00487760"/>
    <w:rsid w:val="00490B5C"/>
    <w:rsid w:val="004A1D8B"/>
    <w:rsid w:val="004B5D2B"/>
    <w:rsid w:val="004C2FDD"/>
    <w:rsid w:val="004C43B7"/>
    <w:rsid w:val="004C7534"/>
    <w:rsid w:val="004D399C"/>
    <w:rsid w:val="004D738D"/>
    <w:rsid w:val="004D75E7"/>
    <w:rsid w:val="004D776E"/>
    <w:rsid w:val="004E1CFE"/>
    <w:rsid w:val="004E51C9"/>
    <w:rsid w:val="004E5F4D"/>
    <w:rsid w:val="00506FAB"/>
    <w:rsid w:val="00507CB5"/>
    <w:rsid w:val="0051503D"/>
    <w:rsid w:val="005228E4"/>
    <w:rsid w:val="00526816"/>
    <w:rsid w:val="00542216"/>
    <w:rsid w:val="00544691"/>
    <w:rsid w:val="005472FF"/>
    <w:rsid w:val="00555286"/>
    <w:rsid w:val="00555DCF"/>
    <w:rsid w:val="00557C48"/>
    <w:rsid w:val="0056260F"/>
    <w:rsid w:val="005645F5"/>
    <w:rsid w:val="00570237"/>
    <w:rsid w:val="00570E07"/>
    <w:rsid w:val="00573361"/>
    <w:rsid w:val="00583751"/>
    <w:rsid w:val="00583B5A"/>
    <w:rsid w:val="00590633"/>
    <w:rsid w:val="00594C3F"/>
    <w:rsid w:val="005A2487"/>
    <w:rsid w:val="005A4491"/>
    <w:rsid w:val="005A5DB9"/>
    <w:rsid w:val="005B52E7"/>
    <w:rsid w:val="005B61E6"/>
    <w:rsid w:val="005D15CC"/>
    <w:rsid w:val="005D38A3"/>
    <w:rsid w:val="005E04EF"/>
    <w:rsid w:val="005E3264"/>
    <w:rsid w:val="005F0502"/>
    <w:rsid w:val="005F1C53"/>
    <w:rsid w:val="00601242"/>
    <w:rsid w:val="00601268"/>
    <w:rsid w:val="006062F1"/>
    <w:rsid w:val="00606E78"/>
    <w:rsid w:val="00614501"/>
    <w:rsid w:val="00622F28"/>
    <w:rsid w:val="00624466"/>
    <w:rsid w:val="00624794"/>
    <w:rsid w:val="006267C9"/>
    <w:rsid w:val="0063341D"/>
    <w:rsid w:val="006404B6"/>
    <w:rsid w:val="00640814"/>
    <w:rsid w:val="00641C86"/>
    <w:rsid w:val="00651D9E"/>
    <w:rsid w:val="006543C7"/>
    <w:rsid w:val="00660034"/>
    <w:rsid w:val="00660AFF"/>
    <w:rsid w:val="0066499F"/>
    <w:rsid w:val="00666917"/>
    <w:rsid w:val="00674157"/>
    <w:rsid w:val="00675E3F"/>
    <w:rsid w:val="00676A86"/>
    <w:rsid w:val="00683E28"/>
    <w:rsid w:val="00684388"/>
    <w:rsid w:val="00692979"/>
    <w:rsid w:val="006941CB"/>
    <w:rsid w:val="0069574A"/>
    <w:rsid w:val="00697ACC"/>
    <w:rsid w:val="006B16E2"/>
    <w:rsid w:val="006C01B6"/>
    <w:rsid w:val="006C13F9"/>
    <w:rsid w:val="006C527F"/>
    <w:rsid w:val="006C584A"/>
    <w:rsid w:val="006C6193"/>
    <w:rsid w:val="006D6621"/>
    <w:rsid w:val="006E116C"/>
    <w:rsid w:val="006E3596"/>
    <w:rsid w:val="006E3CBA"/>
    <w:rsid w:val="006F220B"/>
    <w:rsid w:val="006F3A2B"/>
    <w:rsid w:val="006F7643"/>
    <w:rsid w:val="007035AE"/>
    <w:rsid w:val="00703C6E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6039C"/>
    <w:rsid w:val="007613DE"/>
    <w:rsid w:val="0077450E"/>
    <w:rsid w:val="00777B4A"/>
    <w:rsid w:val="007810A7"/>
    <w:rsid w:val="00782146"/>
    <w:rsid w:val="0078408D"/>
    <w:rsid w:val="00785C28"/>
    <w:rsid w:val="007A3DF1"/>
    <w:rsid w:val="007A54A9"/>
    <w:rsid w:val="007A6E98"/>
    <w:rsid w:val="007A7A69"/>
    <w:rsid w:val="007B5AFB"/>
    <w:rsid w:val="007B6AA9"/>
    <w:rsid w:val="007B7CF0"/>
    <w:rsid w:val="007C3D43"/>
    <w:rsid w:val="007C4AD5"/>
    <w:rsid w:val="007D1126"/>
    <w:rsid w:val="007D5AD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10272"/>
    <w:rsid w:val="008202EF"/>
    <w:rsid w:val="00820838"/>
    <w:rsid w:val="00832CDF"/>
    <w:rsid w:val="008342C9"/>
    <w:rsid w:val="00834891"/>
    <w:rsid w:val="00835CBF"/>
    <w:rsid w:val="0083696D"/>
    <w:rsid w:val="008413BF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3078"/>
    <w:rsid w:val="008B7B6E"/>
    <w:rsid w:val="008C1EFA"/>
    <w:rsid w:val="008C2A8F"/>
    <w:rsid w:val="008C3C2B"/>
    <w:rsid w:val="008C6236"/>
    <w:rsid w:val="008D658A"/>
    <w:rsid w:val="008D670C"/>
    <w:rsid w:val="008E3274"/>
    <w:rsid w:val="008E7E8D"/>
    <w:rsid w:val="008F00DA"/>
    <w:rsid w:val="008F5EEF"/>
    <w:rsid w:val="008F6126"/>
    <w:rsid w:val="008F6B40"/>
    <w:rsid w:val="0090249F"/>
    <w:rsid w:val="009036EB"/>
    <w:rsid w:val="00906D99"/>
    <w:rsid w:val="00913A22"/>
    <w:rsid w:val="00913C72"/>
    <w:rsid w:val="00914A20"/>
    <w:rsid w:val="00922745"/>
    <w:rsid w:val="009310E5"/>
    <w:rsid w:val="00931309"/>
    <w:rsid w:val="00931829"/>
    <w:rsid w:val="00931C36"/>
    <w:rsid w:val="00933C55"/>
    <w:rsid w:val="00933D69"/>
    <w:rsid w:val="0093466A"/>
    <w:rsid w:val="00934E8C"/>
    <w:rsid w:val="00957D19"/>
    <w:rsid w:val="009630C0"/>
    <w:rsid w:val="0096632E"/>
    <w:rsid w:val="009710F3"/>
    <w:rsid w:val="009719EE"/>
    <w:rsid w:val="00971A24"/>
    <w:rsid w:val="00976349"/>
    <w:rsid w:val="00980761"/>
    <w:rsid w:val="009905DF"/>
    <w:rsid w:val="009960A2"/>
    <w:rsid w:val="009A0622"/>
    <w:rsid w:val="009A0E7B"/>
    <w:rsid w:val="009A3928"/>
    <w:rsid w:val="009A4B8A"/>
    <w:rsid w:val="009A569E"/>
    <w:rsid w:val="009B0995"/>
    <w:rsid w:val="009B397C"/>
    <w:rsid w:val="009C206E"/>
    <w:rsid w:val="009C2D0A"/>
    <w:rsid w:val="009D055E"/>
    <w:rsid w:val="009D293C"/>
    <w:rsid w:val="009E0044"/>
    <w:rsid w:val="009E7935"/>
    <w:rsid w:val="009F1974"/>
    <w:rsid w:val="009F5290"/>
    <w:rsid w:val="009F6E2C"/>
    <w:rsid w:val="00A0181D"/>
    <w:rsid w:val="00A0487B"/>
    <w:rsid w:val="00A054FA"/>
    <w:rsid w:val="00A05ED8"/>
    <w:rsid w:val="00A13720"/>
    <w:rsid w:val="00A33B1C"/>
    <w:rsid w:val="00A36082"/>
    <w:rsid w:val="00A3779F"/>
    <w:rsid w:val="00A47E30"/>
    <w:rsid w:val="00A5773C"/>
    <w:rsid w:val="00A6185F"/>
    <w:rsid w:val="00A621D3"/>
    <w:rsid w:val="00A63040"/>
    <w:rsid w:val="00A719C6"/>
    <w:rsid w:val="00A74DAC"/>
    <w:rsid w:val="00A75F2F"/>
    <w:rsid w:val="00A91B6C"/>
    <w:rsid w:val="00A92A50"/>
    <w:rsid w:val="00A964FC"/>
    <w:rsid w:val="00AA00DB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39C5"/>
    <w:rsid w:val="00AF7422"/>
    <w:rsid w:val="00B03EE8"/>
    <w:rsid w:val="00B11BBC"/>
    <w:rsid w:val="00B20323"/>
    <w:rsid w:val="00B21980"/>
    <w:rsid w:val="00B22C33"/>
    <w:rsid w:val="00B3585A"/>
    <w:rsid w:val="00B37635"/>
    <w:rsid w:val="00B43252"/>
    <w:rsid w:val="00B437F0"/>
    <w:rsid w:val="00B46BF6"/>
    <w:rsid w:val="00B50F34"/>
    <w:rsid w:val="00B5180D"/>
    <w:rsid w:val="00B554C5"/>
    <w:rsid w:val="00B55D51"/>
    <w:rsid w:val="00B56733"/>
    <w:rsid w:val="00B70AE4"/>
    <w:rsid w:val="00B75D38"/>
    <w:rsid w:val="00B87A99"/>
    <w:rsid w:val="00B926F2"/>
    <w:rsid w:val="00B96934"/>
    <w:rsid w:val="00BA467A"/>
    <w:rsid w:val="00BA47DD"/>
    <w:rsid w:val="00BA5D1B"/>
    <w:rsid w:val="00BC4032"/>
    <w:rsid w:val="00BC6513"/>
    <w:rsid w:val="00BD7269"/>
    <w:rsid w:val="00BD767A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5D7F"/>
    <w:rsid w:val="00C34193"/>
    <w:rsid w:val="00C526F3"/>
    <w:rsid w:val="00C52853"/>
    <w:rsid w:val="00C621D7"/>
    <w:rsid w:val="00C7160B"/>
    <w:rsid w:val="00C71AD2"/>
    <w:rsid w:val="00C71BF6"/>
    <w:rsid w:val="00C74055"/>
    <w:rsid w:val="00C8683E"/>
    <w:rsid w:val="00C9252F"/>
    <w:rsid w:val="00C946D3"/>
    <w:rsid w:val="00C95262"/>
    <w:rsid w:val="00CA097B"/>
    <w:rsid w:val="00CB2731"/>
    <w:rsid w:val="00CB3EA5"/>
    <w:rsid w:val="00CB5ACD"/>
    <w:rsid w:val="00CC65DC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50372"/>
    <w:rsid w:val="00D53233"/>
    <w:rsid w:val="00D57F7E"/>
    <w:rsid w:val="00D60BB8"/>
    <w:rsid w:val="00D63B27"/>
    <w:rsid w:val="00D64283"/>
    <w:rsid w:val="00D725A8"/>
    <w:rsid w:val="00D77B04"/>
    <w:rsid w:val="00D80BEA"/>
    <w:rsid w:val="00D8236E"/>
    <w:rsid w:val="00DA4121"/>
    <w:rsid w:val="00DA7723"/>
    <w:rsid w:val="00DC139A"/>
    <w:rsid w:val="00DD0C41"/>
    <w:rsid w:val="00DD6671"/>
    <w:rsid w:val="00DE0E0A"/>
    <w:rsid w:val="00DE1CD8"/>
    <w:rsid w:val="00DE2F02"/>
    <w:rsid w:val="00DE60EE"/>
    <w:rsid w:val="00DF2118"/>
    <w:rsid w:val="00DF41D4"/>
    <w:rsid w:val="00DF7102"/>
    <w:rsid w:val="00E074F0"/>
    <w:rsid w:val="00E1041A"/>
    <w:rsid w:val="00E12A2B"/>
    <w:rsid w:val="00E318C5"/>
    <w:rsid w:val="00E36843"/>
    <w:rsid w:val="00E55AF0"/>
    <w:rsid w:val="00E56CBD"/>
    <w:rsid w:val="00E61270"/>
    <w:rsid w:val="00E65787"/>
    <w:rsid w:val="00E818D2"/>
    <w:rsid w:val="00E830EB"/>
    <w:rsid w:val="00E84B71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78E8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B8D"/>
    <w:rsid w:val="00F6746B"/>
    <w:rsid w:val="00F76A64"/>
    <w:rsid w:val="00F76CFE"/>
    <w:rsid w:val="00F86E6D"/>
    <w:rsid w:val="00F9550D"/>
    <w:rsid w:val="00F9687C"/>
    <w:rsid w:val="00FA0425"/>
    <w:rsid w:val="00FB1016"/>
    <w:rsid w:val="00FB6BCC"/>
    <w:rsid w:val="00FB6C45"/>
    <w:rsid w:val="00FC2D90"/>
    <w:rsid w:val="00FC34B4"/>
    <w:rsid w:val="00FC3EA9"/>
    <w:rsid w:val="00FD1AF1"/>
    <w:rsid w:val="00FD35F3"/>
    <w:rsid w:val="00FD3C84"/>
    <w:rsid w:val="00FD4293"/>
    <w:rsid w:val="00FD4801"/>
    <w:rsid w:val="00FD4BBD"/>
    <w:rsid w:val="00FD6EC8"/>
    <w:rsid w:val="00FE38F1"/>
    <w:rsid w:val="00FE3F81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260A0-38CE-473D-B625-6986D130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CDD"/>
    <w:pPr>
      <w:suppressAutoHyphens/>
    </w:pPr>
    <w:rPr>
      <w:rFonts w:ascii="Calibri" w:eastAsia="Calibri" w:hAnsi="Calibri" w:cs="Times New Roman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rsid w:val="007B5AFB"/>
    <w:rPr>
      <w:rFonts w:ascii="Arial Narrow" w:eastAsiaTheme="majorEastAsia" w:hAnsi="Arial Narrow" w:cstheme="majorBidi"/>
      <w:b/>
      <w:color w:val="859A3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B5AFB"/>
    <w:rPr>
      <w:rFonts w:ascii="Arial Narrow" w:eastAsiaTheme="majorEastAsia" w:hAnsi="Arial Narrow" w:cstheme="majorBidi"/>
      <w:b/>
      <w:color w:val="859A3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5AFB"/>
    <w:rPr>
      <w:rFonts w:ascii="Arial Narrow" w:eastAsiaTheme="majorEastAsia" w:hAnsi="Arial Narrow" w:cstheme="majorBidi"/>
      <w:b/>
      <w:color w:val="859A3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B5AFB"/>
    <w:rPr>
      <w:rFonts w:ascii="Arial Narrow" w:eastAsiaTheme="majorEastAsia" w:hAnsi="Arial Narrow" w:cstheme="majorBidi"/>
      <w:b/>
      <w:i/>
      <w:iCs/>
      <w:color w:val="859A38"/>
    </w:rPr>
  </w:style>
  <w:style w:type="paragraph" w:customStyle="1" w:styleId="Obsahtabulky">
    <w:name w:val="Obsah tabulky"/>
    <w:basedOn w:val="Normln"/>
    <w:rsid w:val="002E2CD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kus\Desktop\01%20Hlavi&#269;kov&#253;%20pap&#237;r%20FOKUS%20&#268;esk&#233;%20Bud&#283;jo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1413-7457-4748-80C3-C9CD5CAD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Hlavičkový papír FOKUS České Budějovice</Template>
  <TotalTime>1</TotalTime>
  <Pages>7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Fokus</dc:creator>
  <cp:lastModifiedBy>Fokus</cp:lastModifiedBy>
  <cp:revision>1</cp:revision>
  <cp:lastPrinted>2018-04-25T09:08:00Z</cp:lastPrinted>
  <dcterms:created xsi:type="dcterms:W3CDTF">2018-08-21T14:16:00Z</dcterms:created>
  <dcterms:modified xsi:type="dcterms:W3CDTF">2018-08-21T14:17:00Z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