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49" w:rsidRPr="00FC2C17" w:rsidRDefault="00976349" w:rsidP="00FC2C17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9A0E7B" w:rsidRPr="00FC2C17" w:rsidRDefault="00F86E6D" w:rsidP="00FC2C17">
      <w:pPr>
        <w:pStyle w:val="Nadpis1"/>
        <w:jc w:val="center"/>
        <w:rPr>
          <w:rFonts w:eastAsia="Lucida Sans Unicode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4D738D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271A0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Srpen</w:t>
      </w:r>
      <w:r w:rsidR="00507CB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C7405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2018</w:t>
      </w:r>
      <w:r w:rsidR="00271A0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16783F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B5180D" w:rsidRPr="00FC2C17" w:rsidRDefault="00B5180D" w:rsidP="00B518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905DF" w:rsidRPr="00FC2C17" w:rsidRDefault="00C621D7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5B2EFC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1.8.</w:t>
      </w:r>
      <w:r w:rsidR="001E39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</w:p>
    <w:p w:rsidR="00262135" w:rsidRPr="002737BD" w:rsidRDefault="00011AB3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 </w:t>
      </w:r>
      <w:r w:rsidR="00AA00DB" w:rsidRPr="00FC2C17">
        <w:rPr>
          <w:rFonts w:ascii="Arial Narrow" w:hAnsi="Arial Narrow"/>
          <w:kern w:val="1"/>
          <w:szCs w:val="24"/>
        </w:rPr>
        <w:t>9:00-12:00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71A00">
        <w:rPr>
          <w:rFonts w:ascii="Arial Narrow" w:hAnsi="Arial Narrow"/>
          <w:b/>
          <w:kern w:val="1"/>
          <w:szCs w:val="24"/>
        </w:rPr>
        <w:t>Dobrý hrnec –</w:t>
      </w:r>
      <w:r w:rsidR="002737BD">
        <w:rPr>
          <w:rFonts w:ascii="Arial Narrow" w:hAnsi="Arial Narrow"/>
          <w:b/>
          <w:kern w:val="1"/>
          <w:szCs w:val="24"/>
        </w:rPr>
        <w:t xml:space="preserve"> </w:t>
      </w:r>
      <w:r w:rsidR="002737BD">
        <w:rPr>
          <w:rFonts w:ascii="Arial Narrow" w:hAnsi="Arial Narrow"/>
          <w:kern w:val="1"/>
          <w:szCs w:val="24"/>
        </w:rPr>
        <w:t>cuketové placičky, brambor</w:t>
      </w:r>
    </w:p>
    <w:p w:rsidR="0024590A" w:rsidRPr="00FC2C17" w:rsidRDefault="0024590A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13:00-16:00</w:t>
      </w:r>
      <w:r w:rsidRPr="00FC2C17">
        <w:rPr>
          <w:rFonts w:ascii="Arial Narrow" w:hAnsi="Arial Narrow"/>
          <w:b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Bowling</w:t>
      </w:r>
      <w:r w:rsidR="001E3990" w:rsidRPr="00FC2C17">
        <w:rPr>
          <w:rFonts w:ascii="Arial Narrow" w:hAnsi="Arial Narrow"/>
          <w:kern w:val="1"/>
          <w:szCs w:val="24"/>
        </w:rPr>
        <w:t xml:space="preserve"> – sraz u</w:t>
      </w:r>
      <w:r w:rsidRPr="00FC2C17">
        <w:rPr>
          <w:rFonts w:ascii="Arial Narrow" w:hAnsi="Arial Narrow"/>
          <w:kern w:val="1"/>
          <w:szCs w:val="24"/>
        </w:rPr>
        <w:t xml:space="preserve"> Pouzara </w:t>
      </w:r>
      <w:proofErr w:type="gramStart"/>
      <w:r w:rsidRPr="00FC2C17">
        <w:rPr>
          <w:rFonts w:ascii="Arial Narrow" w:hAnsi="Arial Narrow"/>
          <w:kern w:val="1"/>
          <w:szCs w:val="24"/>
        </w:rPr>
        <w:t>ve</w:t>
      </w:r>
      <w:proofErr w:type="gramEnd"/>
      <w:r w:rsidRPr="00FC2C17">
        <w:rPr>
          <w:rFonts w:ascii="Arial Narrow" w:hAnsi="Arial Narrow"/>
          <w:kern w:val="1"/>
          <w:szCs w:val="24"/>
        </w:rPr>
        <w:t xml:space="preserve"> 13:00</w:t>
      </w:r>
    </w:p>
    <w:p w:rsidR="00F3744B" w:rsidRPr="00FC2C17" w:rsidRDefault="0093466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C34193" w:rsidRPr="00FC2C17" w:rsidRDefault="005B2EFC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2.8.</w:t>
      </w:r>
    </w:p>
    <w:p w:rsidR="00011AB3" w:rsidRDefault="00011AB3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 </w:t>
      </w:r>
      <w:r w:rsidR="00C34193" w:rsidRPr="00FC2C17">
        <w:rPr>
          <w:rFonts w:ascii="Arial Narrow" w:hAnsi="Arial Narrow"/>
          <w:kern w:val="1"/>
          <w:szCs w:val="24"/>
        </w:rPr>
        <w:t>9:00 - 12:00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Pr="00011AB3">
        <w:rPr>
          <w:rFonts w:ascii="Arial Narrow" w:hAnsi="Arial Narrow"/>
          <w:b/>
          <w:kern w:val="1"/>
          <w:szCs w:val="24"/>
        </w:rPr>
        <w:t>Trénování paměti</w:t>
      </w:r>
      <w:r w:rsidR="00C476A5">
        <w:rPr>
          <w:rFonts w:ascii="Arial Narrow" w:hAnsi="Arial Narrow"/>
          <w:b/>
          <w:kern w:val="1"/>
          <w:szCs w:val="24"/>
        </w:rPr>
        <w:t xml:space="preserve"> s Luckou</w:t>
      </w:r>
    </w:p>
    <w:p w:rsidR="00011AB3" w:rsidRPr="00011AB3" w:rsidRDefault="002737BD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14</w:t>
      </w:r>
      <w:r w:rsidR="00011AB3" w:rsidRPr="00011AB3">
        <w:rPr>
          <w:rFonts w:ascii="Arial Narrow" w:hAnsi="Arial Narrow"/>
          <w:kern w:val="1"/>
          <w:szCs w:val="24"/>
        </w:rPr>
        <w:t>:00</w:t>
      </w:r>
      <w:r w:rsidR="00CD277E">
        <w:rPr>
          <w:rFonts w:ascii="Arial Narrow" w:hAnsi="Arial Narrow"/>
          <w:kern w:val="1"/>
          <w:szCs w:val="24"/>
        </w:rPr>
        <w:t xml:space="preserve"> -17:00</w:t>
      </w:r>
      <w:r w:rsidR="00CD277E">
        <w:rPr>
          <w:rFonts w:ascii="Arial Narrow" w:hAnsi="Arial Narrow"/>
          <w:kern w:val="1"/>
          <w:szCs w:val="24"/>
        </w:rPr>
        <w:tab/>
      </w:r>
      <w:r w:rsidR="00CD277E">
        <w:rPr>
          <w:rFonts w:ascii="Arial Narrow" w:hAnsi="Arial Narrow"/>
          <w:kern w:val="1"/>
          <w:szCs w:val="24"/>
        </w:rPr>
        <w:tab/>
      </w:r>
      <w:r w:rsidR="00011AB3" w:rsidRPr="00011AB3">
        <w:rPr>
          <w:rFonts w:ascii="Arial Narrow" w:hAnsi="Arial Narrow"/>
          <w:b/>
          <w:kern w:val="1"/>
          <w:szCs w:val="24"/>
        </w:rPr>
        <w:t xml:space="preserve">Promítání filmů </w:t>
      </w:r>
    </w:p>
    <w:p w:rsidR="0066499F" w:rsidRPr="00FC2C17" w:rsidRDefault="0066499F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</w:p>
    <w:p w:rsidR="00A13720" w:rsidRPr="00FC2C17" w:rsidRDefault="00F86E6D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5B2EFC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3.8.</w:t>
      </w:r>
    </w:p>
    <w:p w:rsidR="00AA00DB" w:rsidRPr="00FC2C17" w:rsidRDefault="00785C28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 xml:space="preserve"> </w:t>
      </w:r>
      <w:r w:rsidR="00AA00DB" w:rsidRPr="00FC2C17">
        <w:rPr>
          <w:rFonts w:ascii="Arial Narrow" w:hAnsi="Arial Narrow"/>
          <w:kern w:val="1"/>
          <w:szCs w:val="24"/>
        </w:rPr>
        <w:t>9:00-12:00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9A4B8A" w:rsidRPr="00FC2C17">
        <w:rPr>
          <w:rFonts w:ascii="Arial Narrow" w:hAnsi="Arial Narrow"/>
          <w:b/>
          <w:kern w:val="1"/>
          <w:szCs w:val="24"/>
        </w:rPr>
        <w:t xml:space="preserve">Dobrý hrnec – </w:t>
      </w:r>
      <w:r w:rsidR="00C3061F">
        <w:rPr>
          <w:rFonts w:ascii="Arial Narrow" w:hAnsi="Arial Narrow"/>
          <w:kern w:val="1"/>
          <w:szCs w:val="24"/>
        </w:rPr>
        <w:t>Zapečené těstoviny</w:t>
      </w:r>
    </w:p>
    <w:p w:rsidR="00570237" w:rsidRPr="00FC2C17" w:rsidRDefault="00570237" w:rsidP="00B5180D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A13720" w:rsidRPr="00FC2C17" w:rsidRDefault="00A13720" w:rsidP="00B5180D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55CFA" w:rsidRPr="00FC2C17" w:rsidRDefault="00C3061F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 6.8.</w:t>
      </w:r>
    </w:p>
    <w:p w:rsidR="00055CFA" w:rsidRPr="00FC2C17" w:rsidRDefault="00FF006C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</w:t>
      </w:r>
      <w:r w:rsidR="00055CFA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933C55" w:rsidRPr="00FC2C17">
        <w:rPr>
          <w:rFonts w:ascii="Arial Narrow" w:hAnsi="Arial Narrow"/>
          <w:b/>
          <w:kern w:val="1"/>
          <w:szCs w:val="24"/>
        </w:rPr>
        <w:t>Pondělní skupina</w:t>
      </w:r>
      <w:r w:rsidR="00F3744B" w:rsidRPr="00FC2C17">
        <w:rPr>
          <w:rFonts w:ascii="Arial Narrow" w:hAnsi="Arial Narrow"/>
          <w:b/>
          <w:kern w:val="1"/>
          <w:szCs w:val="24"/>
        </w:rPr>
        <w:t xml:space="preserve"> s</w:t>
      </w:r>
      <w:r w:rsidR="00095A53" w:rsidRPr="00FC2C17">
        <w:rPr>
          <w:rFonts w:ascii="Arial Narrow" w:hAnsi="Arial Narrow"/>
          <w:b/>
          <w:kern w:val="1"/>
          <w:szCs w:val="24"/>
        </w:rPr>
        <w:t xml:space="preserve"> </w:t>
      </w:r>
      <w:r w:rsidR="00271A00">
        <w:rPr>
          <w:rFonts w:ascii="Arial Narrow" w:hAnsi="Arial Narrow"/>
          <w:b/>
          <w:kern w:val="1"/>
          <w:szCs w:val="24"/>
        </w:rPr>
        <w:t>Markétou</w:t>
      </w:r>
    </w:p>
    <w:p w:rsidR="004E51C9" w:rsidRPr="00FC2C17" w:rsidRDefault="004E51C9" w:rsidP="00B5180D">
      <w:pPr>
        <w:spacing w:after="0" w:line="240" w:lineRule="auto"/>
        <w:rPr>
          <w:rFonts w:ascii="Arial Narrow" w:eastAsia="Lucida Sans Unicode" w:hAnsi="Arial Narrow" w:cs="Tahoma"/>
          <w:b/>
          <w:color w:val="984806" w:themeColor="accent6" w:themeShade="80"/>
          <w:kern w:val="1"/>
          <w:szCs w:val="24"/>
        </w:rPr>
      </w:pPr>
    </w:p>
    <w:p w:rsidR="008342C9" w:rsidRPr="00FC2C17" w:rsidRDefault="00F374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7.8.</w:t>
      </w:r>
    </w:p>
    <w:p w:rsidR="00B5180D" w:rsidRDefault="00011AB3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   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>9:00-12:00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77483">
        <w:rPr>
          <w:rFonts w:ascii="Arial Narrow" w:hAnsi="Arial Narrow"/>
          <w:b/>
          <w:color w:val="000000" w:themeColor="text1"/>
          <w:kern w:val="1"/>
          <w:szCs w:val="24"/>
        </w:rPr>
        <w:t>Posezení u kávy a u buchty</w:t>
      </w:r>
    </w:p>
    <w:p w:rsidR="00011AB3" w:rsidRDefault="00011AB3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13:00 – </w:t>
      </w:r>
      <w:r w:rsidR="00CD277E">
        <w:rPr>
          <w:rFonts w:ascii="Arial Narrow" w:hAnsi="Arial Narrow"/>
          <w:color w:val="000000" w:themeColor="text1"/>
          <w:kern w:val="1"/>
          <w:szCs w:val="24"/>
        </w:rPr>
        <w:t>17:00</w:t>
      </w:r>
      <w:r w:rsidR="00CD277E">
        <w:rPr>
          <w:rFonts w:ascii="Arial Narrow" w:hAnsi="Arial Narrow"/>
          <w:color w:val="000000" w:themeColor="text1"/>
          <w:kern w:val="1"/>
          <w:szCs w:val="24"/>
        </w:rPr>
        <w:tab/>
      </w:r>
      <w:r w:rsidRPr="00011AB3">
        <w:rPr>
          <w:rFonts w:ascii="Arial Narrow" w:hAnsi="Arial Narrow"/>
          <w:b/>
          <w:color w:val="000000" w:themeColor="text1"/>
          <w:kern w:val="1"/>
          <w:szCs w:val="24"/>
        </w:rPr>
        <w:t>Hraní společenských her</w:t>
      </w:r>
    </w:p>
    <w:p w:rsidR="00C22847" w:rsidRDefault="00C22847" w:rsidP="00C22847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15:30 – 16:30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>
        <w:rPr>
          <w:rFonts w:ascii="Arial Narrow" w:hAnsi="Arial Narrow"/>
          <w:b/>
          <w:color w:val="000000" w:themeColor="text1"/>
          <w:kern w:val="1"/>
          <w:szCs w:val="24"/>
        </w:rPr>
        <w:t>Skupina zotavení s Lenkou</w:t>
      </w:r>
    </w:p>
    <w:p w:rsidR="0011453B" w:rsidRPr="00FC2C17" w:rsidRDefault="008342C9" w:rsidP="00C22847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8342C9" w:rsidRPr="00FC2C17" w:rsidRDefault="00C3061F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 8.8</w:t>
      </w:r>
    </w:p>
    <w:p w:rsidR="00A33B1C" w:rsidRPr="00FC2C17" w:rsidRDefault="00CB3EA5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9:00 –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71A00">
        <w:rPr>
          <w:rFonts w:ascii="Arial Narrow" w:eastAsia="Lucida Sans Unicode" w:hAnsi="Arial Narrow" w:cs="Tahoma"/>
          <w:b/>
          <w:kern w:val="1"/>
          <w:szCs w:val="24"/>
        </w:rPr>
        <w:t xml:space="preserve">Dobrý hrnec </w:t>
      </w:r>
      <w:r w:rsidR="00DC348B">
        <w:rPr>
          <w:rFonts w:ascii="Arial Narrow" w:eastAsia="Lucida Sans Unicode" w:hAnsi="Arial Narrow" w:cs="Tahoma"/>
          <w:b/>
          <w:kern w:val="1"/>
          <w:szCs w:val="24"/>
        </w:rPr>
        <w:t>–</w:t>
      </w:r>
      <w:r w:rsidR="0081691E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DC348B" w:rsidRPr="00826692">
        <w:rPr>
          <w:rFonts w:ascii="Arial Narrow" w:eastAsia="Lucida Sans Unicode" w:hAnsi="Arial Narrow" w:cs="Tahoma"/>
          <w:kern w:val="1"/>
          <w:szCs w:val="24"/>
        </w:rPr>
        <w:t xml:space="preserve">Rizoto </w:t>
      </w:r>
    </w:p>
    <w:p w:rsidR="0005263A" w:rsidRPr="00FC2C17" w:rsidRDefault="0005263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A05ED8" w:rsidRPr="00FC2C17" w:rsidRDefault="00C3061F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9.8.</w:t>
      </w:r>
    </w:p>
    <w:p w:rsidR="00271A00" w:rsidRDefault="00011AB3" w:rsidP="00271A00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 xml:space="preserve">  </w:t>
      </w:r>
      <w:r w:rsidR="00A33B1C" w:rsidRPr="00FC2C17">
        <w:rPr>
          <w:rFonts w:ascii="Arial Narrow" w:eastAsia="Lucida Sans Unicode" w:hAnsi="Arial Narrow" w:cs="Tahoma"/>
          <w:kern w:val="1"/>
          <w:szCs w:val="24"/>
        </w:rPr>
        <w:t>9</w:t>
      </w:r>
      <w:r w:rsidR="00227003">
        <w:rPr>
          <w:rFonts w:ascii="Arial Narrow" w:eastAsia="Lucida Sans Unicode" w:hAnsi="Arial Narrow" w:cs="Tahoma"/>
          <w:kern w:val="1"/>
          <w:szCs w:val="24"/>
        </w:rPr>
        <w:t>:00 – 10</w:t>
      </w:r>
      <w:r w:rsidR="00A05ED8" w:rsidRPr="00FC2C17">
        <w:rPr>
          <w:rFonts w:ascii="Arial Narrow" w:eastAsia="Lucida Sans Unicode" w:hAnsi="Arial Narrow" w:cs="Tahoma"/>
          <w:kern w:val="1"/>
          <w:szCs w:val="24"/>
        </w:rPr>
        <w:t>:00</w:t>
      </w:r>
      <w:r w:rsidR="00227003">
        <w:rPr>
          <w:rFonts w:ascii="Arial Narrow" w:eastAsia="Lucida Sans Unicode" w:hAnsi="Arial Narrow" w:cs="Tahoma"/>
          <w:kern w:val="1"/>
          <w:szCs w:val="24"/>
        </w:rPr>
        <w:tab/>
      </w:r>
      <w:proofErr w:type="spellStart"/>
      <w:r w:rsidR="00227003" w:rsidRPr="00227003">
        <w:rPr>
          <w:rFonts w:ascii="Arial Narrow" w:eastAsia="Lucida Sans Unicode" w:hAnsi="Arial Narrow" w:cs="Tahoma"/>
          <w:b/>
          <w:kern w:val="1"/>
          <w:szCs w:val="24"/>
        </w:rPr>
        <w:t>Relax</w:t>
      </w:r>
      <w:proofErr w:type="spellEnd"/>
      <w:r w:rsidR="00227003">
        <w:rPr>
          <w:rFonts w:ascii="Arial Narrow" w:eastAsia="Lucida Sans Unicode" w:hAnsi="Arial Narrow" w:cs="Tahoma"/>
          <w:kern w:val="1"/>
          <w:szCs w:val="24"/>
        </w:rPr>
        <w:t xml:space="preserve"> pro duši i tělo</w:t>
      </w:r>
    </w:p>
    <w:p w:rsidR="00011AB3" w:rsidRPr="00FC2C17" w:rsidRDefault="00011AB3" w:rsidP="00271A00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17:00</w:t>
      </w:r>
      <w:r w:rsidR="00B6489A">
        <w:rPr>
          <w:rFonts w:ascii="Arial Narrow" w:eastAsia="Lucida Sans Unicode" w:hAnsi="Arial Narrow" w:cs="Tahoma"/>
          <w:kern w:val="1"/>
          <w:szCs w:val="24"/>
        </w:rPr>
        <w:tab/>
      </w:r>
      <w:r w:rsidR="00B6489A" w:rsidRPr="00B6489A">
        <w:rPr>
          <w:rFonts w:ascii="Arial Narrow" w:eastAsia="Lucida Sans Unicode" w:hAnsi="Arial Narrow" w:cs="Tahoma"/>
          <w:b/>
          <w:kern w:val="1"/>
          <w:szCs w:val="24"/>
        </w:rPr>
        <w:t>Výtvarný ateliér</w:t>
      </w:r>
      <w:r w:rsidR="00B6489A">
        <w:rPr>
          <w:rFonts w:ascii="Arial Narrow" w:eastAsia="Lucida Sans Unicode" w:hAnsi="Arial Narrow" w:cs="Tahoma"/>
          <w:kern w:val="1"/>
          <w:szCs w:val="24"/>
        </w:rPr>
        <w:t xml:space="preserve"> – malba akrylem </w:t>
      </w:r>
    </w:p>
    <w:p w:rsidR="00FB6BCC" w:rsidRPr="00FC2C17" w:rsidRDefault="00B6489A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9E7935"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B11BBC" w:rsidRPr="00FC2C17" w:rsidRDefault="00933C5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10.8.</w:t>
      </w:r>
    </w:p>
    <w:p w:rsidR="00000308" w:rsidRDefault="00000308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624794" w:rsidRPr="00FC2C17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271A00">
        <w:rPr>
          <w:rFonts w:ascii="Arial Narrow" w:hAnsi="Arial Narrow"/>
          <w:b/>
          <w:kern w:val="1"/>
          <w:szCs w:val="24"/>
        </w:rPr>
        <w:t>Dobrý hrnec –</w:t>
      </w:r>
      <w:r w:rsidR="0081691E">
        <w:rPr>
          <w:rFonts w:ascii="Arial Narrow" w:hAnsi="Arial Narrow"/>
          <w:b/>
          <w:kern w:val="1"/>
          <w:szCs w:val="24"/>
        </w:rPr>
        <w:t xml:space="preserve"> </w:t>
      </w:r>
      <w:r w:rsidR="00DC348B" w:rsidRPr="00826692">
        <w:rPr>
          <w:rFonts w:ascii="Arial Narrow" w:hAnsi="Arial Narrow"/>
          <w:kern w:val="1"/>
          <w:szCs w:val="24"/>
        </w:rPr>
        <w:t>Gulášová polévka</w:t>
      </w:r>
    </w:p>
    <w:p w:rsidR="00227003" w:rsidRPr="00FC2C17" w:rsidRDefault="00227003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15:00 – 18:00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="002737BD">
        <w:rPr>
          <w:rFonts w:ascii="Arial Narrow" w:hAnsi="Arial Narrow"/>
          <w:b/>
          <w:color w:val="000000" w:themeColor="text1"/>
          <w:kern w:val="1"/>
          <w:szCs w:val="24"/>
        </w:rPr>
        <w:t xml:space="preserve">Posezení s kytarou </w:t>
      </w:r>
      <w:r w:rsidRPr="002737BD">
        <w:rPr>
          <w:rFonts w:ascii="Arial Narrow" w:hAnsi="Arial Narrow"/>
          <w:b/>
          <w:color w:val="000000" w:themeColor="text1"/>
          <w:kern w:val="1"/>
          <w:szCs w:val="24"/>
        </w:rPr>
        <w:t>na zahradě</w:t>
      </w:r>
    </w:p>
    <w:p w:rsidR="00B55D51" w:rsidRPr="00FC2C17" w:rsidRDefault="006941CB" w:rsidP="00B5180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="00CF5631" w:rsidRPr="00FC2C17">
        <w:rPr>
          <w:rFonts w:ascii="Arial Narrow" w:hAnsi="Arial Narrow"/>
          <w:b/>
          <w:color w:val="FF0000"/>
          <w:kern w:val="1"/>
          <w:szCs w:val="24"/>
        </w:rPr>
        <w:tab/>
      </w:r>
      <w:r w:rsidR="00B55D51" w:rsidRPr="00FC2C17">
        <w:rPr>
          <w:rFonts w:ascii="Arial Narrow" w:hAnsi="Arial Narrow"/>
          <w:b/>
          <w:color w:val="FF0000"/>
          <w:kern w:val="1"/>
          <w:szCs w:val="24"/>
        </w:rPr>
        <w:t xml:space="preserve">                                      </w:t>
      </w:r>
      <w:r w:rsidR="005A2487" w:rsidRPr="00FC2C17">
        <w:rPr>
          <w:rFonts w:ascii="Arial Narrow" w:hAnsi="Arial Narrow"/>
          <w:b/>
          <w:kern w:val="1"/>
          <w:szCs w:val="24"/>
        </w:rPr>
        <w:t>…</w:t>
      </w:r>
    </w:p>
    <w:p w:rsidR="00000308" w:rsidRPr="00FC2C17" w:rsidRDefault="00C3061F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 13.8.</w:t>
      </w:r>
    </w:p>
    <w:p w:rsidR="00624794" w:rsidRPr="00FC2C17" w:rsidRDefault="00624794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11453B"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="00692979" w:rsidRPr="00FC2C17">
        <w:rPr>
          <w:rFonts w:ascii="Arial Narrow" w:hAnsi="Arial Narrow"/>
          <w:b/>
          <w:kern w:val="1"/>
          <w:szCs w:val="24"/>
        </w:rPr>
        <w:t>s </w:t>
      </w:r>
      <w:r w:rsidR="001264F7" w:rsidRPr="00FC2C17">
        <w:rPr>
          <w:rFonts w:ascii="Arial Narrow" w:hAnsi="Arial Narrow"/>
          <w:b/>
          <w:kern w:val="1"/>
          <w:szCs w:val="24"/>
        </w:rPr>
        <w:t>Markétou</w:t>
      </w:r>
    </w:p>
    <w:p w:rsidR="00000308" w:rsidRPr="00FC2C17" w:rsidRDefault="00000308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</w:p>
    <w:p w:rsidR="006941CB" w:rsidRPr="00FC2C17" w:rsidRDefault="00C3061F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14.8.</w:t>
      </w:r>
    </w:p>
    <w:p w:rsidR="003549B0" w:rsidRDefault="0024590A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9:00-12:00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DC348B" w:rsidRPr="00011AB3">
        <w:rPr>
          <w:rFonts w:ascii="Arial Narrow" w:hAnsi="Arial Narrow"/>
          <w:b/>
          <w:color w:val="000000" w:themeColor="text1"/>
          <w:kern w:val="1"/>
          <w:szCs w:val="24"/>
        </w:rPr>
        <w:t>Venčení psů v útulku</w:t>
      </w:r>
      <w:r w:rsidR="0081691E">
        <w:rPr>
          <w:rFonts w:ascii="Arial Narrow" w:hAnsi="Arial Narrow"/>
          <w:color w:val="000000" w:themeColor="text1"/>
          <w:kern w:val="1"/>
          <w:szCs w:val="24"/>
        </w:rPr>
        <w:t xml:space="preserve"> (</w:t>
      </w:r>
      <w:r w:rsidR="00DC348B">
        <w:rPr>
          <w:rFonts w:ascii="Arial Narrow" w:hAnsi="Arial Narrow"/>
          <w:color w:val="000000" w:themeColor="text1"/>
          <w:kern w:val="1"/>
          <w:szCs w:val="24"/>
        </w:rPr>
        <w:t>nutná 2x jízdenka MHD)</w:t>
      </w:r>
    </w:p>
    <w:p w:rsidR="006941CB" w:rsidRPr="00271A00" w:rsidRDefault="002C4E2F" w:rsidP="00271A00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 xml:space="preserve">                  </w:t>
      </w:r>
    </w:p>
    <w:p w:rsidR="00DC139A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15.8.</w:t>
      </w:r>
    </w:p>
    <w:p w:rsidR="005B52E7" w:rsidRPr="00FC2C17" w:rsidRDefault="0000030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624794" w:rsidRPr="00FC2C17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DC348B">
        <w:rPr>
          <w:rFonts w:ascii="Arial Narrow" w:hAnsi="Arial Narrow"/>
          <w:b/>
          <w:kern w:val="1"/>
          <w:szCs w:val="24"/>
        </w:rPr>
        <w:t>Dobrý hrnec –</w:t>
      </w:r>
      <w:r w:rsidR="0081691E">
        <w:rPr>
          <w:rFonts w:ascii="Arial Narrow" w:hAnsi="Arial Narrow"/>
          <w:b/>
          <w:kern w:val="1"/>
          <w:szCs w:val="24"/>
        </w:rPr>
        <w:t xml:space="preserve"> </w:t>
      </w:r>
      <w:r w:rsidR="00011AB3" w:rsidRPr="00A64524">
        <w:rPr>
          <w:rFonts w:ascii="Arial Narrow" w:hAnsi="Arial Narrow"/>
          <w:kern w:val="1"/>
          <w:szCs w:val="24"/>
        </w:rPr>
        <w:t>Plněné bramborové knedlíky uzeninou, zeleninový salát</w:t>
      </w:r>
    </w:p>
    <w:p w:rsidR="005B52E7" w:rsidRPr="00FC2C17" w:rsidRDefault="005B52E7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B52E7" w:rsidRPr="00FC2C17" w:rsidRDefault="00C3061F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ČVRTEK 16.8.</w:t>
      </w:r>
    </w:p>
    <w:p w:rsidR="00271A00" w:rsidRPr="00011AB3" w:rsidRDefault="00271A00" w:rsidP="00271A00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9:3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0</w:t>
      </w:r>
      <w:r w:rsidR="00624794" w:rsidRPr="00FC2C17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="00A33B1C" w:rsidRPr="00FC2C17">
        <w:rPr>
          <w:rFonts w:ascii="Arial Narrow" w:hAnsi="Arial Narrow"/>
          <w:color w:val="000000" w:themeColor="text1"/>
          <w:kern w:val="1"/>
          <w:szCs w:val="24"/>
        </w:rPr>
        <w:t>14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011AB3">
        <w:rPr>
          <w:rFonts w:ascii="Arial Narrow" w:hAnsi="Arial Narrow"/>
          <w:b/>
          <w:color w:val="000000" w:themeColor="text1"/>
          <w:kern w:val="1"/>
          <w:szCs w:val="24"/>
        </w:rPr>
        <w:t xml:space="preserve">Celodenní výlet </w:t>
      </w:r>
      <w:r w:rsidR="00C3061F" w:rsidRPr="00011AB3">
        <w:rPr>
          <w:rFonts w:ascii="Arial Narrow" w:hAnsi="Arial Narrow"/>
          <w:b/>
          <w:color w:val="000000" w:themeColor="text1"/>
          <w:kern w:val="1"/>
          <w:szCs w:val="24"/>
        </w:rPr>
        <w:t>do Třeboně</w:t>
      </w:r>
      <w:r w:rsidR="002737BD" w:rsidRPr="002737BD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A64524">
        <w:rPr>
          <w:rFonts w:ascii="Arial Narrow" w:hAnsi="Arial Narrow"/>
          <w:color w:val="000000" w:themeColor="text1"/>
          <w:kern w:val="1"/>
          <w:szCs w:val="24"/>
        </w:rPr>
        <w:t xml:space="preserve"> sraz na autobusovém nádraží u informací v 9:45 hod. Odjezd v 10:15 hod. ze stanoviště 23 </w:t>
      </w:r>
      <w:r w:rsidR="002737BD" w:rsidRPr="002737BD">
        <w:rPr>
          <w:rFonts w:ascii="Arial Narrow" w:hAnsi="Arial Narrow"/>
          <w:color w:val="000000" w:themeColor="text1"/>
          <w:kern w:val="1"/>
          <w:szCs w:val="24"/>
        </w:rPr>
        <w:t>(</w:t>
      </w:r>
      <w:r w:rsidR="002737BD">
        <w:rPr>
          <w:rFonts w:ascii="Arial Narrow" w:hAnsi="Arial Narrow"/>
          <w:color w:val="000000" w:themeColor="text1"/>
          <w:kern w:val="1"/>
          <w:szCs w:val="24"/>
        </w:rPr>
        <w:t xml:space="preserve"> jízdné </w:t>
      </w:r>
      <w:r w:rsidR="00A64524">
        <w:rPr>
          <w:rFonts w:ascii="Arial Narrow" w:hAnsi="Arial Narrow"/>
          <w:color w:val="000000" w:themeColor="text1"/>
          <w:kern w:val="1"/>
          <w:szCs w:val="24"/>
        </w:rPr>
        <w:t xml:space="preserve">64,- </w:t>
      </w:r>
      <w:proofErr w:type="gramStart"/>
      <w:r w:rsidR="00A64524">
        <w:rPr>
          <w:rFonts w:ascii="Arial Narrow" w:hAnsi="Arial Narrow"/>
          <w:color w:val="000000" w:themeColor="text1"/>
          <w:kern w:val="1"/>
          <w:szCs w:val="24"/>
        </w:rPr>
        <w:t>Kč , 2x</w:t>
      </w:r>
      <w:proofErr w:type="gramEnd"/>
      <w:r w:rsidR="00A64524">
        <w:rPr>
          <w:rFonts w:ascii="Arial Narrow" w:hAnsi="Arial Narrow"/>
          <w:color w:val="000000" w:themeColor="text1"/>
          <w:kern w:val="1"/>
          <w:szCs w:val="24"/>
        </w:rPr>
        <w:t xml:space="preserve"> 32,-).</w:t>
      </w:r>
    </w:p>
    <w:p w:rsidR="00B50F34" w:rsidRPr="00FC2C17" w:rsidRDefault="00B50F34" w:rsidP="00271A00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</w:p>
    <w:p w:rsidR="005B52E7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17.8.</w:t>
      </w:r>
    </w:p>
    <w:p w:rsidR="00000308" w:rsidRPr="00FC2C17" w:rsidRDefault="0000030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624794" w:rsidRPr="00FC2C17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="004E1CFE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FC2D90"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– </w:t>
      </w:r>
      <w:r w:rsidR="00D630D8" w:rsidRPr="00826692">
        <w:rPr>
          <w:rFonts w:ascii="Arial Narrow" w:hAnsi="Arial Narrow"/>
          <w:color w:val="000000" w:themeColor="text1"/>
          <w:kern w:val="1"/>
          <w:szCs w:val="24"/>
        </w:rPr>
        <w:t>L</w:t>
      </w:r>
      <w:r w:rsidR="00F4124F" w:rsidRPr="00826692">
        <w:rPr>
          <w:rFonts w:ascii="Arial Narrow" w:hAnsi="Arial Narrow"/>
          <w:color w:val="000000" w:themeColor="text1"/>
          <w:kern w:val="1"/>
          <w:szCs w:val="24"/>
        </w:rPr>
        <w:t>angoše</w:t>
      </w:r>
    </w:p>
    <w:p w:rsidR="00AA00DB" w:rsidRPr="00FC2C17" w:rsidRDefault="006941CB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AA00DB" w:rsidRPr="00FC2C17" w:rsidRDefault="00AA00DB" w:rsidP="00B5180D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b/>
          <w:kern w:val="1"/>
          <w:szCs w:val="24"/>
        </w:rPr>
        <w:lastRenderedPageBreak/>
        <w:t>…</w:t>
      </w:r>
    </w:p>
    <w:p w:rsidR="0081691E" w:rsidRDefault="0081691E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</w:p>
    <w:p w:rsidR="00C476A5" w:rsidRDefault="00C476A5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</w:p>
    <w:p w:rsidR="00AA00DB" w:rsidRPr="00FC2C17" w:rsidRDefault="00C3061F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PONDĚLÍ 20.8.</w:t>
      </w:r>
    </w:p>
    <w:p w:rsidR="00AA00DB" w:rsidRPr="00FC2C17" w:rsidRDefault="00624794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Pondělní skupina</w:t>
      </w:r>
      <w:r w:rsidR="00692979" w:rsidRPr="00FC2C17">
        <w:rPr>
          <w:rFonts w:ascii="Arial Narrow" w:hAnsi="Arial Narrow"/>
          <w:b/>
          <w:kern w:val="1"/>
          <w:szCs w:val="24"/>
        </w:rPr>
        <w:t xml:space="preserve"> s</w:t>
      </w:r>
      <w:r w:rsidR="00095A53" w:rsidRPr="00FC2C17">
        <w:rPr>
          <w:rFonts w:ascii="Arial Narrow" w:hAnsi="Arial Narrow"/>
          <w:b/>
          <w:kern w:val="1"/>
          <w:szCs w:val="24"/>
        </w:rPr>
        <w:t xml:space="preserve"> </w:t>
      </w:r>
      <w:r w:rsidR="00271A00">
        <w:rPr>
          <w:rFonts w:ascii="Arial Narrow" w:hAnsi="Arial Narrow"/>
          <w:b/>
          <w:kern w:val="1"/>
          <w:szCs w:val="24"/>
        </w:rPr>
        <w:t>Markétou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ÚTERÝ</w:t>
      </w:r>
      <w:r w:rsidR="00C3061F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21.8.</w:t>
      </w:r>
    </w:p>
    <w:p w:rsidR="006C6193" w:rsidRDefault="00785C28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7613DE" w:rsidRPr="00FC2C17">
        <w:rPr>
          <w:rFonts w:ascii="Arial Narrow" w:eastAsia="Lucida Sans Unicode" w:hAnsi="Arial Narrow" w:cs="Tahoma"/>
          <w:kern w:val="1"/>
          <w:szCs w:val="24"/>
        </w:rPr>
        <w:t>9:00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– </w:t>
      </w:r>
      <w:r w:rsidR="0081691E">
        <w:rPr>
          <w:rFonts w:ascii="Arial Narrow" w:eastAsia="Lucida Sans Unicode" w:hAnsi="Arial Narrow" w:cs="Tahoma"/>
          <w:kern w:val="1"/>
          <w:szCs w:val="24"/>
        </w:rPr>
        <w:t>11</w:t>
      </w:r>
      <w:r w:rsidR="008C1EFA" w:rsidRPr="00FC2C17">
        <w:rPr>
          <w:rFonts w:ascii="Arial Narrow" w:eastAsia="Lucida Sans Unicode" w:hAnsi="Arial Narrow" w:cs="Tahoma"/>
          <w:kern w:val="1"/>
          <w:szCs w:val="24"/>
        </w:rPr>
        <w:t>:</w:t>
      </w:r>
      <w:r w:rsidR="0081691E">
        <w:rPr>
          <w:rFonts w:ascii="Arial Narrow" w:eastAsia="Lucida Sans Unicode" w:hAnsi="Arial Narrow" w:cs="Tahoma"/>
          <w:kern w:val="1"/>
          <w:szCs w:val="24"/>
        </w:rPr>
        <w:t>3</w:t>
      </w:r>
      <w:r w:rsidR="008C1EFA" w:rsidRPr="00FC2C17">
        <w:rPr>
          <w:rFonts w:ascii="Arial Narrow" w:eastAsia="Lucida Sans Unicode" w:hAnsi="Arial Narrow" w:cs="Tahoma"/>
          <w:kern w:val="1"/>
          <w:szCs w:val="24"/>
        </w:rPr>
        <w:t>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6D6621" w:rsidRPr="00FC2C17">
        <w:rPr>
          <w:rFonts w:ascii="Arial Narrow" w:eastAsia="Lucida Sans Unicode" w:hAnsi="Arial Narrow" w:cs="Tahoma"/>
          <w:b/>
          <w:kern w:val="1"/>
          <w:szCs w:val="24"/>
        </w:rPr>
        <w:t>Sportovní aktivity</w:t>
      </w:r>
      <w:r w:rsidR="006D6621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24590A" w:rsidRPr="00FC2C17">
        <w:rPr>
          <w:rFonts w:ascii="Arial Narrow" w:eastAsia="Lucida Sans Unicode" w:hAnsi="Arial Narrow" w:cs="Tahoma"/>
          <w:kern w:val="1"/>
          <w:szCs w:val="24"/>
        </w:rPr>
        <w:t>–</w:t>
      </w:r>
      <w:r w:rsidR="00271A00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24590A" w:rsidRPr="00FC2C17">
        <w:rPr>
          <w:rFonts w:ascii="Arial Narrow" w:eastAsia="Lucida Sans Unicode" w:hAnsi="Arial Narrow" w:cs="Tahoma"/>
          <w:b/>
          <w:kern w:val="1"/>
          <w:szCs w:val="24"/>
        </w:rPr>
        <w:t>výlet na kolech s</w:t>
      </w:r>
      <w:r w:rsidR="006C6193" w:rsidRPr="00FC2C17">
        <w:rPr>
          <w:rFonts w:ascii="Arial Narrow" w:eastAsia="Lucida Sans Unicode" w:hAnsi="Arial Narrow" w:cs="Tahoma"/>
          <w:b/>
          <w:kern w:val="1"/>
          <w:szCs w:val="24"/>
        </w:rPr>
        <w:t xml:space="preserve"> Míšou. </w:t>
      </w:r>
      <w:r w:rsidR="006C6193" w:rsidRPr="00FC2C17">
        <w:rPr>
          <w:rFonts w:ascii="Arial Narrow" w:eastAsia="Lucida Sans Unicode" w:hAnsi="Arial Narrow" w:cs="Tahoma"/>
          <w:kern w:val="1"/>
          <w:szCs w:val="24"/>
        </w:rPr>
        <w:t>Sraz v 9:00 ve Fokusu.</w:t>
      </w:r>
    </w:p>
    <w:p w:rsidR="00011AB3" w:rsidRDefault="00011AB3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</w:t>
      </w:r>
      <w:r w:rsidR="00CD277E">
        <w:rPr>
          <w:rFonts w:ascii="Arial Narrow" w:eastAsia="Lucida Sans Unicode" w:hAnsi="Arial Narrow" w:cs="Tahoma"/>
          <w:kern w:val="1"/>
          <w:szCs w:val="24"/>
        </w:rPr>
        <w:t>:00 – 17:00</w:t>
      </w:r>
      <w:r w:rsidR="00CD277E">
        <w:rPr>
          <w:rFonts w:ascii="Arial Narrow" w:eastAsia="Lucida Sans Unicode" w:hAnsi="Arial Narrow" w:cs="Tahoma"/>
          <w:kern w:val="1"/>
          <w:szCs w:val="24"/>
        </w:rPr>
        <w:tab/>
      </w:r>
      <w:r w:rsidR="00CD277E">
        <w:rPr>
          <w:rFonts w:ascii="Arial Narrow" w:eastAsia="Lucida Sans Unicode" w:hAnsi="Arial Narrow" w:cs="Tahoma"/>
          <w:kern w:val="1"/>
          <w:szCs w:val="24"/>
        </w:rPr>
        <w:tab/>
      </w:r>
      <w:r w:rsidR="00826692">
        <w:rPr>
          <w:rFonts w:ascii="Arial Narrow" w:eastAsia="Lucida Sans Unicode" w:hAnsi="Arial Narrow" w:cs="Tahoma"/>
          <w:b/>
          <w:kern w:val="1"/>
          <w:szCs w:val="24"/>
        </w:rPr>
        <w:t>Promítání filmů</w:t>
      </w:r>
    </w:p>
    <w:p w:rsidR="00C22847" w:rsidRPr="00C22847" w:rsidRDefault="00C22847" w:rsidP="00C22847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15:30 – 16:30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>
        <w:rPr>
          <w:rFonts w:ascii="Arial Narrow" w:hAnsi="Arial Narrow"/>
          <w:b/>
          <w:color w:val="000000" w:themeColor="text1"/>
          <w:kern w:val="1"/>
          <w:szCs w:val="24"/>
        </w:rPr>
        <w:t>Skupina zotavení s Lenkou</w:t>
      </w:r>
    </w:p>
    <w:p w:rsidR="004C2FDD" w:rsidRPr="00FC2C17" w:rsidRDefault="004C2FD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4C2FDD" w:rsidRPr="00FC2C17" w:rsidRDefault="00C3061F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 22.8.</w:t>
      </w:r>
    </w:p>
    <w:p w:rsidR="004C2FDD" w:rsidRPr="00826692" w:rsidRDefault="004C2FDD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8C1EFA" w:rsidRPr="00FC2C17">
        <w:rPr>
          <w:rFonts w:ascii="Arial Narrow" w:hAnsi="Arial Narrow"/>
          <w:color w:val="000000" w:themeColor="text1"/>
          <w:kern w:val="1"/>
          <w:szCs w:val="24"/>
        </w:rPr>
        <w:t>–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8C1EFA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 xml:space="preserve">Dobrý hrnec – </w:t>
      </w:r>
      <w:r w:rsidR="00D630D8" w:rsidRPr="00826692">
        <w:rPr>
          <w:rFonts w:ascii="Arial Narrow" w:hAnsi="Arial Narrow"/>
          <w:kern w:val="1"/>
          <w:szCs w:val="24"/>
        </w:rPr>
        <w:t>Zeleninová polévka, ovocný koláč</w:t>
      </w:r>
    </w:p>
    <w:p w:rsidR="00F4124F" w:rsidRPr="00F4124F" w:rsidRDefault="00F4124F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12:00-13:00                       </w:t>
      </w:r>
      <w:r w:rsidR="002737BD">
        <w:rPr>
          <w:rFonts w:ascii="Arial Narrow" w:hAnsi="Arial Narrow"/>
          <w:b/>
          <w:color w:val="000000" w:themeColor="text1"/>
          <w:kern w:val="1"/>
          <w:szCs w:val="24"/>
        </w:rPr>
        <w:t>O nás s námi - s</w:t>
      </w:r>
      <w:r w:rsidRPr="00F4124F">
        <w:rPr>
          <w:rFonts w:ascii="Arial Narrow" w:hAnsi="Arial Narrow"/>
          <w:b/>
          <w:color w:val="000000" w:themeColor="text1"/>
          <w:kern w:val="1"/>
          <w:szCs w:val="24"/>
        </w:rPr>
        <w:t>polečné plánování programu na příští měsíc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ČVTREK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23.8.</w:t>
      </w:r>
    </w:p>
    <w:p w:rsidR="00011AB3" w:rsidRPr="00011AB3" w:rsidRDefault="00094298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>10:00 – 12:</w:t>
      </w:r>
      <w:r w:rsidR="00CD277E">
        <w:rPr>
          <w:rFonts w:ascii="Arial Narrow" w:eastAsia="Lucida Sans Unicode" w:hAnsi="Arial Narrow" w:cs="Tahoma"/>
          <w:kern w:val="1"/>
          <w:szCs w:val="24"/>
        </w:rPr>
        <w:t>00</w:t>
      </w:r>
      <w:r w:rsidR="00CD277E">
        <w:rPr>
          <w:rFonts w:ascii="Arial Narrow" w:eastAsia="Lucida Sans Unicode" w:hAnsi="Arial Narrow" w:cs="Tahoma"/>
          <w:kern w:val="1"/>
          <w:szCs w:val="24"/>
        </w:rPr>
        <w:tab/>
      </w:r>
      <w:r w:rsidR="00011AB3" w:rsidRPr="00011AB3">
        <w:rPr>
          <w:rFonts w:ascii="Arial Narrow" w:eastAsia="Lucida Sans Unicode" w:hAnsi="Arial Narrow" w:cs="Tahoma"/>
          <w:b/>
          <w:kern w:val="1"/>
          <w:szCs w:val="24"/>
        </w:rPr>
        <w:t>Trénování paměti</w:t>
      </w:r>
      <w:r w:rsidR="00C476A5">
        <w:rPr>
          <w:rFonts w:ascii="Arial Narrow" w:eastAsia="Lucida Sans Unicode" w:hAnsi="Arial Narrow" w:cs="Tahoma"/>
          <w:b/>
          <w:kern w:val="1"/>
          <w:szCs w:val="24"/>
        </w:rPr>
        <w:t xml:space="preserve"> s Luckou</w:t>
      </w:r>
    </w:p>
    <w:p w:rsidR="00C34193" w:rsidRPr="00C3061F" w:rsidRDefault="00011AB3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17:00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C3061F" w:rsidRPr="00C3061F">
        <w:rPr>
          <w:rFonts w:ascii="Arial Narrow" w:eastAsia="Lucida Sans Unicode" w:hAnsi="Arial Narrow" w:cs="Tahoma"/>
          <w:b/>
          <w:kern w:val="1"/>
          <w:szCs w:val="24"/>
        </w:rPr>
        <w:t>Posezení na zahradě</w:t>
      </w:r>
      <w:r w:rsidR="00E65787" w:rsidRPr="00C3061F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2737BD">
        <w:rPr>
          <w:rFonts w:ascii="Arial Narrow" w:eastAsia="Lucida Sans Unicode" w:hAnsi="Arial Narrow" w:cs="Tahoma"/>
          <w:b/>
          <w:kern w:val="1"/>
          <w:szCs w:val="24"/>
        </w:rPr>
        <w:t>+sportovní aktivity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094298" w:rsidRPr="00FC2C17" w:rsidRDefault="00C3061F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 24.8.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– </w:t>
      </w:r>
      <w:r w:rsidR="00D630D8" w:rsidRPr="00826692">
        <w:rPr>
          <w:rFonts w:ascii="Arial Narrow" w:hAnsi="Arial Narrow"/>
          <w:color w:val="000000" w:themeColor="text1"/>
          <w:kern w:val="1"/>
          <w:szCs w:val="24"/>
        </w:rPr>
        <w:t>Obrácené řízky, brambor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B55D51" w:rsidRPr="00C3061F" w:rsidRDefault="00094298" w:rsidP="00C3061F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94298" w:rsidRPr="00FC2C17" w:rsidRDefault="00914A2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27.8.</w:t>
      </w:r>
    </w:p>
    <w:p w:rsidR="00094298" w:rsidRPr="00FC2C17" w:rsidRDefault="00094298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Pondělní skupina s </w:t>
      </w:r>
      <w:r w:rsidR="00095A53" w:rsidRPr="00FC2C17">
        <w:rPr>
          <w:rFonts w:ascii="Arial Narrow" w:hAnsi="Arial Narrow"/>
          <w:b/>
          <w:kern w:val="1"/>
          <w:szCs w:val="24"/>
        </w:rPr>
        <w:t>Markétou</w:t>
      </w:r>
    </w:p>
    <w:p w:rsidR="002E31B2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914A20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28.8.</w:t>
      </w:r>
    </w:p>
    <w:p w:rsidR="00255A62" w:rsidRPr="00FC2C17" w:rsidRDefault="00255A62" w:rsidP="00B5180D">
      <w:pPr>
        <w:spacing w:after="0" w:line="240" w:lineRule="auto"/>
        <w:ind w:left="1416" w:hanging="1416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10:00 – 12:00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71A00">
        <w:rPr>
          <w:rFonts w:ascii="Arial Narrow" w:hAnsi="Arial Narrow"/>
          <w:kern w:val="1"/>
          <w:szCs w:val="24"/>
        </w:rPr>
        <w:tab/>
      </w:r>
      <w:r w:rsidR="00DC348B" w:rsidRPr="00011AB3">
        <w:rPr>
          <w:rFonts w:ascii="Arial Narrow" w:hAnsi="Arial Narrow"/>
          <w:b/>
          <w:kern w:val="1"/>
          <w:szCs w:val="24"/>
        </w:rPr>
        <w:t>Kultura ve městě –</w:t>
      </w:r>
      <w:r w:rsidR="00DC348B">
        <w:rPr>
          <w:rFonts w:ascii="Arial Narrow" w:hAnsi="Arial Narrow"/>
          <w:kern w:val="1"/>
          <w:szCs w:val="24"/>
        </w:rPr>
        <w:t xml:space="preserve"> sraz v 10:00 u kašny na náměstí</w:t>
      </w:r>
    </w:p>
    <w:p w:rsidR="00255A62" w:rsidRPr="00FC2C17" w:rsidRDefault="00255A62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255A62" w:rsidRPr="00FC2C17" w:rsidRDefault="00914A20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29.8.</w:t>
      </w:r>
    </w:p>
    <w:p w:rsidR="002E31B2" w:rsidRPr="00826692" w:rsidRDefault="00255A62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9:00–12:00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71A00">
        <w:rPr>
          <w:rFonts w:ascii="Arial Narrow" w:hAnsi="Arial Narrow"/>
          <w:b/>
          <w:kern w:val="1"/>
          <w:szCs w:val="24"/>
        </w:rPr>
        <w:t xml:space="preserve">Dobrý hrnec </w:t>
      </w:r>
      <w:r w:rsidR="00271A00" w:rsidRPr="00826692">
        <w:rPr>
          <w:rFonts w:ascii="Arial Narrow" w:hAnsi="Arial Narrow"/>
          <w:kern w:val="1"/>
          <w:szCs w:val="24"/>
        </w:rPr>
        <w:t xml:space="preserve">– </w:t>
      </w:r>
      <w:proofErr w:type="spellStart"/>
      <w:r w:rsidR="00D630D8" w:rsidRPr="00826692">
        <w:rPr>
          <w:rFonts w:ascii="Arial Narrow" w:hAnsi="Arial Narrow"/>
          <w:kern w:val="1"/>
          <w:szCs w:val="24"/>
        </w:rPr>
        <w:t>Kapustnice</w:t>
      </w:r>
      <w:proofErr w:type="spellEnd"/>
    </w:p>
    <w:p w:rsidR="002E31B2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2E31B2" w:rsidRPr="00FC2C17" w:rsidRDefault="00914A20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ČTVRTEK </w:t>
      </w:r>
      <w:r w:rsidR="00C3061F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30.8.</w:t>
      </w:r>
    </w:p>
    <w:p w:rsidR="00F21CB7" w:rsidRDefault="002737BD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   </w:t>
      </w:r>
      <w:r w:rsidR="006D6621" w:rsidRPr="00FC2C17">
        <w:rPr>
          <w:rFonts w:ascii="Arial Narrow" w:hAnsi="Arial Narrow"/>
          <w:kern w:val="1"/>
          <w:szCs w:val="24"/>
        </w:rPr>
        <w:t>9:00-12:00</w:t>
      </w:r>
      <w:r w:rsidR="00B5180D" w:rsidRPr="00FC2C17">
        <w:rPr>
          <w:rFonts w:ascii="Arial Narrow" w:hAnsi="Arial Narrow"/>
          <w:b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="00271A00">
        <w:rPr>
          <w:rFonts w:ascii="Arial Narrow" w:hAnsi="Arial Narrow"/>
          <w:b/>
          <w:kern w:val="1"/>
          <w:szCs w:val="24"/>
        </w:rPr>
        <w:t>Procházka po okolí</w:t>
      </w:r>
      <w:r w:rsidR="00262135" w:rsidRPr="00FC2C17">
        <w:rPr>
          <w:rFonts w:ascii="Arial Narrow" w:hAnsi="Arial Narrow"/>
          <w:b/>
          <w:kern w:val="1"/>
          <w:szCs w:val="24"/>
        </w:rPr>
        <w:t xml:space="preserve"> </w:t>
      </w:r>
    </w:p>
    <w:p w:rsidR="002737BD" w:rsidRPr="00FC2C17" w:rsidRDefault="002737BD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14:00 – </w:t>
      </w:r>
      <w:proofErr w:type="gramStart"/>
      <w:r>
        <w:rPr>
          <w:rFonts w:ascii="Arial Narrow" w:hAnsi="Arial Narrow"/>
          <w:kern w:val="1"/>
          <w:szCs w:val="24"/>
        </w:rPr>
        <w:t xml:space="preserve">17:00                     </w:t>
      </w:r>
      <w:r w:rsidRPr="002737BD">
        <w:rPr>
          <w:rFonts w:ascii="Arial Narrow" w:hAnsi="Arial Narrow"/>
          <w:b/>
          <w:kern w:val="1"/>
          <w:szCs w:val="24"/>
        </w:rPr>
        <w:t>Promítání</w:t>
      </w:r>
      <w:proofErr w:type="gramEnd"/>
      <w:r w:rsidRPr="002737BD">
        <w:rPr>
          <w:rFonts w:ascii="Arial Narrow" w:hAnsi="Arial Narrow"/>
          <w:b/>
          <w:kern w:val="1"/>
          <w:szCs w:val="24"/>
        </w:rPr>
        <w:t xml:space="preserve"> filmů</w:t>
      </w:r>
    </w:p>
    <w:p w:rsidR="002E31B2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C3061F" w:rsidRPr="00FC2C17" w:rsidRDefault="00C3061F" w:rsidP="00C3061F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 31.8.</w:t>
      </w:r>
    </w:p>
    <w:p w:rsidR="00C3061F" w:rsidRPr="00FC2C17" w:rsidRDefault="00C3061F" w:rsidP="00C3061F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>Dobrý hrnec –</w:t>
      </w:r>
      <w:r w:rsidR="00A64524" w:rsidRPr="00A64524">
        <w:rPr>
          <w:rFonts w:ascii="Arial Narrow" w:hAnsi="Arial Narrow"/>
          <w:color w:val="000000" w:themeColor="text1"/>
          <w:kern w:val="1"/>
          <w:szCs w:val="24"/>
        </w:rPr>
        <w:t>Ze</w:t>
      </w:r>
      <w:r w:rsidR="00A64524">
        <w:rPr>
          <w:rFonts w:ascii="Arial Narrow" w:hAnsi="Arial Narrow"/>
          <w:color w:val="000000" w:themeColor="text1"/>
          <w:kern w:val="1"/>
          <w:szCs w:val="24"/>
        </w:rPr>
        <w:t>leninový guláš s</w:t>
      </w:r>
      <w:bookmarkStart w:id="0" w:name="_GoBack"/>
      <w:bookmarkEnd w:id="0"/>
      <w:r w:rsidR="00A64524">
        <w:rPr>
          <w:rFonts w:ascii="Arial Narrow" w:hAnsi="Arial Narrow"/>
          <w:color w:val="000000" w:themeColor="text1"/>
          <w:kern w:val="1"/>
          <w:szCs w:val="24"/>
        </w:rPr>
        <w:t xml:space="preserve"> rýží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color w:val="4F6228" w:themeColor="accent3" w:themeShade="80"/>
          <w:kern w:val="1"/>
          <w:szCs w:val="24"/>
          <w:u w:val="single"/>
        </w:rPr>
      </w:pPr>
    </w:p>
    <w:sectPr w:rsidR="00AA00DB" w:rsidRPr="00FC2C17" w:rsidSect="00B55D51">
      <w:headerReference w:type="default" r:id="rId7"/>
      <w:footerReference w:type="default" r:id="rId8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00" w:rsidRDefault="00271A00" w:rsidP="005E3264">
      <w:pPr>
        <w:spacing w:after="0" w:line="240" w:lineRule="auto"/>
      </w:pPr>
      <w:r>
        <w:separator/>
      </w:r>
    </w:p>
  </w:endnote>
  <w:endnote w:type="continuationSeparator" w:id="0">
    <w:p w:rsidR="00271A00" w:rsidRDefault="00271A00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00" w:rsidRDefault="00271A00" w:rsidP="005E3264">
      <w:pPr>
        <w:spacing w:after="0" w:line="240" w:lineRule="auto"/>
      </w:pPr>
      <w:r>
        <w:separator/>
      </w:r>
    </w:p>
  </w:footnote>
  <w:footnote w:type="continuationSeparator" w:id="0">
    <w:p w:rsidR="00271A00" w:rsidRDefault="00271A00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00"/>
    <w:rsid w:val="00000308"/>
    <w:rsid w:val="00011AB3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27003"/>
    <w:rsid w:val="002329F8"/>
    <w:rsid w:val="0023425D"/>
    <w:rsid w:val="00234352"/>
    <w:rsid w:val="00234B60"/>
    <w:rsid w:val="0024590A"/>
    <w:rsid w:val="00255A62"/>
    <w:rsid w:val="00257BB1"/>
    <w:rsid w:val="00262135"/>
    <w:rsid w:val="00271A00"/>
    <w:rsid w:val="002737BD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77483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2EFC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1691E"/>
    <w:rsid w:val="008202EF"/>
    <w:rsid w:val="00820838"/>
    <w:rsid w:val="00826692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64524"/>
    <w:rsid w:val="00A719C6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6489A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2847"/>
    <w:rsid w:val="00C2375D"/>
    <w:rsid w:val="00C25D7F"/>
    <w:rsid w:val="00C3061F"/>
    <w:rsid w:val="00C34193"/>
    <w:rsid w:val="00C476A5"/>
    <w:rsid w:val="00C526F3"/>
    <w:rsid w:val="00C52853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277E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0D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C348B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4124F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562130-8245-40F2-A383-20130E14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37;&#353;a\Documents\Program%20denn&#237;ch%20aktivit%20STD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C872-0FDA-4ECB-86F5-C33F34B6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denních aktivit STD vzor</Template>
  <TotalTime>387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12</cp:revision>
  <cp:lastPrinted>2018-04-25T09:08:00Z</cp:lastPrinted>
  <dcterms:created xsi:type="dcterms:W3CDTF">2018-07-17T06:26:00Z</dcterms:created>
  <dcterms:modified xsi:type="dcterms:W3CDTF">2018-07-24T12:52:00Z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