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9" w:rsidRPr="00FC2C17" w:rsidRDefault="00976349" w:rsidP="00FC2C17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CC4B7A" w:rsidRPr="002D36EB" w:rsidRDefault="00F86E6D" w:rsidP="002D36EB">
      <w:pPr>
        <w:pStyle w:val="Nadpis1"/>
        <w:jc w:val="center"/>
        <w:rPr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  <w:u w:val="single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4D738D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9F6568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ČERVEN</w:t>
      </w:r>
      <w:r w:rsidR="002D36EB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EC</w:t>
      </w:r>
      <w:r w:rsidR="00507CB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2018</w:t>
      </w:r>
      <w:r w:rsidR="0016783F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CC6BAE" w:rsidRPr="0068537D" w:rsidRDefault="00CC6BAE" w:rsidP="0068537D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</w:p>
    <w:p w:rsidR="00CC6BAE" w:rsidRPr="00FC2C17" w:rsidRDefault="002D36E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3.7.</w:t>
      </w:r>
      <w:r w:rsidR="00C621D7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  <w:r w:rsidR="001C4BE9" w:rsidRPr="00FC2C17">
        <w:rPr>
          <w:rFonts w:ascii="Arial Narrow" w:hAnsi="Arial Narrow"/>
          <w:b/>
          <w:color w:val="4F6228" w:themeColor="accent3" w:themeShade="80"/>
          <w:kern w:val="1"/>
          <w:szCs w:val="24"/>
        </w:rPr>
        <w:tab/>
      </w:r>
    </w:p>
    <w:p w:rsidR="0024590A" w:rsidRPr="00FC2C17" w:rsidRDefault="00CC6BAE" w:rsidP="00B5180D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9:00- 12:00</w:t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B5180D" w:rsidRPr="00FC2C17">
        <w:rPr>
          <w:rFonts w:ascii="Arial Narrow" w:hAnsi="Arial Narrow"/>
          <w:b/>
          <w:kern w:val="1"/>
          <w:szCs w:val="24"/>
        </w:rPr>
        <w:tab/>
      </w:r>
      <w:r w:rsidR="002D36EB">
        <w:rPr>
          <w:rFonts w:ascii="Arial Narrow" w:hAnsi="Arial Narrow"/>
          <w:b/>
          <w:kern w:val="1"/>
          <w:szCs w:val="24"/>
        </w:rPr>
        <w:t>Zahradní terapie / Skupina s Agátou</w:t>
      </w:r>
    </w:p>
    <w:p w:rsidR="00F3744B" w:rsidRPr="00FC2C17" w:rsidRDefault="0093466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C34193" w:rsidRPr="00FC2C17" w:rsidRDefault="00CC6BAE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1E399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4.7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262135" w:rsidRPr="00FC2C17" w:rsidRDefault="00C3419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kern w:val="1"/>
          <w:szCs w:val="24"/>
        </w:rPr>
        <w:t>9:00 - 12:00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proofErr w:type="spellStart"/>
      <w:r w:rsidR="002D36EB">
        <w:rPr>
          <w:rFonts w:ascii="Arial Narrow" w:hAnsi="Arial Narrow"/>
          <w:b/>
          <w:kern w:val="1"/>
          <w:szCs w:val="24"/>
        </w:rPr>
        <w:t>Kafemlének</w:t>
      </w:r>
      <w:proofErr w:type="spellEnd"/>
      <w:r w:rsidR="002D36EB">
        <w:rPr>
          <w:rFonts w:ascii="Arial Narrow" w:hAnsi="Arial Narrow"/>
          <w:b/>
          <w:kern w:val="1"/>
          <w:szCs w:val="24"/>
        </w:rPr>
        <w:t>- povídání u čaje a kávy</w:t>
      </w:r>
    </w:p>
    <w:p w:rsidR="0066499F" w:rsidRPr="00FC2C17" w:rsidRDefault="0066499F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</w:p>
    <w:p w:rsidR="00A13720" w:rsidRPr="00FC2C17" w:rsidRDefault="002D36E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 5.7</w:t>
      </w:r>
      <w:r w:rsidR="00CC6BAE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  <w:r w:rsidR="00F86E6D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F3744B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</w:p>
    <w:p w:rsidR="00AA00DB" w:rsidRPr="00FC2C17" w:rsidRDefault="00785C2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 xml:space="preserve"> </w:t>
      </w:r>
      <w:r w:rsidR="00AA00DB" w:rsidRPr="00FC2C17">
        <w:rPr>
          <w:rFonts w:ascii="Arial Narrow" w:hAnsi="Arial Narrow"/>
          <w:kern w:val="1"/>
          <w:szCs w:val="24"/>
        </w:rPr>
        <w:t>9:00-12:00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2D36EB">
        <w:rPr>
          <w:rFonts w:ascii="Arial Narrow" w:hAnsi="Arial Narrow"/>
          <w:b/>
          <w:kern w:val="1"/>
          <w:szCs w:val="24"/>
        </w:rPr>
        <w:t>ZAVŘENO- STÁTNÍ SVÁTEK</w:t>
      </w:r>
    </w:p>
    <w:p w:rsidR="00570237" w:rsidRPr="00FC2C17" w:rsidRDefault="00570237" w:rsidP="00B5180D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4E51C9" w:rsidRDefault="00A13720" w:rsidP="0068537D">
      <w:pPr>
        <w:spacing w:after="0"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CC4B7A" w:rsidRPr="0068537D" w:rsidRDefault="00CC4B7A" w:rsidP="0068537D">
      <w:pPr>
        <w:spacing w:after="0" w:line="240" w:lineRule="auto"/>
        <w:jc w:val="center"/>
        <w:rPr>
          <w:rFonts w:ascii="Arial Narrow" w:hAnsi="Arial Narrow"/>
          <w:kern w:val="1"/>
          <w:szCs w:val="24"/>
        </w:rPr>
      </w:pPr>
    </w:p>
    <w:p w:rsidR="008342C9" w:rsidRPr="00FC2C17" w:rsidRDefault="00F3744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</w:t>
      </w:r>
      <w:r w:rsidR="00B5180D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10.7</w:t>
      </w:r>
      <w:r w:rsidR="00322064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B5180D" w:rsidRDefault="00C2443B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9:00 – 12:00</w:t>
      </w:r>
      <w:r w:rsidR="00B5180D"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="002D36EB">
        <w:rPr>
          <w:rFonts w:ascii="Arial Narrow" w:hAnsi="Arial Narrow"/>
          <w:b/>
          <w:color w:val="000000" w:themeColor="text1"/>
          <w:kern w:val="1"/>
          <w:szCs w:val="24"/>
        </w:rPr>
        <w:t>Zahradní terapie / Skupina zotavení s Lenkou</w:t>
      </w:r>
    </w:p>
    <w:p w:rsidR="0011453B" w:rsidRPr="00FC2C17" w:rsidRDefault="008342C9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8342C9" w:rsidRPr="00FC2C17" w:rsidRDefault="00AA00DB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11.7</w:t>
      </w:r>
      <w:r w:rsidR="00F812B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A33B1C" w:rsidRPr="00695EF5" w:rsidRDefault="00CB3EA5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9:00 – 12:00</w:t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B5180D" w:rsidRPr="00FC2C17">
        <w:rPr>
          <w:rFonts w:ascii="Arial Narrow" w:hAnsi="Arial Narrow"/>
          <w:kern w:val="1"/>
          <w:szCs w:val="24"/>
        </w:rPr>
        <w:tab/>
      </w:r>
      <w:r w:rsidR="00C2443B">
        <w:rPr>
          <w:rFonts w:ascii="Arial Narrow" w:eastAsia="Lucida Sans Unicode" w:hAnsi="Arial Narrow" w:cs="Tahoma"/>
          <w:b/>
          <w:kern w:val="1"/>
          <w:szCs w:val="24"/>
        </w:rPr>
        <w:t>Zahradní terapie / Filmový klub</w:t>
      </w:r>
    </w:p>
    <w:p w:rsidR="0005263A" w:rsidRPr="00FC2C17" w:rsidRDefault="0005263A" w:rsidP="00B5180D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A05ED8" w:rsidRPr="00FC2C17" w:rsidRDefault="00CC4B7A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ČTVRTEK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12.7</w:t>
      </w:r>
      <w:r w:rsidR="00F812BC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F812BC" w:rsidRPr="00F812BC" w:rsidRDefault="00A33B1C" w:rsidP="00F812B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>9</w:t>
      </w:r>
      <w:r w:rsidR="00A05ED8" w:rsidRPr="00FC2C17">
        <w:rPr>
          <w:rFonts w:ascii="Arial Narrow" w:eastAsia="Lucida Sans Unicode" w:hAnsi="Arial Narrow" w:cs="Tahoma"/>
          <w:kern w:val="1"/>
          <w:szCs w:val="24"/>
        </w:rPr>
        <w:t>:00 – 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695EF5">
        <w:rPr>
          <w:rFonts w:ascii="Arial Narrow" w:eastAsia="Lucida Sans Unicode" w:hAnsi="Arial Narrow" w:cs="Tahoma"/>
          <w:b/>
          <w:kern w:val="1"/>
          <w:szCs w:val="24"/>
        </w:rPr>
        <w:t>Ranní jóga</w:t>
      </w:r>
      <w:r w:rsidR="00F812BC">
        <w:rPr>
          <w:rFonts w:ascii="Arial Narrow" w:eastAsia="Lucida Sans Unicode" w:hAnsi="Arial Narrow" w:cs="Tahoma"/>
          <w:b/>
          <w:kern w:val="1"/>
          <w:szCs w:val="24"/>
        </w:rPr>
        <w:t xml:space="preserve"> / Dobrý hrnec- </w:t>
      </w:r>
      <w:r w:rsidR="00C2443B">
        <w:rPr>
          <w:rFonts w:ascii="Arial Narrow" w:eastAsia="Lucida Sans Unicode" w:hAnsi="Arial Narrow" w:cs="Tahoma"/>
          <w:kern w:val="1"/>
          <w:szCs w:val="24"/>
        </w:rPr>
        <w:t>Polévka mléková a trdelník</w:t>
      </w:r>
    </w:p>
    <w:p w:rsidR="00FB6BCC" w:rsidRPr="00FC2C17" w:rsidRDefault="009E7935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000308" w:rsidRDefault="006941CB" w:rsidP="0068537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="00CF5631" w:rsidRPr="00FC2C17">
        <w:rPr>
          <w:rFonts w:ascii="Arial Narrow" w:hAnsi="Arial Narrow"/>
          <w:b/>
          <w:color w:val="FF0000"/>
          <w:kern w:val="1"/>
          <w:szCs w:val="24"/>
        </w:rPr>
        <w:tab/>
      </w:r>
      <w:r w:rsidR="00B55D51" w:rsidRPr="00FC2C17">
        <w:rPr>
          <w:rFonts w:ascii="Arial Narrow" w:hAnsi="Arial Narrow"/>
          <w:b/>
          <w:color w:val="FF0000"/>
          <w:kern w:val="1"/>
          <w:szCs w:val="24"/>
        </w:rPr>
        <w:t xml:space="preserve">                                      </w:t>
      </w:r>
      <w:r w:rsidR="005A2487" w:rsidRPr="00FC2C17">
        <w:rPr>
          <w:rFonts w:ascii="Arial Narrow" w:hAnsi="Arial Narrow"/>
          <w:b/>
          <w:kern w:val="1"/>
          <w:szCs w:val="24"/>
        </w:rPr>
        <w:t>…</w:t>
      </w:r>
    </w:p>
    <w:p w:rsidR="00CC4B7A" w:rsidRPr="00FC2C17" w:rsidRDefault="00CC4B7A" w:rsidP="0068537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</w:p>
    <w:p w:rsidR="006941CB" w:rsidRPr="00FC2C17" w:rsidRDefault="002D36E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17.7</w:t>
      </w:r>
    </w:p>
    <w:p w:rsidR="00C34193" w:rsidRPr="0068537D" w:rsidRDefault="00C2443B" w:rsidP="00C2443B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9::00 – </w:t>
      </w:r>
      <w:proofErr w:type="gramStart"/>
      <w:r>
        <w:rPr>
          <w:rFonts w:ascii="Arial Narrow" w:hAnsi="Arial Narrow"/>
          <w:color w:val="000000" w:themeColor="text1"/>
          <w:kern w:val="1"/>
          <w:szCs w:val="24"/>
        </w:rPr>
        <w:t xml:space="preserve">12:00                       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>Návštěva</w:t>
      </w:r>
      <w:proofErr w:type="gramEnd"/>
      <w:r>
        <w:rPr>
          <w:rFonts w:ascii="Arial Narrow" w:hAnsi="Arial Narrow"/>
          <w:b/>
          <w:color w:val="000000" w:themeColor="text1"/>
          <w:kern w:val="1"/>
          <w:szCs w:val="24"/>
        </w:rPr>
        <w:t xml:space="preserve"> 3D muzea v ČK </w:t>
      </w:r>
      <w:r>
        <w:rPr>
          <w:rFonts w:ascii="Arial Narrow" w:hAnsi="Arial Narrow"/>
          <w:color w:val="000000" w:themeColor="text1"/>
          <w:kern w:val="1"/>
          <w:szCs w:val="24"/>
        </w:rPr>
        <w:t>– sraz v 9.00 ve Fokusu, základní vstupné 100 Kč</w:t>
      </w:r>
      <w:r w:rsidR="0024590A" w:rsidRPr="00FC2C17">
        <w:rPr>
          <w:rFonts w:ascii="Arial Narrow" w:hAnsi="Arial Narrow"/>
          <w:color w:val="000000" w:themeColor="text1"/>
          <w:kern w:val="1"/>
          <w:szCs w:val="24"/>
        </w:rPr>
        <w:t xml:space="preserve">          </w:t>
      </w:r>
    </w:p>
    <w:p w:rsidR="006941CB" w:rsidRPr="00FC2C17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Default="002E31B2" w:rsidP="00C2443B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STŘEDA</w:t>
      </w:r>
      <w:r w:rsidR="00914A20"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18.7</w:t>
      </w:r>
      <w:r w:rsidR="0068537D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C2443B" w:rsidRPr="00C2443B" w:rsidRDefault="00C2443B" w:rsidP="00C2443B">
      <w:pPr>
        <w:spacing w:after="0" w:line="240" w:lineRule="auto"/>
        <w:ind w:left="2124" w:hanging="2124"/>
        <w:rPr>
          <w:rFonts w:ascii="Arial Narrow" w:hAnsi="Arial Narrow"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color w:val="4F6228" w:themeColor="accent3" w:themeShade="80"/>
          <w:kern w:val="1"/>
          <w:szCs w:val="24"/>
        </w:rPr>
        <w:t xml:space="preserve">9:00 – </w:t>
      </w:r>
      <w:proofErr w:type="gramStart"/>
      <w:r>
        <w:rPr>
          <w:rFonts w:ascii="Arial Narrow" w:hAnsi="Arial Narrow"/>
          <w:color w:val="4F6228" w:themeColor="accent3" w:themeShade="80"/>
          <w:kern w:val="1"/>
          <w:szCs w:val="24"/>
        </w:rPr>
        <w:t xml:space="preserve">12:00                        </w:t>
      </w:r>
      <w:r>
        <w:rPr>
          <w:rFonts w:ascii="Arial Narrow" w:hAnsi="Arial Narrow"/>
          <w:b/>
          <w:kern w:val="1"/>
          <w:szCs w:val="24"/>
        </w:rPr>
        <w:t>Zahradní</w:t>
      </w:r>
      <w:proofErr w:type="gramEnd"/>
      <w:r>
        <w:rPr>
          <w:rFonts w:ascii="Arial Narrow" w:hAnsi="Arial Narrow"/>
          <w:b/>
          <w:kern w:val="1"/>
          <w:szCs w:val="24"/>
        </w:rPr>
        <w:t xml:space="preserve"> terapie / Přednáška o zdravé výživě a zdravé vaření</w:t>
      </w:r>
      <w:r>
        <w:rPr>
          <w:rFonts w:ascii="Arial Narrow" w:hAnsi="Arial Narrow"/>
          <w:color w:val="4F6228" w:themeColor="accent3" w:themeShade="80"/>
          <w:kern w:val="1"/>
          <w:szCs w:val="24"/>
        </w:rPr>
        <w:t xml:space="preserve">               </w:t>
      </w:r>
    </w:p>
    <w:p w:rsidR="005B52E7" w:rsidRPr="00FC2C17" w:rsidRDefault="005B52E7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5B52E7" w:rsidRPr="00FC2C17" w:rsidRDefault="002E31B2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ČVRTEK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19.7</w:t>
      </w:r>
      <w:r w:rsidR="0068537D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B50F34" w:rsidRPr="00C2443B" w:rsidRDefault="00C2443B" w:rsidP="00C2443B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 xml:space="preserve">9:00 – </w:t>
      </w:r>
      <w:proofErr w:type="gramStart"/>
      <w:r>
        <w:rPr>
          <w:rFonts w:ascii="Arial Narrow" w:hAnsi="Arial Narrow"/>
          <w:color w:val="000000" w:themeColor="text1"/>
          <w:kern w:val="1"/>
          <w:szCs w:val="24"/>
        </w:rPr>
        <w:t xml:space="preserve">12:00                        </w:t>
      </w:r>
      <w:r>
        <w:rPr>
          <w:rFonts w:ascii="Arial Narrow" w:hAnsi="Arial Narrow"/>
          <w:b/>
          <w:color w:val="000000" w:themeColor="text1"/>
          <w:kern w:val="1"/>
          <w:szCs w:val="24"/>
        </w:rPr>
        <w:t>Ranní</w:t>
      </w:r>
      <w:proofErr w:type="gramEnd"/>
      <w:r>
        <w:rPr>
          <w:rFonts w:ascii="Arial Narrow" w:hAnsi="Arial Narrow"/>
          <w:b/>
          <w:color w:val="000000" w:themeColor="text1"/>
          <w:kern w:val="1"/>
          <w:szCs w:val="24"/>
        </w:rPr>
        <w:t xml:space="preserve"> jóga / Dobrý hrnec- </w:t>
      </w:r>
      <w:r>
        <w:rPr>
          <w:rFonts w:ascii="Arial Narrow" w:hAnsi="Arial Narrow"/>
          <w:color w:val="000000" w:themeColor="text1"/>
          <w:kern w:val="1"/>
          <w:szCs w:val="24"/>
        </w:rPr>
        <w:t>Těstovinový salát s / bez krůtím masem</w:t>
      </w:r>
    </w:p>
    <w:p w:rsidR="00AA00DB" w:rsidRPr="00FC2C17" w:rsidRDefault="006941CB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</w:p>
    <w:p w:rsidR="00AA00DB" w:rsidRDefault="00AA00DB" w:rsidP="0068537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eastAsia="Lucida Sans Unicode" w:hAnsi="Arial Narrow" w:cs="Tahoma"/>
          <w:b/>
          <w:kern w:val="1"/>
          <w:szCs w:val="24"/>
        </w:rPr>
        <w:t>…</w:t>
      </w:r>
    </w:p>
    <w:p w:rsidR="00CC4B7A" w:rsidRDefault="00CC4B7A" w:rsidP="00CC4B7A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CC4B7A" w:rsidRPr="0068537D" w:rsidRDefault="00CC4B7A" w:rsidP="00CC4B7A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</w:p>
    <w:p w:rsidR="00AA00DB" w:rsidRPr="00FC2C17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 xml:space="preserve">ÚTERÝ </w:t>
      </w:r>
      <w:r w:rsidR="002D36EB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24.7</w:t>
      </w:r>
      <w:r w:rsidR="0068537D">
        <w:rPr>
          <w:rFonts w:ascii="Arial Narrow" w:eastAsia="Lucida Sans Unicode" w:hAnsi="Arial Narrow" w:cs="Tahoma"/>
          <w:b/>
          <w:color w:val="4F6228" w:themeColor="accent3" w:themeShade="80"/>
          <w:kern w:val="1"/>
          <w:szCs w:val="24"/>
          <w:u w:val="single"/>
        </w:rPr>
        <w:t>.</w:t>
      </w:r>
    </w:p>
    <w:p w:rsidR="006C6193" w:rsidRPr="00FC2C17" w:rsidRDefault="00785C2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7613DE" w:rsidRPr="00FC2C17">
        <w:rPr>
          <w:rFonts w:ascii="Arial Narrow" w:eastAsia="Lucida Sans Unicode" w:hAnsi="Arial Narrow" w:cs="Tahoma"/>
          <w:kern w:val="1"/>
          <w:szCs w:val="24"/>
        </w:rPr>
        <w:t>9:00</w:t>
      </w:r>
      <w:r w:rsidR="00624794" w:rsidRPr="00FC2C17">
        <w:rPr>
          <w:rFonts w:ascii="Arial Narrow" w:eastAsia="Lucida Sans Unicode" w:hAnsi="Arial Narrow" w:cs="Tahoma"/>
          <w:kern w:val="1"/>
          <w:szCs w:val="24"/>
        </w:rPr>
        <w:t xml:space="preserve"> – </w:t>
      </w:r>
      <w:r w:rsidR="008C1EFA" w:rsidRPr="00FC2C17">
        <w:rPr>
          <w:rFonts w:ascii="Arial Narrow" w:eastAsia="Lucida Sans Unicode" w:hAnsi="Arial Narrow" w:cs="Tahoma"/>
          <w:kern w:val="1"/>
          <w:szCs w:val="24"/>
        </w:rPr>
        <w:t>12:00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B5180D" w:rsidRPr="00FC2C17">
        <w:rPr>
          <w:rFonts w:ascii="Arial Narrow" w:eastAsia="Lucida Sans Unicode" w:hAnsi="Arial Narrow" w:cs="Tahoma"/>
          <w:kern w:val="1"/>
          <w:szCs w:val="24"/>
        </w:rPr>
        <w:tab/>
      </w:r>
      <w:r w:rsidR="00284B31">
        <w:rPr>
          <w:rFonts w:ascii="Arial Narrow" w:eastAsia="Lucida Sans Unicode" w:hAnsi="Arial Narrow" w:cs="Tahoma"/>
          <w:b/>
          <w:kern w:val="1"/>
          <w:szCs w:val="24"/>
        </w:rPr>
        <w:t>Angličtina / Zahradní terapie</w:t>
      </w:r>
    </w:p>
    <w:p w:rsidR="00474268" w:rsidRPr="00FC2C17" w:rsidRDefault="00474268" w:rsidP="00B5180D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68537D" w:rsidRPr="00FC2C17" w:rsidRDefault="0068537D" w:rsidP="0068537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STŘEDA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25.7</w:t>
      </w: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.</w:t>
      </w:r>
    </w:p>
    <w:p w:rsidR="0068537D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color w:val="000000" w:themeColor="text1"/>
          <w:kern w:val="1"/>
          <w:szCs w:val="24"/>
        </w:rPr>
        <w:t>9:00–12:00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proofErr w:type="spellStart"/>
      <w:r w:rsidR="00284B31">
        <w:rPr>
          <w:rFonts w:ascii="Arial Narrow" w:hAnsi="Arial Narrow"/>
          <w:b/>
          <w:kern w:val="1"/>
          <w:szCs w:val="24"/>
        </w:rPr>
        <w:t>Tématická</w:t>
      </w:r>
      <w:proofErr w:type="spellEnd"/>
      <w:r w:rsidR="00284B31">
        <w:rPr>
          <w:rFonts w:ascii="Arial Narrow" w:hAnsi="Arial Narrow"/>
          <w:b/>
          <w:kern w:val="1"/>
          <w:szCs w:val="24"/>
        </w:rPr>
        <w:t xml:space="preserve"> skupina</w:t>
      </w:r>
    </w:p>
    <w:p w:rsidR="0068537D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</w:p>
    <w:p w:rsidR="0068537D" w:rsidRPr="00FC2C17" w:rsidRDefault="0068537D" w:rsidP="0068537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 xml:space="preserve">ČVTREK </w:t>
      </w:r>
      <w:r w:rsidR="002D36EB"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26.7</w:t>
      </w:r>
    </w:p>
    <w:p w:rsidR="0068537D" w:rsidRPr="0068537D" w:rsidRDefault="0068537D" w:rsidP="0068537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9</w:t>
      </w:r>
      <w:r w:rsidRPr="00FC2C17">
        <w:rPr>
          <w:rFonts w:ascii="Arial Narrow" w:eastAsia="Lucida Sans Unicode" w:hAnsi="Arial Narrow" w:cs="Tahoma"/>
          <w:kern w:val="1"/>
          <w:szCs w:val="24"/>
        </w:rPr>
        <w:t>:00 – 12:00</w:t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Ranní jóga / Grilování </w:t>
      </w:r>
      <w:r>
        <w:rPr>
          <w:rFonts w:ascii="Arial Narrow" w:eastAsia="Lucida Sans Unicode" w:hAnsi="Arial Narrow" w:cs="Tahoma"/>
          <w:kern w:val="1"/>
          <w:szCs w:val="24"/>
        </w:rPr>
        <w:t>(každý si přinese to, co má rád)</w:t>
      </w:r>
    </w:p>
    <w:p w:rsidR="004E5F4D" w:rsidRDefault="004E5F4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284B31" w:rsidRDefault="00284B31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b/>
          <w:color w:val="000000" w:themeColor="text1"/>
          <w:kern w:val="1"/>
          <w:szCs w:val="24"/>
        </w:rPr>
        <w:t xml:space="preserve">                                                                                                       …</w:t>
      </w:r>
    </w:p>
    <w:p w:rsidR="00284B31" w:rsidRDefault="00284B31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284B31" w:rsidRDefault="00284B31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  <w:t>ÚTERÝ 31.7.</w:t>
      </w:r>
    </w:p>
    <w:p w:rsidR="00284B31" w:rsidRDefault="00284B31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9:00 – 12:00                       </w:t>
      </w:r>
      <w:r>
        <w:rPr>
          <w:rFonts w:ascii="Arial Narrow" w:hAnsi="Arial Narrow"/>
          <w:b/>
          <w:kern w:val="1"/>
          <w:szCs w:val="24"/>
        </w:rPr>
        <w:t xml:space="preserve">Návštěva hlavního města Prahy </w:t>
      </w:r>
      <w:r w:rsidR="00D51A4B">
        <w:rPr>
          <w:rFonts w:ascii="Arial Narrow" w:hAnsi="Arial Narrow"/>
          <w:b/>
          <w:kern w:val="1"/>
          <w:szCs w:val="24"/>
        </w:rPr>
        <w:t>–</w:t>
      </w:r>
      <w:r>
        <w:rPr>
          <w:rFonts w:ascii="Arial Narrow" w:hAnsi="Arial Narrow"/>
          <w:b/>
          <w:kern w:val="1"/>
          <w:szCs w:val="24"/>
        </w:rPr>
        <w:t xml:space="preserve"> </w:t>
      </w:r>
      <w:r w:rsidR="00D51A4B">
        <w:rPr>
          <w:rFonts w:ascii="Arial Narrow" w:hAnsi="Arial Narrow"/>
          <w:kern w:val="1"/>
          <w:szCs w:val="24"/>
        </w:rPr>
        <w:t xml:space="preserve">více informací první týden v červenci, cena </w:t>
      </w:r>
      <w:proofErr w:type="gramStart"/>
      <w:r w:rsidR="00D51A4B">
        <w:rPr>
          <w:rFonts w:ascii="Arial Narrow" w:hAnsi="Arial Narrow"/>
          <w:kern w:val="1"/>
          <w:szCs w:val="24"/>
        </w:rPr>
        <w:t>cca.170,</w:t>
      </w:r>
      <w:proofErr w:type="gramEnd"/>
      <w:r w:rsidR="00D51A4B">
        <w:rPr>
          <w:rFonts w:ascii="Arial Narrow" w:hAnsi="Arial Narrow"/>
          <w:kern w:val="1"/>
          <w:szCs w:val="24"/>
        </w:rPr>
        <w:t xml:space="preserve">- </w:t>
      </w:r>
      <w:bookmarkStart w:id="0" w:name="_GoBack"/>
      <w:bookmarkEnd w:id="0"/>
      <w:r w:rsidR="00D51A4B">
        <w:rPr>
          <w:rFonts w:ascii="Arial Narrow" w:hAnsi="Arial Narrow"/>
          <w:kern w:val="1"/>
          <w:szCs w:val="24"/>
        </w:rPr>
        <w:t>Kč</w:t>
      </w:r>
    </w:p>
    <w:p w:rsidR="00D51A4B" w:rsidRPr="00284B31" w:rsidRDefault="00D51A4B" w:rsidP="00B5180D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                                                                                                     tam i zpět.</w:t>
      </w:r>
    </w:p>
    <w:p w:rsidR="00AA00DB" w:rsidRPr="00FC2C17" w:rsidRDefault="00AA00DB" w:rsidP="00B5180D">
      <w:pPr>
        <w:spacing w:after="0" w:line="240" w:lineRule="auto"/>
        <w:rPr>
          <w:rFonts w:ascii="Arial Narrow" w:eastAsia="Lucida Sans Unicode" w:hAnsi="Arial Narrow" w:cs="Tahoma"/>
          <w:color w:val="4F6228" w:themeColor="accent3" w:themeShade="80"/>
          <w:kern w:val="1"/>
          <w:szCs w:val="24"/>
          <w:u w:val="single"/>
        </w:rPr>
      </w:pPr>
    </w:p>
    <w:sectPr w:rsidR="00AA00DB" w:rsidRPr="00FC2C17" w:rsidSect="00B55D51">
      <w:headerReference w:type="default" r:id="rId7"/>
      <w:footerReference w:type="default" r:id="rId8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EB" w:rsidRDefault="005D4FEB" w:rsidP="005E3264">
      <w:pPr>
        <w:spacing w:after="0" w:line="240" w:lineRule="auto"/>
      </w:pPr>
      <w:r>
        <w:separator/>
      </w:r>
    </w:p>
  </w:endnote>
  <w:endnote w:type="continuationSeparator" w:id="0">
    <w:p w:rsidR="005D4FEB" w:rsidRDefault="005D4FEB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EB" w:rsidRDefault="005D4FEB" w:rsidP="005E3264">
      <w:pPr>
        <w:spacing w:after="0" w:line="240" w:lineRule="auto"/>
      </w:pPr>
      <w:r>
        <w:separator/>
      </w:r>
    </w:p>
  </w:footnote>
  <w:footnote w:type="continuationSeparator" w:id="0">
    <w:p w:rsidR="005D4FEB" w:rsidRDefault="005D4FEB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6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4B31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36EB"/>
    <w:rsid w:val="002D3A04"/>
    <w:rsid w:val="002D4E98"/>
    <w:rsid w:val="002E31B2"/>
    <w:rsid w:val="002E3C6C"/>
    <w:rsid w:val="002E4F4C"/>
    <w:rsid w:val="002F1033"/>
    <w:rsid w:val="002F74EE"/>
    <w:rsid w:val="003032B2"/>
    <w:rsid w:val="0030654A"/>
    <w:rsid w:val="00322064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D4FEB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537D"/>
    <w:rsid w:val="00692979"/>
    <w:rsid w:val="006941CB"/>
    <w:rsid w:val="0069574A"/>
    <w:rsid w:val="00695EF5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B8A"/>
    <w:rsid w:val="009A569E"/>
    <w:rsid w:val="009B0995"/>
    <w:rsid w:val="009B397C"/>
    <w:rsid w:val="009C13E9"/>
    <w:rsid w:val="009C206E"/>
    <w:rsid w:val="009C2D0A"/>
    <w:rsid w:val="009D055E"/>
    <w:rsid w:val="009D293C"/>
    <w:rsid w:val="009E0044"/>
    <w:rsid w:val="009E7935"/>
    <w:rsid w:val="009F1974"/>
    <w:rsid w:val="009F6568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1E8A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BF60F6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443B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4B7A"/>
    <w:rsid w:val="00CC65DC"/>
    <w:rsid w:val="00CC6BAE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1A4B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5AB6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12BC"/>
    <w:rsid w:val="00F86E6D"/>
    <w:rsid w:val="00F9550D"/>
    <w:rsid w:val="00F9687C"/>
    <w:rsid w:val="00FA0425"/>
    <w:rsid w:val="00FB1016"/>
    <w:rsid w:val="00FB6BCC"/>
    <w:rsid w:val="00FB6C45"/>
    <w:rsid w:val="00FC2724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ED0DF-7029-4358-8486-9C9465A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kus\Downloads\Program%20denn&#237;ch%20aktivit%20STD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5F13-49AF-41D7-803F-5809F4BB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denních aktivit STD vzor</Template>
  <TotalTime>354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5</cp:revision>
  <cp:lastPrinted>2018-04-25T09:08:00Z</cp:lastPrinted>
  <dcterms:created xsi:type="dcterms:W3CDTF">2018-05-21T06:49:00Z</dcterms:created>
  <dcterms:modified xsi:type="dcterms:W3CDTF">2018-06-25T10:44:00Z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