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9" w:rsidRPr="00FC2C17" w:rsidRDefault="00976349" w:rsidP="00FC2C17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B5180D" w:rsidRPr="00663BC9" w:rsidRDefault="00644D90" w:rsidP="00663BC9">
      <w:pPr>
        <w:pStyle w:val="Nadpis1"/>
        <w:ind w:left="360"/>
        <w:jc w:val="center"/>
        <w:rPr>
          <w:rFonts w:eastAsia="Lucida Sans Unicode"/>
        </w:rPr>
      </w:pPr>
      <w:r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- Červen </w:t>
      </w:r>
      <w:r w:rsidR="00C74055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2018</w:t>
      </w:r>
      <w:r w:rsidR="0016783F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663BC9" w:rsidRDefault="00663BC9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B5180D" w:rsidRPr="00FC2C17" w:rsidRDefault="00B5180D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</w:t>
      </w:r>
      <w:r w:rsidR="0014329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4.6.</w:t>
      </w:r>
    </w:p>
    <w:p w:rsidR="00B5180D" w:rsidRPr="00FC2C17" w:rsidRDefault="00B5180D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9:30 – 11:00</w:t>
      </w: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kern w:val="1"/>
          <w:szCs w:val="24"/>
        </w:rPr>
        <w:tab/>
      </w:r>
      <w:r w:rsidR="00143294">
        <w:rPr>
          <w:rFonts w:ascii="Arial Narrow" w:hAnsi="Arial Narrow"/>
          <w:b/>
          <w:kern w:val="1"/>
          <w:szCs w:val="24"/>
        </w:rPr>
        <w:t>Pondělní skupina s </w:t>
      </w:r>
      <w:r w:rsidR="00711B8F">
        <w:rPr>
          <w:rFonts w:ascii="Arial Narrow" w:hAnsi="Arial Narrow"/>
          <w:b/>
          <w:kern w:val="1"/>
          <w:szCs w:val="24"/>
        </w:rPr>
        <w:t>Agátou</w:t>
      </w:r>
    </w:p>
    <w:p w:rsidR="00B5180D" w:rsidRPr="00FC2C17" w:rsidRDefault="00B5180D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13:00 - 14:00</w:t>
      </w: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Trénování paměti s Agátou</w:t>
      </w:r>
    </w:p>
    <w:p w:rsidR="00B5180D" w:rsidRPr="00FC2C17" w:rsidRDefault="00B5180D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B5180D" w:rsidRPr="00FC2C17" w:rsidRDefault="00B5180D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B5180D" w:rsidRPr="00FC2C17" w:rsidRDefault="009A4B8A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</w:t>
      </w:r>
      <w:r w:rsidR="0014329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5.6.</w:t>
      </w:r>
    </w:p>
    <w:p w:rsidR="00B5180D" w:rsidRPr="00FC2C17" w:rsidRDefault="00B5180D" w:rsidP="00B5180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9:00-12:00</w:t>
      </w:r>
      <w:r w:rsidR="00CA19E7">
        <w:rPr>
          <w:rFonts w:ascii="Arial Narrow" w:hAnsi="Arial Narrow"/>
          <w:color w:val="000000" w:themeColor="text1"/>
          <w:kern w:val="1"/>
          <w:szCs w:val="24"/>
        </w:rPr>
        <w:t xml:space="preserve">                        </w:t>
      </w:r>
      <w:r w:rsidR="00C059F3" w:rsidRPr="003B675F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  <w:proofErr w:type="spellStart"/>
      <w:r w:rsidR="003B675F" w:rsidRPr="003B675F">
        <w:rPr>
          <w:rFonts w:ascii="Arial Narrow" w:hAnsi="Arial Narrow"/>
          <w:b/>
          <w:color w:val="000000" w:themeColor="text1"/>
          <w:kern w:val="1"/>
          <w:szCs w:val="24"/>
        </w:rPr>
        <w:t>Tvořilka</w:t>
      </w:r>
      <w:proofErr w:type="spellEnd"/>
      <w:r w:rsidR="00CA19E7">
        <w:rPr>
          <w:rFonts w:ascii="Arial Narrow" w:hAnsi="Arial Narrow"/>
          <w:b/>
          <w:color w:val="000000" w:themeColor="text1"/>
          <w:kern w:val="1"/>
          <w:szCs w:val="24"/>
        </w:rPr>
        <w:t xml:space="preserve"> – </w:t>
      </w:r>
      <w:r w:rsidR="00CA19E7" w:rsidRPr="00CA19E7">
        <w:rPr>
          <w:rFonts w:ascii="Arial Narrow" w:hAnsi="Arial Narrow"/>
          <w:color w:val="000000" w:themeColor="text1"/>
          <w:kern w:val="1"/>
          <w:szCs w:val="24"/>
        </w:rPr>
        <w:t>výroba mastiček, sirupů</w:t>
      </w:r>
      <w:r w:rsidR="00CA19E7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</w:p>
    <w:p w:rsidR="00B5180D" w:rsidRPr="00FC2C17" w:rsidRDefault="00B5180D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12:00– 13:00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>Trénování paměti s</w:t>
      </w:r>
      <w:r w:rsidR="00143294">
        <w:rPr>
          <w:rFonts w:ascii="Arial Narrow" w:hAnsi="Arial Narrow"/>
          <w:b/>
          <w:color w:val="000000" w:themeColor="text1"/>
          <w:kern w:val="1"/>
          <w:szCs w:val="24"/>
        </w:rPr>
        <w:t xml:space="preserve"> Míšou </w:t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-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začátečníci </w:t>
      </w:r>
    </w:p>
    <w:p w:rsidR="001657A0" w:rsidRPr="00FC2C17" w:rsidRDefault="001657A0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</w:p>
    <w:p w:rsidR="009905DF" w:rsidRPr="00FC2C17" w:rsidRDefault="00C226B7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14329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6.6.</w:t>
      </w:r>
      <w:r w:rsidR="001C4BE9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1C4BE9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</w:p>
    <w:p w:rsidR="00262135" w:rsidRPr="00FC2C17" w:rsidRDefault="00AA00DB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9:00-12:00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4E5F4D" w:rsidRPr="00FC2C17">
        <w:rPr>
          <w:rFonts w:ascii="Arial Narrow" w:hAnsi="Arial Narrow"/>
          <w:b/>
          <w:kern w:val="1"/>
          <w:szCs w:val="24"/>
        </w:rPr>
        <w:t xml:space="preserve">Dobrý </w:t>
      </w:r>
      <w:proofErr w:type="gramStart"/>
      <w:r w:rsidR="004E5F4D" w:rsidRPr="00FC2C17">
        <w:rPr>
          <w:rFonts w:ascii="Arial Narrow" w:hAnsi="Arial Narrow"/>
          <w:b/>
          <w:kern w:val="1"/>
          <w:szCs w:val="24"/>
        </w:rPr>
        <w:t>hrnec –</w:t>
      </w:r>
      <w:r w:rsidR="004A712D">
        <w:rPr>
          <w:rFonts w:ascii="Arial Narrow" w:hAnsi="Arial Narrow"/>
          <w:kern w:val="1"/>
          <w:szCs w:val="24"/>
        </w:rPr>
        <w:t>Kmínová</w:t>
      </w:r>
      <w:proofErr w:type="gramEnd"/>
      <w:r w:rsidR="004A712D">
        <w:rPr>
          <w:rFonts w:ascii="Arial Narrow" w:hAnsi="Arial Narrow"/>
          <w:kern w:val="1"/>
          <w:szCs w:val="24"/>
        </w:rPr>
        <w:t xml:space="preserve"> polévka</w:t>
      </w:r>
    </w:p>
    <w:p w:rsidR="0024590A" w:rsidRPr="00FC2C17" w:rsidRDefault="0024590A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13:00-16:00</w:t>
      </w:r>
      <w:r w:rsidR="00B5180D" w:rsidRPr="00FC2C17">
        <w:rPr>
          <w:rFonts w:ascii="Arial Narrow" w:hAnsi="Arial Narrow"/>
          <w:b/>
          <w:kern w:val="1"/>
          <w:szCs w:val="24"/>
        </w:rPr>
        <w:tab/>
      </w:r>
      <w:r w:rsidR="00B5180D" w:rsidRPr="00FC2C17">
        <w:rPr>
          <w:rFonts w:ascii="Arial Narrow" w:hAnsi="Arial Narrow"/>
          <w:b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Bowling</w:t>
      </w:r>
      <w:r w:rsidR="001E3990" w:rsidRPr="00FC2C17">
        <w:rPr>
          <w:rFonts w:ascii="Arial Narrow" w:hAnsi="Arial Narrow"/>
          <w:kern w:val="1"/>
          <w:szCs w:val="24"/>
        </w:rPr>
        <w:t xml:space="preserve"> – sraz u</w:t>
      </w:r>
      <w:r w:rsidR="00143294">
        <w:rPr>
          <w:rFonts w:ascii="Arial Narrow" w:hAnsi="Arial Narrow"/>
          <w:kern w:val="1"/>
          <w:szCs w:val="24"/>
        </w:rPr>
        <w:t xml:space="preserve"> </w:t>
      </w:r>
      <w:proofErr w:type="spellStart"/>
      <w:r w:rsidR="00143294">
        <w:rPr>
          <w:rFonts w:ascii="Arial Narrow" w:hAnsi="Arial Narrow"/>
          <w:kern w:val="1"/>
          <w:szCs w:val="24"/>
        </w:rPr>
        <w:t>Pouzara</w:t>
      </w:r>
      <w:proofErr w:type="spellEnd"/>
      <w:r w:rsidR="00143294">
        <w:rPr>
          <w:rFonts w:ascii="Arial Narrow" w:hAnsi="Arial Narrow"/>
          <w:kern w:val="1"/>
          <w:szCs w:val="24"/>
        </w:rPr>
        <w:t>,</w:t>
      </w:r>
      <w:r w:rsidR="004A712D">
        <w:rPr>
          <w:rFonts w:ascii="Arial Narrow" w:hAnsi="Arial Narrow"/>
          <w:kern w:val="1"/>
          <w:szCs w:val="24"/>
        </w:rPr>
        <w:t>ve</w:t>
      </w:r>
      <w:r w:rsidRPr="00FC2C17">
        <w:rPr>
          <w:rFonts w:ascii="Arial Narrow" w:hAnsi="Arial Narrow"/>
          <w:kern w:val="1"/>
          <w:szCs w:val="24"/>
        </w:rPr>
        <w:t>13:00</w:t>
      </w:r>
    </w:p>
    <w:p w:rsidR="00F3744B" w:rsidRPr="00FC2C17" w:rsidRDefault="0093466A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143294" w:rsidRDefault="00143294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</w:t>
      </w:r>
      <w:r w:rsidR="001E39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TVRTEK 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7.6.</w:t>
      </w:r>
    </w:p>
    <w:p w:rsidR="00262135" w:rsidRPr="00FC2C17" w:rsidRDefault="00C34193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kern w:val="1"/>
          <w:szCs w:val="24"/>
        </w:rPr>
        <w:t>9:00 - 12:00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CD3078">
        <w:rPr>
          <w:rFonts w:ascii="Arial Narrow" w:hAnsi="Arial Narrow"/>
          <w:b/>
          <w:kern w:val="1"/>
          <w:szCs w:val="24"/>
        </w:rPr>
        <w:t xml:space="preserve">Procházka po okolí </w:t>
      </w:r>
    </w:p>
    <w:p w:rsidR="00583B5A" w:rsidRPr="004A712D" w:rsidRDefault="00255A62" w:rsidP="00B5180D">
      <w:pPr>
        <w:spacing w:after="0" w:line="240" w:lineRule="auto"/>
        <w:rPr>
          <w:rFonts w:ascii="Arial Narrow" w:hAnsi="Arial Narrow"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kern w:val="1"/>
          <w:szCs w:val="24"/>
        </w:rPr>
        <w:t>13:00-  15:00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4A712D">
        <w:rPr>
          <w:rFonts w:ascii="Arial Narrow" w:hAnsi="Arial Narrow"/>
          <w:b/>
          <w:kern w:val="1"/>
          <w:szCs w:val="24"/>
        </w:rPr>
        <w:t xml:space="preserve">Setkání s literaturou </w:t>
      </w:r>
      <w:r w:rsidR="004A712D">
        <w:rPr>
          <w:rFonts w:ascii="Arial Narrow" w:hAnsi="Arial Narrow"/>
          <w:kern w:val="1"/>
          <w:szCs w:val="24"/>
        </w:rPr>
        <w:t>s panem Hynkem Klimkem</w:t>
      </w:r>
    </w:p>
    <w:p w:rsidR="0066499F" w:rsidRPr="00FC2C17" w:rsidRDefault="0066499F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</w:p>
    <w:p w:rsidR="00A13720" w:rsidRPr="00FC2C17" w:rsidRDefault="00F86E6D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14329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8.6.</w:t>
      </w:r>
    </w:p>
    <w:p w:rsidR="00AA00DB" w:rsidRPr="00FC2C17" w:rsidRDefault="00AA00DB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9:00-12:00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9A4B8A" w:rsidRPr="00FC2C17">
        <w:rPr>
          <w:rFonts w:ascii="Arial Narrow" w:hAnsi="Arial Narrow"/>
          <w:b/>
          <w:kern w:val="1"/>
          <w:szCs w:val="24"/>
        </w:rPr>
        <w:t xml:space="preserve">Dobrý hrnec – </w:t>
      </w:r>
      <w:r w:rsidR="004A712D" w:rsidRPr="004A712D">
        <w:rPr>
          <w:rFonts w:ascii="Arial Narrow" w:hAnsi="Arial Narrow"/>
          <w:kern w:val="1"/>
          <w:szCs w:val="24"/>
        </w:rPr>
        <w:t>Čočka s vejcem</w:t>
      </w:r>
    </w:p>
    <w:p w:rsidR="00570237" w:rsidRPr="00FC2C17" w:rsidRDefault="00570237" w:rsidP="00B5180D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</w:p>
    <w:p w:rsidR="003A68C3" w:rsidRPr="00663BC9" w:rsidRDefault="00A13720" w:rsidP="00663BC9">
      <w:pPr>
        <w:spacing w:after="0" w:line="240" w:lineRule="auto"/>
        <w:jc w:val="center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055CFA" w:rsidRPr="00FC2C17" w:rsidRDefault="00FF006C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</w:t>
      </w:r>
      <w:r w:rsidR="0014329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11.6.</w:t>
      </w:r>
    </w:p>
    <w:p w:rsidR="00055CFA" w:rsidRPr="00FC2C17" w:rsidRDefault="00FF006C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9:30 – 11</w:t>
      </w:r>
      <w:r w:rsidR="00055CFA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933C55" w:rsidRPr="00FC2C17">
        <w:rPr>
          <w:rFonts w:ascii="Arial Narrow" w:hAnsi="Arial Narrow"/>
          <w:b/>
          <w:kern w:val="1"/>
          <w:szCs w:val="24"/>
        </w:rPr>
        <w:t>Pondělní skupina</w:t>
      </w:r>
      <w:r w:rsidR="00F3744B" w:rsidRPr="00FC2C17">
        <w:rPr>
          <w:rFonts w:ascii="Arial Narrow" w:hAnsi="Arial Narrow"/>
          <w:b/>
          <w:kern w:val="1"/>
          <w:szCs w:val="24"/>
        </w:rPr>
        <w:t xml:space="preserve"> </w:t>
      </w:r>
      <w:proofErr w:type="spellStart"/>
      <w:r w:rsidR="00F3744B" w:rsidRPr="00FC2C17">
        <w:rPr>
          <w:rFonts w:ascii="Arial Narrow" w:hAnsi="Arial Narrow"/>
          <w:b/>
          <w:kern w:val="1"/>
          <w:szCs w:val="24"/>
        </w:rPr>
        <w:t>s</w:t>
      </w:r>
      <w:r w:rsidR="00711B8F">
        <w:rPr>
          <w:rFonts w:ascii="Arial Narrow" w:hAnsi="Arial Narrow"/>
          <w:b/>
          <w:kern w:val="1"/>
          <w:szCs w:val="24"/>
        </w:rPr>
        <w:t>Markétou</w:t>
      </w:r>
      <w:proofErr w:type="spellEnd"/>
    </w:p>
    <w:p w:rsidR="00692979" w:rsidRPr="00FC2C17" w:rsidRDefault="00692979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13:00-14:00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Trénování paměti s</w:t>
      </w:r>
      <w:r w:rsidR="00F3744B" w:rsidRPr="00FC2C17">
        <w:rPr>
          <w:rFonts w:ascii="Arial Narrow" w:hAnsi="Arial Narrow"/>
          <w:b/>
          <w:kern w:val="1"/>
          <w:szCs w:val="24"/>
        </w:rPr>
        <w:t> </w:t>
      </w:r>
      <w:r w:rsidRPr="00FC2C17">
        <w:rPr>
          <w:rFonts w:ascii="Arial Narrow" w:hAnsi="Arial Narrow"/>
          <w:b/>
          <w:kern w:val="1"/>
          <w:szCs w:val="24"/>
        </w:rPr>
        <w:t>Agátou</w:t>
      </w:r>
    </w:p>
    <w:p w:rsidR="004E51C9" w:rsidRPr="00FC2C17" w:rsidRDefault="004E51C9" w:rsidP="00B5180D">
      <w:pPr>
        <w:spacing w:after="0" w:line="240" w:lineRule="auto"/>
        <w:rPr>
          <w:rFonts w:ascii="Arial Narrow" w:eastAsia="Lucida Sans Unicode" w:hAnsi="Arial Narrow" w:cs="Tahoma"/>
          <w:b/>
          <w:color w:val="984806" w:themeColor="accent6" w:themeShade="80"/>
          <w:kern w:val="1"/>
          <w:szCs w:val="24"/>
        </w:rPr>
      </w:pPr>
    </w:p>
    <w:p w:rsidR="008342C9" w:rsidRPr="00FC2C17" w:rsidRDefault="00F3744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</w:t>
      </w:r>
      <w:r w:rsidR="0014329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12.6.</w:t>
      </w:r>
    </w:p>
    <w:p w:rsidR="00B5180D" w:rsidRDefault="00B5180D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9:00-12:00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4A712D">
        <w:rPr>
          <w:rFonts w:ascii="Arial Narrow" w:hAnsi="Arial Narrow"/>
          <w:b/>
          <w:color w:val="000000" w:themeColor="text1"/>
          <w:kern w:val="1"/>
          <w:szCs w:val="24"/>
        </w:rPr>
        <w:t xml:space="preserve">Anastásie </w:t>
      </w:r>
      <w:r w:rsidR="004A712D">
        <w:rPr>
          <w:rFonts w:ascii="Arial Narrow" w:hAnsi="Arial Narrow"/>
          <w:color w:val="000000" w:themeColor="text1"/>
          <w:kern w:val="1"/>
          <w:szCs w:val="24"/>
        </w:rPr>
        <w:t xml:space="preserve">– zahrada </w:t>
      </w:r>
      <w:proofErr w:type="spellStart"/>
      <w:r w:rsidR="004A712D">
        <w:rPr>
          <w:rFonts w:ascii="Arial Narrow" w:hAnsi="Arial Narrow"/>
          <w:color w:val="000000" w:themeColor="text1"/>
          <w:kern w:val="1"/>
          <w:szCs w:val="24"/>
        </w:rPr>
        <w:t>Rudolfov</w:t>
      </w:r>
      <w:proofErr w:type="spellEnd"/>
    </w:p>
    <w:p w:rsidR="00C059F3" w:rsidRPr="004A712D" w:rsidRDefault="00C059F3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                                          (nutná 2x jízdenka MHD, sraz </w:t>
      </w:r>
      <w:r w:rsidR="00E313EB">
        <w:rPr>
          <w:rFonts w:ascii="Arial Narrow" w:hAnsi="Arial Narrow"/>
          <w:color w:val="000000" w:themeColor="text1"/>
          <w:kern w:val="1"/>
          <w:szCs w:val="24"/>
        </w:rPr>
        <w:t>před vlakovým nádražím – hlavní vchod – v 9:30)</w:t>
      </w:r>
    </w:p>
    <w:p w:rsidR="00B5180D" w:rsidRDefault="00143294" w:rsidP="00B5180D">
      <w:pPr>
        <w:spacing w:after="0" w:line="240" w:lineRule="auto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12:00 -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 xml:space="preserve"> 13:00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B5180D" w:rsidRPr="00FC2C17">
        <w:rPr>
          <w:rFonts w:ascii="Arial Narrow" w:hAnsi="Arial Narrow"/>
          <w:b/>
          <w:color w:val="000000" w:themeColor="text1"/>
          <w:kern w:val="1"/>
          <w:szCs w:val="24"/>
        </w:rPr>
        <w:t>Trénování paměti s</w:t>
      </w:r>
      <w:r>
        <w:rPr>
          <w:rFonts w:ascii="Arial Narrow" w:hAnsi="Arial Narrow"/>
          <w:b/>
          <w:color w:val="000000" w:themeColor="text1"/>
          <w:kern w:val="1"/>
          <w:szCs w:val="24"/>
        </w:rPr>
        <w:t> </w:t>
      </w:r>
      <w:r w:rsidR="00B5180D"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Lenkou- </w:t>
      </w:r>
      <w:r w:rsidR="004A712D">
        <w:rPr>
          <w:rFonts w:ascii="Arial Narrow" w:hAnsi="Arial Narrow"/>
          <w:color w:val="000000" w:themeColor="text1"/>
          <w:kern w:val="1"/>
          <w:szCs w:val="24"/>
        </w:rPr>
        <w:t>pokročilí</w:t>
      </w:r>
    </w:p>
    <w:p w:rsidR="00143294" w:rsidRPr="00FC2C17" w:rsidRDefault="00143294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15:30 – 16:30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 w:rsidRPr="00143294">
        <w:rPr>
          <w:rFonts w:ascii="Arial Narrow" w:hAnsi="Arial Narrow"/>
          <w:b/>
          <w:color w:val="000000" w:themeColor="text1"/>
          <w:kern w:val="1"/>
          <w:szCs w:val="24"/>
        </w:rPr>
        <w:t>Zotavovací skupina s Lenkou</w:t>
      </w:r>
    </w:p>
    <w:p w:rsidR="0011453B" w:rsidRPr="00FC2C17" w:rsidRDefault="008342C9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8342C9" w:rsidRPr="00FC2C17" w:rsidRDefault="00AA00D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14329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13.6.</w:t>
      </w:r>
    </w:p>
    <w:p w:rsidR="00A33B1C" w:rsidRPr="00FC2C17" w:rsidRDefault="00CB3EA5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9:00 – 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11453B" w:rsidRPr="00FC2C17">
        <w:rPr>
          <w:rFonts w:ascii="Arial Narrow" w:eastAsia="Lucida Sans Unicode" w:hAnsi="Arial Narrow" w:cs="Tahoma"/>
          <w:b/>
          <w:kern w:val="1"/>
          <w:szCs w:val="24"/>
        </w:rPr>
        <w:t xml:space="preserve">Dobrý hrnec </w:t>
      </w:r>
      <w:r w:rsidR="00A33B1C" w:rsidRPr="00FC2C17">
        <w:rPr>
          <w:rFonts w:ascii="Arial Narrow" w:eastAsia="Lucida Sans Unicode" w:hAnsi="Arial Narrow" w:cs="Tahoma"/>
          <w:b/>
          <w:kern w:val="1"/>
          <w:szCs w:val="24"/>
        </w:rPr>
        <w:t xml:space="preserve"> -</w:t>
      </w:r>
      <w:r w:rsidR="002E2BFC">
        <w:rPr>
          <w:rFonts w:ascii="Arial Narrow" w:eastAsia="Lucida Sans Unicode" w:hAnsi="Arial Narrow" w:cs="Tahoma"/>
          <w:kern w:val="1"/>
          <w:szCs w:val="24"/>
        </w:rPr>
        <w:t>Dušená mrkev s bramborem</w:t>
      </w:r>
    </w:p>
    <w:p w:rsidR="0005263A" w:rsidRPr="00FC2C17" w:rsidRDefault="0005263A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</w:p>
    <w:p w:rsidR="00A05ED8" w:rsidRPr="00FC2C17" w:rsidRDefault="00143294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14.6.</w:t>
      </w:r>
    </w:p>
    <w:p w:rsidR="00FB6BCC" w:rsidRPr="00FC2C17" w:rsidRDefault="00A33B1C" w:rsidP="003A68C3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>9</w:t>
      </w:r>
      <w:r w:rsidR="00A05ED8" w:rsidRPr="00FC2C17">
        <w:rPr>
          <w:rFonts w:ascii="Arial Narrow" w:eastAsia="Lucida Sans Unicode" w:hAnsi="Arial Narrow" w:cs="Tahoma"/>
          <w:kern w:val="1"/>
          <w:szCs w:val="24"/>
        </w:rPr>
        <w:t>:00 – 12:00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CD3078" w:rsidRPr="00CD3078">
        <w:rPr>
          <w:rFonts w:ascii="Arial Narrow" w:hAnsi="Arial Narrow"/>
          <w:b/>
          <w:color w:val="000000" w:themeColor="text1"/>
          <w:kern w:val="1"/>
          <w:szCs w:val="24"/>
        </w:rPr>
        <w:t>Za kulturou do města</w:t>
      </w:r>
      <w:r w:rsidR="00CD3078">
        <w:rPr>
          <w:rFonts w:ascii="Arial Narrow" w:hAnsi="Arial Narrow"/>
          <w:color w:val="000000" w:themeColor="text1"/>
          <w:kern w:val="1"/>
          <w:szCs w:val="24"/>
        </w:rPr>
        <w:t xml:space="preserve"> – sraz v 9</w:t>
      </w:r>
      <w:r w:rsidR="00CD3078" w:rsidRPr="00CD3078">
        <w:rPr>
          <w:rFonts w:ascii="Arial Narrow" w:hAnsi="Arial Narrow"/>
          <w:color w:val="000000" w:themeColor="text1"/>
          <w:kern w:val="1"/>
          <w:szCs w:val="24"/>
          <w:vertAlign w:val="superscript"/>
        </w:rPr>
        <w:t>00</w:t>
      </w:r>
      <w:r w:rsidR="00CD3078">
        <w:rPr>
          <w:rFonts w:ascii="Arial Narrow" w:hAnsi="Arial Narrow"/>
          <w:color w:val="000000" w:themeColor="text1"/>
          <w:kern w:val="1"/>
          <w:szCs w:val="24"/>
        </w:rPr>
        <w:t xml:space="preserve"> hod. na náměstí u kašny</w:t>
      </w:r>
    </w:p>
    <w:p w:rsidR="00143294" w:rsidRDefault="00143294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B11BBC" w:rsidRPr="00FC2C17" w:rsidRDefault="00933C5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14329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15.6.</w:t>
      </w:r>
    </w:p>
    <w:p w:rsidR="00000308" w:rsidRPr="00FC2C17" w:rsidRDefault="0000030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624794" w:rsidRPr="00FC2C17">
        <w:rPr>
          <w:rFonts w:ascii="Arial Narrow" w:hAnsi="Arial Narrow"/>
          <w:color w:val="000000" w:themeColor="text1"/>
          <w:kern w:val="1"/>
          <w:szCs w:val="24"/>
        </w:rPr>
        <w:t xml:space="preserve"> –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11453B" w:rsidRPr="00FC2C17">
        <w:rPr>
          <w:rFonts w:ascii="Arial Narrow" w:hAnsi="Arial Narrow"/>
          <w:b/>
          <w:kern w:val="1"/>
          <w:szCs w:val="24"/>
        </w:rPr>
        <w:t xml:space="preserve">Dobrý hrnec – </w:t>
      </w:r>
      <w:r w:rsidR="002E2BFC" w:rsidRPr="00C226B7">
        <w:rPr>
          <w:rFonts w:ascii="Arial Narrow" w:hAnsi="Arial Narrow"/>
          <w:kern w:val="1"/>
          <w:szCs w:val="24"/>
        </w:rPr>
        <w:t>Nudle s mákem</w:t>
      </w:r>
    </w:p>
    <w:p w:rsidR="00663BC9" w:rsidRDefault="00663BC9" w:rsidP="00143294">
      <w:pPr>
        <w:spacing w:after="0" w:line="240" w:lineRule="auto"/>
        <w:ind w:left="2124" w:hanging="2124"/>
        <w:jc w:val="center"/>
        <w:rPr>
          <w:rFonts w:ascii="Arial Narrow" w:hAnsi="Arial Narrow"/>
          <w:b/>
          <w:kern w:val="1"/>
          <w:szCs w:val="24"/>
        </w:rPr>
      </w:pPr>
    </w:p>
    <w:p w:rsidR="00B55D51" w:rsidRPr="00FC2C17" w:rsidRDefault="005A2487" w:rsidP="00143294">
      <w:pPr>
        <w:spacing w:after="0" w:line="240" w:lineRule="auto"/>
        <w:ind w:left="2124" w:hanging="2124"/>
        <w:jc w:val="center"/>
        <w:rPr>
          <w:rFonts w:ascii="Arial Narrow" w:hAnsi="Arial Narrow"/>
          <w:b/>
          <w:color w:val="FF0000"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000308" w:rsidRPr="00FC2C17" w:rsidRDefault="00A33B1C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</w:t>
      </w:r>
      <w:r w:rsidR="0014329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18.6.</w:t>
      </w:r>
    </w:p>
    <w:p w:rsidR="00624794" w:rsidRPr="00FC2C17" w:rsidRDefault="00624794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9:30 –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11453B" w:rsidRPr="00FC2C17">
        <w:rPr>
          <w:rFonts w:ascii="Arial Narrow" w:hAnsi="Arial Narrow"/>
          <w:b/>
          <w:kern w:val="1"/>
          <w:szCs w:val="24"/>
        </w:rPr>
        <w:t xml:space="preserve">Pondělní skupina </w:t>
      </w:r>
      <w:r w:rsidR="00143294">
        <w:rPr>
          <w:rFonts w:ascii="Arial Narrow" w:hAnsi="Arial Narrow"/>
          <w:b/>
          <w:kern w:val="1"/>
          <w:szCs w:val="24"/>
        </w:rPr>
        <w:t>s</w:t>
      </w:r>
      <w:r w:rsidR="00711B8F">
        <w:rPr>
          <w:rFonts w:ascii="Arial Narrow" w:hAnsi="Arial Narrow"/>
          <w:b/>
          <w:kern w:val="1"/>
          <w:szCs w:val="24"/>
        </w:rPr>
        <w:t xml:space="preserve"> Agátou</w:t>
      </w:r>
    </w:p>
    <w:p w:rsidR="00692979" w:rsidRPr="00FC2C17" w:rsidRDefault="00692979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13:00-14:00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Trénování paměti s Agátou</w:t>
      </w:r>
    </w:p>
    <w:p w:rsidR="00000308" w:rsidRPr="00FC2C17" w:rsidRDefault="00000308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</w:p>
    <w:p w:rsidR="006941CB" w:rsidRPr="00143294" w:rsidRDefault="00143294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br w:type="column"/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lastRenderedPageBreak/>
        <w:t xml:space="preserve">Úterý </w:t>
      </w:r>
      <w:proofErr w:type="gramStart"/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19.6</w:t>
      </w:r>
      <w:proofErr w:type="gramEnd"/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  <w:t>ŽUMBERK</w:t>
      </w:r>
    </w:p>
    <w:p w:rsidR="003549B0" w:rsidRPr="00FC2C17" w:rsidRDefault="0024590A" w:rsidP="00B5180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9:00-12:00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3B675F" w:rsidRPr="003B675F">
        <w:rPr>
          <w:rFonts w:ascii="Arial Narrow" w:hAnsi="Arial Narrow"/>
          <w:b/>
          <w:color w:val="000000" w:themeColor="text1"/>
          <w:kern w:val="1"/>
          <w:szCs w:val="24"/>
        </w:rPr>
        <w:t>Posezení u kávy</w:t>
      </w:r>
      <w:r w:rsidR="003B675F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</w:p>
    <w:p w:rsidR="003549B0" w:rsidRPr="00FC2C17" w:rsidRDefault="003549B0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12:00– 13:0</w:t>
      </w:r>
      <w:r w:rsidR="00095A53" w:rsidRPr="00FC2C17">
        <w:rPr>
          <w:rFonts w:ascii="Arial Narrow" w:hAnsi="Arial Narrow"/>
          <w:color w:val="000000" w:themeColor="text1"/>
          <w:kern w:val="1"/>
          <w:szCs w:val="24"/>
        </w:rPr>
        <w:t>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>Trénování paměti s</w:t>
      </w:r>
      <w:r w:rsidR="00143294">
        <w:rPr>
          <w:rFonts w:ascii="Arial Narrow" w:hAnsi="Arial Narrow"/>
          <w:b/>
          <w:color w:val="000000" w:themeColor="text1"/>
          <w:kern w:val="1"/>
          <w:szCs w:val="24"/>
        </w:rPr>
        <w:t> Míšou</w:t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-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začátečníci </w:t>
      </w:r>
    </w:p>
    <w:p w:rsidR="006941CB" w:rsidRPr="00FC2C17" w:rsidRDefault="006941CB" w:rsidP="00C226B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C139A" w:rsidRPr="00644D90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14329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20.6.</w:t>
      </w:r>
      <w:r w:rsidR="00644D90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  <w:t>ŽUMBERK</w:t>
      </w:r>
    </w:p>
    <w:p w:rsidR="005B52E7" w:rsidRPr="00C226B7" w:rsidRDefault="0000030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624794" w:rsidRPr="00FC2C17">
        <w:rPr>
          <w:rFonts w:ascii="Arial Narrow" w:hAnsi="Arial Narrow"/>
          <w:color w:val="000000" w:themeColor="text1"/>
          <w:kern w:val="1"/>
          <w:szCs w:val="24"/>
        </w:rPr>
        <w:t xml:space="preserve"> –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644D90">
        <w:rPr>
          <w:rFonts w:ascii="Arial Narrow" w:hAnsi="Arial Narrow"/>
          <w:b/>
          <w:kern w:val="1"/>
          <w:szCs w:val="24"/>
        </w:rPr>
        <w:t xml:space="preserve">Dobrý hrnec </w:t>
      </w:r>
      <w:r w:rsidR="00C226B7">
        <w:rPr>
          <w:rFonts w:ascii="Arial Narrow" w:hAnsi="Arial Narrow"/>
          <w:b/>
          <w:kern w:val="1"/>
          <w:szCs w:val="24"/>
        </w:rPr>
        <w:t xml:space="preserve">– </w:t>
      </w:r>
      <w:r w:rsidR="00C226B7">
        <w:rPr>
          <w:rFonts w:ascii="Arial Narrow" w:hAnsi="Arial Narrow"/>
          <w:kern w:val="1"/>
          <w:szCs w:val="24"/>
        </w:rPr>
        <w:t>Pomazánka z cizrny</w:t>
      </w:r>
    </w:p>
    <w:p w:rsidR="005B52E7" w:rsidRPr="00FC2C17" w:rsidRDefault="005B52E7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5B52E7" w:rsidRPr="00FC2C17" w:rsidRDefault="002E31B2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ČVRTEK</w:t>
      </w:r>
      <w:r w:rsidR="00644D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21.6. </w:t>
      </w:r>
      <w:r w:rsidR="00644D90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644D90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  <w:t>ŽUMBERK</w:t>
      </w:r>
    </w:p>
    <w:p w:rsidR="00865F9F" w:rsidRPr="00CD3078" w:rsidRDefault="00A33B1C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10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624794" w:rsidRPr="00FC2C17">
        <w:rPr>
          <w:rFonts w:ascii="Arial Narrow" w:hAnsi="Arial Narrow"/>
          <w:color w:val="000000" w:themeColor="text1"/>
          <w:kern w:val="1"/>
          <w:szCs w:val="24"/>
        </w:rPr>
        <w:t xml:space="preserve"> –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14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CD3078" w:rsidRPr="00CD3078">
        <w:rPr>
          <w:rFonts w:ascii="Arial Narrow" w:hAnsi="Arial Narrow"/>
          <w:b/>
          <w:color w:val="000000" w:themeColor="text1"/>
          <w:kern w:val="1"/>
          <w:szCs w:val="24"/>
        </w:rPr>
        <w:t>Za kulturou do města</w:t>
      </w:r>
      <w:r w:rsidR="00CD3078">
        <w:rPr>
          <w:rFonts w:ascii="Arial Narrow" w:hAnsi="Arial Narrow"/>
          <w:color w:val="000000" w:themeColor="text1"/>
          <w:kern w:val="1"/>
          <w:szCs w:val="24"/>
        </w:rPr>
        <w:t xml:space="preserve"> – sraz v </w:t>
      </w:r>
      <w:r w:rsidR="009E4804">
        <w:rPr>
          <w:rFonts w:ascii="Arial Narrow" w:hAnsi="Arial Narrow"/>
          <w:color w:val="000000" w:themeColor="text1"/>
          <w:kern w:val="1"/>
          <w:szCs w:val="24"/>
        </w:rPr>
        <w:t>10</w:t>
      </w:r>
      <w:r w:rsidR="00CD3078" w:rsidRPr="00CD3078">
        <w:rPr>
          <w:rFonts w:ascii="Arial Narrow" w:hAnsi="Arial Narrow"/>
          <w:color w:val="000000" w:themeColor="text1"/>
          <w:kern w:val="1"/>
          <w:szCs w:val="24"/>
          <w:vertAlign w:val="superscript"/>
        </w:rPr>
        <w:t>00</w:t>
      </w:r>
      <w:r w:rsidR="00CD3078">
        <w:rPr>
          <w:rFonts w:ascii="Arial Narrow" w:hAnsi="Arial Narrow"/>
          <w:color w:val="000000" w:themeColor="text1"/>
          <w:kern w:val="1"/>
          <w:szCs w:val="24"/>
        </w:rPr>
        <w:t xml:space="preserve"> hod. na náměstí u kašny</w:t>
      </w:r>
    </w:p>
    <w:p w:rsidR="00B50F34" w:rsidRPr="00FC2C17" w:rsidRDefault="00B50F34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5B52E7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644D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22.6.</w:t>
      </w:r>
    </w:p>
    <w:p w:rsidR="00AA00DB" w:rsidRPr="009E4804" w:rsidRDefault="00000308" w:rsidP="009E4804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624794" w:rsidRPr="00FC2C17">
        <w:rPr>
          <w:rFonts w:ascii="Arial Narrow" w:hAnsi="Arial Narrow"/>
          <w:color w:val="000000" w:themeColor="text1"/>
          <w:kern w:val="1"/>
          <w:szCs w:val="24"/>
        </w:rPr>
        <w:t xml:space="preserve"> – </w:t>
      </w:r>
      <w:r w:rsidR="004E1CFE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FC2D90" w:rsidRPr="00FC2C17">
        <w:rPr>
          <w:rFonts w:ascii="Arial Narrow" w:hAnsi="Arial Narrow"/>
          <w:b/>
          <w:color w:val="000000" w:themeColor="text1"/>
          <w:kern w:val="1"/>
          <w:szCs w:val="24"/>
        </w:rPr>
        <w:t>Dobrý hrnec –</w:t>
      </w:r>
      <w:r w:rsidR="009E4804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  <w:r w:rsidR="00C226B7">
        <w:rPr>
          <w:rFonts w:ascii="Arial Narrow" w:hAnsi="Arial Narrow"/>
          <w:color w:val="000000" w:themeColor="text1"/>
          <w:kern w:val="1"/>
          <w:szCs w:val="24"/>
        </w:rPr>
        <w:t>Kuskus se špenátem</w:t>
      </w:r>
    </w:p>
    <w:p w:rsidR="00AA00DB" w:rsidRPr="00FC2C17" w:rsidRDefault="00AA00DB" w:rsidP="00B5180D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b/>
          <w:kern w:val="1"/>
          <w:szCs w:val="24"/>
        </w:rPr>
        <w:t>…</w:t>
      </w:r>
    </w:p>
    <w:p w:rsidR="00AA00DB" w:rsidRPr="00FC2C17" w:rsidRDefault="00644D90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PONDĚLÍ 25.6.</w:t>
      </w:r>
    </w:p>
    <w:p w:rsidR="00692979" w:rsidRPr="009E4804" w:rsidRDefault="00624794" w:rsidP="009E4804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9:30 –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Pondělní skupina</w:t>
      </w:r>
      <w:r w:rsidR="00692979" w:rsidRPr="00FC2C17">
        <w:rPr>
          <w:rFonts w:ascii="Arial Narrow" w:hAnsi="Arial Narrow"/>
          <w:b/>
          <w:kern w:val="1"/>
          <w:szCs w:val="24"/>
        </w:rPr>
        <w:t xml:space="preserve"> s</w:t>
      </w:r>
      <w:r w:rsidR="009E4804">
        <w:rPr>
          <w:rFonts w:ascii="Arial Narrow" w:hAnsi="Arial Narrow"/>
          <w:b/>
          <w:kern w:val="1"/>
          <w:szCs w:val="24"/>
        </w:rPr>
        <w:t xml:space="preserve"> </w:t>
      </w:r>
      <w:r w:rsidR="00711B8F">
        <w:rPr>
          <w:rFonts w:ascii="Arial Narrow" w:hAnsi="Arial Narrow"/>
          <w:b/>
          <w:kern w:val="1"/>
          <w:szCs w:val="24"/>
        </w:rPr>
        <w:t>Markétou</w:t>
      </w:r>
      <w:bookmarkStart w:id="0" w:name="_GoBack"/>
      <w:bookmarkEnd w:id="0"/>
    </w:p>
    <w:p w:rsidR="00AA00DB" w:rsidRPr="00FC2C17" w:rsidRDefault="00AA00DB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</w:p>
    <w:p w:rsidR="00AA00DB" w:rsidRPr="00FC2C17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ÚTERÝ</w:t>
      </w:r>
      <w:r w:rsidR="00644D90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 26.6.</w:t>
      </w:r>
    </w:p>
    <w:p w:rsidR="00474268" w:rsidRDefault="007613DE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>9:00</w:t>
      </w:r>
      <w:r w:rsidR="00624794" w:rsidRPr="00FC2C17">
        <w:rPr>
          <w:rFonts w:ascii="Arial Narrow" w:eastAsia="Lucida Sans Unicode" w:hAnsi="Arial Narrow" w:cs="Tahoma"/>
          <w:kern w:val="1"/>
          <w:szCs w:val="24"/>
        </w:rPr>
        <w:t xml:space="preserve"> – </w:t>
      </w:r>
      <w:r w:rsidR="008C1EFA" w:rsidRPr="00FC2C17">
        <w:rPr>
          <w:rFonts w:ascii="Arial Narrow" w:eastAsia="Lucida Sans Unicode" w:hAnsi="Arial Narrow" w:cs="Tahoma"/>
          <w:kern w:val="1"/>
          <w:szCs w:val="24"/>
        </w:rPr>
        <w:t>12:00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C059F3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C059F3" w:rsidRPr="00C059F3">
        <w:rPr>
          <w:rFonts w:ascii="Arial Narrow" w:eastAsia="Lucida Sans Unicode" w:hAnsi="Arial Narrow" w:cs="Tahoma"/>
          <w:b/>
          <w:kern w:val="1"/>
          <w:szCs w:val="24"/>
        </w:rPr>
        <w:t>Venčení psů v </w:t>
      </w:r>
      <w:proofErr w:type="spellStart"/>
      <w:r w:rsidR="00C059F3" w:rsidRPr="00C059F3">
        <w:rPr>
          <w:rFonts w:ascii="Arial Narrow" w:eastAsia="Lucida Sans Unicode" w:hAnsi="Arial Narrow" w:cs="Tahoma"/>
          <w:b/>
          <w:kern w:val="1"/>
          <w:szCs w:val="24"/>
        </w:rPr>
        <w:t>Animal</w:t>
      </w:r>
      <w:proofErr w:type="spellEnd"/>
      <w:r w:rsidR="00C059F3" w:rsidRPr="00C059F3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proofErr w:type="spellStart"/>
      <w:r w:rsidR="00C059F3" w:rsidRPr="00C059F3">
        <w:rPr>
          <w:rFonts w:ascii="Arial Narrow" w:eastAsia="Lucida Sans Unicode" w:hAnsi="Arial Narrow" w:cs="Tahoma"/>
          <w:b/>
          <w:kern w:val="1"/>
          <w:szCs w:val="24"/>
        </w:rPr>
        <w:t>Rescue</w:t>
      </w:r>
      <w:proofErr w:type="spellEnd"/>
    </w:p>
    <w:p w:rsidR="00C059F3" w:rsidRPr="00C059F3" w:rsidRDefault="00C059F3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C059F3">
        <w:rPr>
          <w:rFonts w:ascii="Arial Narrow" w:eastAsia="Lucida Sans Unicode" w:hAnsi="Arial Narrow" w:cs="Tahoma"/>
          <w:kern w:val="1"/>
          <w:szCs w:val="24"/>
        </w:rPr>
        <w:t xml:space="preserve">                                            </w:t>
      </w:r>
      <w:proofErr w:type="gramStart"/>
      <w:r w:rsidRPr="00C059F3">
        <w:rPr>
          <w:rFonts w:ascii="Arial Narrow" w:eastAsia="Lucida Sans Unicode" w:hAnsi="Arial Narrow" w:cs="Tahoma"/>
          <w:kern w:val="1"/>
          <w:szCs w:val="24"/>
        </w:rPr>
        <w:t>( nutná</w:t>
      </w:r>
      <w:proofErr w:type="gramEnd"/>
      <w:r w:rsidRPr="00C059F3">
        <w:rPr>
          <w:rFonts w:ascii="Arial Narrow" w:eastAsia="Lucida Sans Unicode" w:hAnsi="Arial Narrow" w:cs="Tahoma"/>
          <w:kern w:val="1"/>
          <w:szCs w:val="24"/>
        </w:rPr>
        <w:t xml:space="preserve"> 2x jízdenka MHD)</w:t>
      </w:r>
    </w:p>
    <w:p w:rsidR="004E5F4D" w:rsidRPr="00FC2C17" w:rsidRDefault="004E5F4D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12:00– 13:00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2C4E2F" w:rsidRPr="00FC2C17">
        <w:rPr>
          <w:rFonts w:ascii="Arial Narrow" w:hAnsi="Arial Narrow"/>
          <w:b/>
          <w:kern w:val="1"/>
          <w:szCs w:val="24"/>
        </w:rPr>
        <w:t>Trénování paměti s</w:t>
      </w:r>
      <w:r w:rsidR="00644D90">
        <w:rPr>
          <w:rFonts w:ascii="Arial Narrow" w:hAnsi="Arial Narrow"/>
          <w:b/>
          <w:kern w:val="1"/>
          <w:szCs w:val="24"/>
        </w:rPr>
        <w:t> Míšou</w:t>
      </w:r>
      <w:r w:rsidR="002C4E2F" w:rsidRPr="00FC2C17">
        <w:rPr>
          <w:rFonts w:ascii="Arial Narrow" w:hAnsi="Arial Narrow"/>
          <w:b/>
          <w:kern w:val="1"/>
          <w:szCs w:val="24"/>
        </w:rPr>
        <w:t xml:space="preserve">- </w:t>
      </w:r>
      <w:r w:rsidR="002C4E2F" w:rsidRPr="00FC2C17">
        <w:rPr>
          <w:rFonts w:ascii="Arial Narrow" w:hAnsi="Arial Narrow"/>
          <w:kern w:val="1"/>
          <w:szCs w:val="24"/>
        </w:rPr>
        <w:t>pokročilí</w:t>
      </w:r>
    </w:p>
    <w:p w:rsidR="004C2FDD" w:rsidRPr="00FC2C17" w:rsidRDefault="004C2FDD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4C2FDD" w:rsidRPr="00FC2C17" w:rsidRDefault="002E31B2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644D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27.6.</w:t>
      </w:r>
    </w:p>
    <w:p w:rsidR="004C2FDD" w:rsidRPr="00FC2C17" w:rsidRDefault="004C2FDD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8C1EFA" w:rsidRPr="00FC2C17">
        <w:rPr>
          <w:rFonts w:ascii="Arial Narrow" w:hAnsi="Arial Narrow"/>
          <w:color w:val="000000" w:themeColor="text1"/>
          <w:kern w:val="1"/>
          <w:szCs w:val="24"/>
        </w:rPr>
        <w:t>–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8C1EFA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Dobrý hrnec –</w:t>
      </w:r>
      <w:r w:rsidR="009E4804">
        <w:rPr>
          <w:rFonts w:ascii="Arial Narrow" w:hAnsi="Arial Narrow"/>
          <w:b/>
          <w:kern w:val="1"/>
          <w:szCs w:val="24"/>
        </w:rPr>
        <w:t xml:space="preserve"> </w:t>
      </w:r>
      <w:r w:rsidR="00C226B7">
        <w:rPr>
          <w:rFonts w:ascii="Arial Narrow" w:hAnsi="Arial Narrow"/>
          <w:kern w:val="1"/>
          <w:szCs w:val="24"/>
        </w:rPr>
        <w:t>Pórková polévka</w:t>
      </w:r>
    </w:p>
    <w:p w:rsidR="00094298" w:rsidRPr="00FC2C17" w:rsidRDefault="0009429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094298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ČVTREK</w:t>
      </w:r>
      <w:r w:rsidR="00644D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28.6.</w:t>
      </w:r>
    </w:p>
    <w:p w:rsidR="00C059F3" w:rsidRPr="003B675F" w:rsidRDefault="00CA19E7" w:rsidP="00B5180D">
      <w:pPr>
        <w:spacing w:after="0" w:line="240" w:lineRule="auto"/>
        <w:ind w:left="2124" w:hanging="2124"/>
        <w:rPr>
          <w:rFonts w:ascii="Arial Narrow" w:hAnsi="Arial Narrow"/>
          <w:b/>
          <w:kern w:val="22"/>
          <w:szCs w:val="24"/>
        </w:rPr>
      </w:pPr>
      <w:r>
        <w:rPr>
          <w:rFonts w:ascii="Arial Narrow" w:hAnsi="Arial Narrow"/>
          <w:kern w:val="22"/>
          <w:szCs w:val="24"/>
        </w:rPr>
        <w:t xml:space="preserve"> </w:t>
      </w:r>
      <w:r w:rsidR="00C059F3" w:rsidRPr="003B675F">
        <w:rPr>
          <w:rFonts w:ascii="Arial Narrow" w:hAnsi="Arial Narrow"/>
          <w:kern w:val="22"/>
          <w:szCs w:val="24"/>
        </w:rPr>
        <w:t xml:space="preserve"> </w:t>
      </w:r>
      <w:r w:rsidR="003B675F">
        <w:rPr>
          <w:rFonts w:ascii="Arial Narrow" w:hAnsi="Arial Narrow"/>
          <w:kern w:val="22"/>
          <w:szCs w:val="24"/>
        </w:rPr>
        <w:t>9:00-12:</w:t>
      </w:r>
      <w:r w:rsidR="003B675F" w:rsidRPr="003B675F">
        <w:rPr>
          <w:rFonts w:ascii="Arial Narrow" w:hAnsi="Arial Narrow"/>
          <w:kern w:val="22"/>
          <w:szCs w:val="24"/>
        </w:rPr>
        <w:t>00</w:t>
      </w:r>
      <w:r w:rsidR="003B675F" w:rsidRPr="003B675F">
        <w:rPr>
          <w:rFonts w:ascii="Arial Narrow" w:hAnsi="Arial Narrow"/>
          <w:b/>
          <w:kern w:val="22"/>
          <w:szCs w:val="24"/>
        </w:rPr>
        <w:t xml:space="preserve">                     </w:t>
      </w:r>
      <w:r w:rsidR="003B675F">
        <w:rPr>
          <w:rFonts w:ascii="Arial Narrow" w:hAnsi="Arial Narrow"/>
          <w:b/>
          <w:kern w:val="22"/>
          <w:szCs w:val="24"/>
        </w:rPr>
        <w:t xml:space="preserve">   </w:t>
      </w:r>
      <w:r w:rsidR="003B675F" w:rsidRPr="003B675F">
        <w:rPr>
          <w:rFonts w:ascii="Arial Narrow" w:hAnsi="Arial Narrow"/>
          <w:b/>
          <w:kern w:val="22"/>
          <w:szCs w:val="24"/>
        </w:rPr>
        <w:t xml:space="preserve"> </w:t>
      </w:r>
      <w:proofErr w:type="gramStart"/>
      <w:r w:rsidR="003B675F" w:rsidRPr="003B675F">
        <w:rPr>
          <w:rFonts w:ascii="Arial Narrow" w:hAnsi="Arial Narrow"/>
          <w:b/>
          <w:kern w:val="22"/>
          <w:szCs w:val="24"/>
        </w:rPr>
        <w:t>Hry a  kvízy</w:t>
      </w:r>
      <w:proofErr w:type="gramEnd"/>
      <w:r w:rsidR="003B675F" w:rsidRPr="003B675F">
        <w:rPr>
          <w:rFonts w:ascii="Arial Narrow" w:hAnsi="Arial Narrow"/>
          <w:b/>
          <w:kern w:val="22"/>
          <w:szCs w:val="24"/>
        </w:rPr>
        <w:t xml:space="preserve"> pro zlepšení paměti</w:t>
      </w:r>
    </w:p>
    <w:p w:rsidR="00C34193" w:rsidRPr="003B675F" w:rsidRDefault="00C059F3" w:rsidP="003B675F">
      <w:pPr>
        <w:spacing w:after="0" w:line="240" w:lineRule="auto"/>
        <w:ind w:left="2124" w:hanging="2124"/>
        <w:rPr>
          <w:rFonts w:ascii="Arial Narrow" w:hAnsi="Arial Narrow"/>
          <w:b/>
          <w:kern w:val="22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12:00 – 15:00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3B675F">
        <w:rPr>
          <w:rFonts w:ascii="Arial Narrow" w:eastAsia="Lucida Sans Unicode" w:hAnsi="Arial Narrow" w:cs="Tahoma"/>
          <w:kern w:val="1"/>
          <w:szCs w:val="24"/>
        </w:rPr>
        <w:t xml:space="preserve"> </w:t>
      </w:r>
      <w:proofErr w:type="spellStart"/>
      <w:r w:rsidR="00CD3078">
        <w:rPr>
          <w:rFonts w:ascii="Arial Narrow" w:eastAsia="Lucida Sans Unicode" w:hAnsi="Arial Narrow" w:cs="Tahoma"/>
          <w:b/>
          <w:kern w:val="1"/>
          <w:szCs w:val="24"/>
        </w:rPr>
        <w:t>Tvořilka</w:t>
      </w:r>
      <w:proofErr w:type="spellEnd"/>
      <w:r w:rsidR="00CA19E7">
        <w:rPr>
          <w:rFonts w:ascii="Arial Narrow" w:eastAsia="Lucida Sans Unicode" w:hAnsi="Arial Narrow" w:cs="Tahoma"/>
          <w:b/>
          <w:kern w:val="1"/>
          <w:szCs w:val="24"/>
        </w:rPr>
        <w:t xml:space="preserve"> – </w:t>
      </w:r>
      <w:r w:rsidR="00CA19E7" w:rsidRPr="00CA19E7">
        <w:rPr>
          <w:rFonts w:ascii="Arial Narrow" w:eastAsia="Lucida Sans Unicode" w:hAnsi="Arial Narrow" w:cs="Tahoma"/>
          <w:kern w:val="1"/>
          <w:szCs w:val="24"/>
        </w:rPr>
        <w:t>hrátky s papírem</w:t>
      </w:r>
    </w:p>
    <w:p w:rsidR="00094298" w:rsidRPr="00FC2C17" w:rsidRDefault="0009429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094298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644D90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29.6.</w:t>
      </w:r>
    </w:p>
    <w:p w:rsidR="00094298" w:rsidRPr="00FC2C17" w:rsidRDefault="00094298" w:rsidP="00B5180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 – 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>Dobrý hrnec –</w:t>
      </w:r>
      <w:r w:rsidR="009E4804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  <w:proofErr w:type="spellStart"/>
      <w:r w:rsidR="003A68C3" w:rsidRPr="003A68C3">
        <w:rPr>
          <w:rFonts w:ascii="Arial Narrow" w:hAnsi="Arial Narrow"/>
          <w:color w:val="000000" w:themeColor="text1"/>
          <w:kern w:val="1"/>
          <w:szCs w:val="24"/>
        </w:rPr>
        <w:t>Šunkofleky</w:t>
      </w:r>
      <w:proofErr w:type="spellEnd"/>
    </w:p>
    <w:p w:rsidR="007F4D5B" w:rsidRPr="00FC2C17" w:rsidRDefault="00B5180D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</w:p>
    <w:p w:rsidR="00094298" w:rsidRPr="00FC2C17" w:rsidRDefault="0009429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AA00DB" w:rsidRPr="00644D90" w:rsidRDefault="00094298" w:rsidP="00644D90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sectPr w:rsidR="00AA00DB" w:rsidRPr="00644D90" w:rsidSect="00B55D51">
      <w:headerReference w:type="default" r:id="rId8"/>
      <w:footerReference w:type="default" r:id="rId9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5F" w:rsidRDefault="003B675F" w:rsidP="005E3264">
      <w:pPr>
        <w:spacing w:after="0" w:line="240" w:lineRule="auto"/>
      </w:pPr>
      <w:r>
        <w:separator/>
      </w:r>
    </w:p>
  </w:endnote>
  <w:endnote w:type="continuationSeparator" w:id="1">
    <w:p w:rsidR="003B675F" w:rsidRDefault="003B675F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Roboto Cn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5F" w:rsidRPr="00C9252F" w:rsidRDefault="003B675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75F" w:rsidRDefault="003B675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3B675F" w:rsidRDefault="003B675F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5F" w:rsidRDefault="003B675F" w:rsidP="005E3264">
      <w:pPr>
        <w:spacing w:after="0" w:line="240" w:lineRule="auto"/>
      </w:pPr>
      <w:r>
        <w:separator/>
      </w:r>
    </w:p>
  </w:footnote>
  <w:footnote w:type="continuationSeparator" w:id="1">
    <w:p w:rsidR="003B675F" w:rsidRDefault="003B675F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5F" w:rsidRDefault="003B675F" w:rsidP="005E3264">
    <w:pPr>
      <w:pStyle w:val="Zhlav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B675F" w:rsidRDefault="003B67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AA1"/>
    <w:multiLevelType w:val="hybridMultilevel"/>
    <w:tmpl w:val="AD3EC828"/>
    <w:lvl w:ilvl="0" w:tplc="E7542794"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D670DE"/>
    <w:multiLevelType w:val="hybridMultilevel"/>
    <w:tmpl w:val="3DE03EDC"/>
    <w:lvl w:ilvl="0" w:tplc="E31C2CF6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399C"/>
    <w:multiLevelType w:val="hybridMultilevel"/>
    <w:tmpl w:val="5220230E"/>
    <w:lvl w:ilvl="0" w:tplc="289A2978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60685"/>
    <w:multiLevelType w:val="hybridMultilevel"/>
    <w:tmpl w:val="63BC7A88"/>
    <w:lvl w:ilvl="0" w:tplc="8D022E24"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44D90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A684B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294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2BFC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A68C3"/>
    <w:rsid w:val="003B0DC3"/>
    <w:rsid w:val="003B675F"/>
    <w:rsid w:val="003E0B14"/>
    <w:rsid w:val="003E605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A1D8B"/>
    <w:rsid w:val="004A712D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404B6"/>
    <w:rsid w:val="00640814"/>
    <w:rsid w:val="00641C86"/>
    <w:rsid w:val="00644D90"/>
    <w:rsid w:val="00651D9E"/>
    <w:rsid w:val="006543C7"/>
    <w:rsid w:val="00660034"/>
    <w:rsid w:val="00660AFF"/>
    <w:rsid w:val="00663BC9"/>
    <w:rsid w:val="0066499F"/>
    <w:rsid w:val="00666917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1B8F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4F55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C72"/>
    <w:rsid w:val="00914A20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975AD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4804"/>
    <w:rsid w:val="009E7935"/>
    <w:rsid w:val="009F1974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1E8A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9F3"/>
    <w:rsid w:val="00C05D9E"/>
    <w:rsid w:val="00C064BF"/>
    <w:rsid w:val="00C100AB"/>
    <w:rsid w:val="00C115FB"/>
    <w:rsid w:val="00C131B7"/>
    <w:rsid w:val="00C148EE"/>
    <w:rsid w:val="00C16B09"/>
    <w:rsid w:val="00C226B7"/>
    <w:rsid w:val="00C2375D"/>
    <w:rsid w:val="00C25D7F"/>
    <w:rsid w:val="00C34193"/>
    <w:rsid w:val="00C526F3"/>
    <w:rsid w:val="00C52853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A19E7"/>
    <w:rsid w:val="00CB2731"/>
    <w:rsid w:val="00CB3EA5"/>
    <w:rsid w:val="00CB5ACD"/>
    <w:rsid w:val="00CC65DC"/>
    <w:rsid w:val="00CD3078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3EB"/>
    <w:rsid w:val="00E318C5"/>
    <w:rsid w:val="00E36843"/>
    <w:rsid w:val="00E55AF0"/>
    <w:rsid w:val="00E56CBD"/>
    <w:rsid w:val="00E61270"/>
    <w:rsid w:val="00E65787"/>
    <w:rsid w:val="00E818D2"/>
    <w:rsid w:val="00E830EB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A4312"/>
    <w:rsid w:val="00FB1016"/>
    <w:rsid w:val="00FB6BCC"/>
    <w:rsid w:val="00FB6C45"/>
    <w:rsid w:val="00FC2C17"/>
    <w:rsid w:val="00FC2D90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37;&#353;a\Documents\Program%20denn&#237;ch%20aktivit%20STD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3E09-530B-4392-96C8-8D3C9390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denních aktivit STD vzor</Template>
  <TotalTime>168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Iveta Martinu</cp:lastModifiedBy>
  <cp:revision>8</cp:revision>
  <cp:lastPrinted>2018-05-24T07:02:00Z</cp:lastPrinted>
  <dcterms:created xsi:type="dcterms:W3CDTF">2018-05-21T08:35:00Z</dcterms:created>
  <dcterms:modified xsi:type="dcterms:W3CDTF">2018-05-24T07:03:00Z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