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49" w:rsidRPr="00FC2C17" w:rsidRDefault="00976349" w:rsidP="00FC2C17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9A0E7B" w:rsidRPr="00FC2C17" w:rsidRDefault="00F86E6D" w:rsidP="00FC2C17">
      <w:pPr>
        <w:pStyle w:val="Nadpis1"/>
        <w:jc w:val="center"/>
        <w:rPr>
          <w:rFonts w:eastAsia="Lucida Sans Unicode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</w:t>
      </w:r>
      <w:r w:rsidR="004D738D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9F6568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ČERVEN</w:t>
      </w:r>
      <w:r w:rsidR="00507CB5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C74055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20</w:t>
      </w:r>
      <w:bookmarkStart w:id="0" w:name="_GoBack"/>
      <w:bookmarkEnd w:id="0"/>
      <w:r w:rsidR="00C74055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18</w:t>
      </w:r>
      <w:r w:rsidR="0016783F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B5180D" w:rsidRPr="00FC2C17" w:rsidRDefault="00B5180D" w:rsidP="0068537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</w:p>
    <w:p w:rsidR="00B5180D" w:rsidRPr="00FC2C17" w:rsidRDefault="00B5180D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B5180D" w:rsidRPr="00FC2C17" w:rsidRDefault="00CC6BAE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 1.6.</w:t>
      </w:r>
      <w:r w:rsidR="00255A62" w:rsidRPr="00FC2C17">
        <w:rPr>
          <w:rFonts w:ascii="Arial Narrow" w:hAnsi="Arial Narrow"/>
          <w:b/>
          <w:color w:val="4F6228" w:themeColor="accent3" w:themeShade="80"/>
          <w:kern w:val="1"/>
          <w:szCs w:val="24"/>
        </w:rPr>
        <w:t xml:space="preserve">             </w:t>
      </w:r>
      <w:r w:rsidR="00F3744B" w:rsidRPr="00FC2C17">
        <w:rPr>
          <w:rFonts w:ascii="Arial Narrow" w:hAnsi="Arial Narrow"/>
          <w:b/>
          <w:color w:val="4F6228" w:themeColor="accent3" w:themeShade="80"/>
          <w:kern w:val="1"/>
          <w:szCs w:val="24"/>
        </w:rPr>
        <w:t xml:space="preserve"> </w:t>
      </w:r>
      <w:r>
        <w:rPr>
          <w:rFonts w:ascii="Arial Narrow" w:hAnsi="Arial Narrow"/>
          <w:b/>
          <w:color w:val="4F6228" w:themeColor="accent3" w:themeShade="80"/>
          <w:kern w:val="1"/>
          <w:szCs w:val="24"/>
        </w:rPr>
        <w:t xml:space="preserve">        </w:t>
      </w:r>
    </w:p>
    <w:p w:rsidR="00B5180D" w:rsidRPr="00FC2C17" w:rsidRDefault="00B5180D" w:rsidP="00B5180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9:00-12:00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F812BC">
        <w:rPr>
          <w:rFonts w:ascii="Arial Narrow" w:hAnsi="Arial Narrow"/>
          <w:b/>
          <w:color w:val="000000" w:themeColor="text1"/>
          <w:kern w:val="1"/>
          <w:szCs w:val="24"/>
        </w:rPr>
        <w:t xml:space="preserve">Ranní jóga / </w:t>
      </w:r>
      <w:r w:rsidR="00CC6BAE" w:rsidRPr="00CC6BAE">
        <w:rPr>
          <w:rFonts w:ascii="Arial Narrow" w:hAnsi="Arial Narrow"/>
          <w:b/>
          <w:color w:val="000000" w:themeColor="text1"/>
          <w:kern w:val="1"/>
          <w:szCs w:val="24"/>
        </w:rPr>
        <w:t>Dobrý hrnec</w:t>
      </w:r>
      <w:r w:rsidR="00CC6BAE">
        <w:rPr>
          <w:rFonts w:ascii="Arial Narrow" w:hAnsi="Arial Narrow"/>
          <w:color w:val="000000" w:themeColor="text1"/>
          <w:kern w:val="1"/>
          <w:szCs w:val="24"/>
        </w:rPr>
        <w:t>- Kuřecí polévka a Pohádka mládí</w:t>
      </w:r>
    </w:p>
    <w:p w:rsidR="001657A0" w:rsidRPr="00FC2C17" w:rsidRDefault="001657A0" w:rsidP="00B5180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</w:p>
    <w:p w:rsidR="00CC6BAE" w:rsidRPr="0068537D" w:rsidRDefault="00CC6BAE" w:rsidP="0068537D">
      <w:pPr>
        <w:spacing w:after="0" w:line="240" w:lineRule="auto"/>
        <w:jc w:val="center"/>
        <w:rPr>
          <w:rFonts w:ascii="Arial Narrow" w:hAnsi="Arial Narrow"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CC6BAE" w:rsidRPr="00FC2C17" w:rsidRDefault="00CC6BAE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ÚTERÝ 5.6.</w:t>
      </w:r>
      <w:r w:rsidR="00C621D7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1E3990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1C4BE9" w:rsidRPr="00FC2C17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1C4BE9" w:rsidRPr="00FC2C17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</w:p>
    <w:p w:rsidR="0024590A" w:rsidRPr="00FC2C17" w:rsidRDefault="00CC6BAE" w:rsidP="00B5180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9:00- 12:00</w:t>
      </w:r>
      <w:r w:rsidR="00B5180D" w:rsidRPr="00FC2C17">
        <w:rPr>
          <w:rFonts w:ascii="Arial Narrow" w:hAnsi="Arial Narrow"/>
          <w:b/>
          <w:kern w:val="1"/>
          <w:szCs w:val="24"/>
        </w:rPr>
        <w:tab/>
      </w:r>
      <w:r w:rsidR="00B5180D" w:rsidRPr="00FC2C17">
        <w:rPr>
          <w:rFonts w:ascii="Arial Narrow" w:hAnsi="Arial Narrow"/>
          <w:b/>
          <w:kern w:val="1"/>
          <w:szCs w:val="24"/>
        </w:rPr>
        <w:tab/>
      </w:r>
      <w:r>
        <w:rPr>
          <w:rFonts w:ascii="Arial Narrow" w:hAnsi="Arial Narrow"/>
          <w:b/>
          <w:kern w:val="1"/>
          <w:szCs w:val="24"/>
        </w:rPr>
        <w:t>Skupina zotavení s Lenkou / Možná bude i překvapení</w:t>
      </w:r>
    </w:p>
    <w:p w:rsidR="00F3744B" w:rsidRPr="00FC2C17" w:rsidRDefault="0093466A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C34193" w:rsidRPr="00FC2C17" w:rsidRDefault="00CC6BAE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STŘEDA</w:t>
      </w:r>
      <w:r w:rsidR="001E3990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6.6.</w:t>
      </w:r>
    </w:p>
    <w:p w:rsidR="00262135" w:rsidRPr="00FC2C17" w:rsidRDefault="00C34193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kern w:val="1"/>
          <w:szCs w:val="24"/>
        </w:rPr>
        <w:t>9:00 - 12:00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CC6BAE">
        <w:rPr>
          <w:rFonts w:ascii="Arial Narrow" w:hAnsi="Arial Narrow"/>
          <w:b/>
          <w:kern w:val="1"/>
          <w:szCs w:val="24"/>
        </w:rPr>
        <w:t>Zahradní terapie / Zdravá výživa a životní styl s Danielou</w:t>
      </w:r>
    </w:p>
    <w:p w:rsidR="0066499F" w:rsidRPr="00FC2C17" w:rsidRDefault="0066499F" w:rsidP="00B5180D">
      <w:pPr>
        <w:spacing w:after="0" w:line="240" w:lineRule="auto"/>
        <w:rPr>
          <w:rFonts w:ascii="Arial Narrow" w:hAnsi="Arial Narrow"/>
          <w:kern w:val="1"/>
          <w:szCs w:val="24"/>
        </w:rPr>
      </w:pPr>
    </w:p>
    <w:p w:rsidR="00A13720" w:rsidRPr="00FC2C17" w:rsidRDefault="00CC6BAE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 7.6.</w:t>
      </w:r>
      <w:r w:rsidR="00F86E6D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F3744B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</w:p>
    <w:p w:rsidR="00AA00DB" w:rsidRPr="00FC2C17" w:rsidRDefault="00785C28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 xml:space="preserve"> </w:t>
      </w:r>
      <w:r w:rsidR="00AA00DB" w:rsidRPr="00FC2C17">
        <w:rPr>
          <w:rFonts w:ascii="Arial Narrow" w:hAnsi="Arial Narrow"/>
          <w:kern w:val="1"/>
          <w:szCs w:val="24"/>
        </w:rPr>
        <w:t>9:00-12:00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F812BC">
        <w:rPr>
          <w:rFonts w:ascii="Arial Narrow" w:hAnsi="Arial Narrow"/>
          <w:b/>
          <w:kern w:val="1"/>
          <w:szCs w:val="24"/>
        </w:rPr>
        <w:t xml:space="preserve">Ranní jóga / </w:t>
      </w:r>
      <w:r w:rsidR="009A4B8A" w:rsidRPr="00FC2C17">
        <w:rPr>
          <w:rFonts w:ascii="Arial Narrow" w:hAnsi="Arial Narrow"/>
          <w:b/>
          <w:kern w:val="1"/>
          <w:szCs w:val="24"/>
        </w:rPr>
        <w:t xml:space="preserve">Dobrý hrnec – </w:t>
      </w:r>
      <w:r w:rsidR="00CC6BAE">
        <w:rPr>
          <w:rFonts w:ascii="Arial Narrow" w:hAnsi="Arial Narrow"/>
          <w:kern w:val="1"/>
          <w:szCs w:val="24"/>
        </w:rPr>
        <w:t xml:space="preserve">Bramboráky </w:t>
      </w:r>
    </w:p>
    <w:p w:rsidR="00570237" w:rsidRPr="00FC2C17" w:rsidRDefault="00570237" w:rsidP="00B5180D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</w:p>
    <w:p w:rsidR="004E51C9" w:rsidRPr="0068537D" w:rsidRDefault="00A13720" w:rsidP="0068537D">
      <w:pPr>
        <w:spacing w:after="0" w:line="240" w:lineRule="auto"/>
        <w:jc w:val="center"/>
        <w:rPr>
          <w:rFonts w:ascii="Arial Narrow" w:hAnsi="Arial Narrow"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8342C9" w:rsidRPr="00FC2C17" w:rsidRDefault="00F3744B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ÚTERÝ</w:t>
      </w:r>
      <w:r w:rsidR="00B5180D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322064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12.6.</w:t>
      </w:r>
    </w:p>
    <w:p w:rsidR="00B5180D" w:rsidRDefault="00B5180D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322064" w:rsidRPr="00F812BC">
        <w:rPr>
          <w:rFonts w:ascii="Arial Narrow" w:hAnsi="Arial Narrow"/>
          <w:b/>
          <w:color w:val="000000" w:themeColor="text1"/>
          <w:kern w:val="1"/>
          <w:szCs w:val="24"/>
        </w:rPr>
        <w:t>Výlet do ČB- návšt</w:t>
      </w:r>
      <w:r w:rsidR="002E3C6C" w:rsidRPr="00F812BC">
        <w:rPr>
          <w:rFonts w:ascii="Arial Narrow" w:hAnsi="Arial Narrow"/>
          <w:b/>
          <w:color w:val="000000" w:themeColor="text1"/>
          <w:kern w:val="1"/>
          <w:szCs w:val="24"/>
        </w:rPr>
        <w:t>ěva Pozemského nebe</w:t>
      </w:r>
      <w:r w:rsidR="002E3C6C">
        <w:rPr>
          <w:rFonts w:ascii="Arial Narrow" w:hAnsi="Arial Narrow"/>
          <w:color w:val="000000" w:themeColor="text1"/>
          <w:kern w:val="1"/>
          <w:szCs w:val="24"/>
        </w:rPr>
        <w:t xml:space="preserve"> (odjezd z ČK v 8.00 hod)</w:t>
      </w:r>
    </w:p>
    <w:p w:rsidR="0011453B" w:rsidRPr="00FC2C17" w:rsidRDefault="008342C9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8342C9" w:rsidRPr="00FC2C17" w:rsidRDefault="00AA00DB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F812BC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13.6.</w:t>
      </w:r>
    </w:p>
    <w:p w:rsidR="00A33B1C" w:rsidRPr="00695EF5" w:rsidRDefault="00CB3EA5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9:00 – 12:00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695EF5">
        <w:rPr>
          <w:rFonts w:ascii="Arial Narrow" w:eastAsia="Lucida Sans Unicode" w:hAnsi="Arial Narrow" w:cs="Tahoma"/>
          <w:b/>
          <w:kern w:val="1"/>
          <w:szCs w:val="24"/>
        </w:rPr>
        <w:t xml:space="preserve">Výstava obrazů- Eva Karmazínová ČK </w:t>
      </w:r>
      <w:r w:rsidR="00695EF5">
        <w:rPr>
          <w:rFonts w:ascii="Arial Narrow" w:eastAsia="Lucida Sans Unicode" w:hAnsi="Arial Narrow" w:cs="Tahoma"/>
          <w:kern w:val="1"/>
          <w:szCs w:val="24"/>
        </w:rPr>
        <w:t>(sraz ve Fokusu v 9:00)</w:t>
      </w:r>
    </w:p>
    <w:p w:rsidR="0005263A" w:rsidRPr="00FC2C17" w:rsidRDefault="0005263A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</w:p>
    <w:p w:rsidR="00A05ED8" w:rsidRPr="00FC2C17" w:rsidRDefault="00F3744B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proofErr w:type="gramStart"/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ČTVRTEK </w:t>
      </w:r>
      <w:r w:rsidR="00F812BC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14.6</w:t>
      </w:r>
      <w:proofErr w:type="gramEnd"/>
      <w:r w:rsidR="00F812BC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F812BC" w:rsidRPr="00F812BC" w:rsidRDefault="00A33B1C" w:rsidP="00F812BC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>9</w:t>
      </w:r>
      <w:r w:rsidR="00A05ED8" w:rsidRPr="00FC2C17">
        <w:rPr>
          <w:rFonts w:ascii="Arial Narrow" w:eastAsia="Lucida Sans Unicode" w:hAnsi="Arial Narrow" w:cs="Tahoma"/>
          <w:kern w:val="1"/>
          <w:szCs w:val="24"/>
        </w:rPr>
        <w:t>:00 – 12:00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695EF5">
        <w:rPr>
          <w:rFonts w:ascii="Arial Narrow" w:eastAsia="Lucida Sans Unicode" w:hAnsi="Arial Narrow" w:cs="Tahoma"/>
          <w:b/>
          <w:kern w:val="1"/>
          <w:szCs w:val="24"/>
        </w:rPr>
        <w:t>Ranní jóga</w:t>
      </w:r>
      <w:r w:rsidR="00F812BC">
        <w:rPr>
          <w:rFonts w:ascii="Arial Narrow" w:eastAsia="Lucida Sans Unicode" w:hAnsi="Arial Narrow" w:cs="Tahoma"/>
          <w:b/>
          <w:kern w:val="1"/>
          <w:szCs w:val="24"/>
        </w:rPr>
        <w:t xml:space="preserve"> / Dobrý hrnec- </w:t>
      </w:r>
      <w:r w:rsidR="00F812BC">
        <w:rPr>
          <w:rFonts w:ascii="Arial Narrow" w:eastAsia="Lucida Sans Unicode" w:hAnsi="Arial Narrow" w:cs="Tahoma"/>
          <w:kern w:val="1"/>
          <w:szCs w:val="24"/>
        </w:rPr>
        <w:t>Smažený řízek s bramborovou kaší</w:t>
      </w:r>
      <w:r w:rsidR="00695EF5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695EF5" w:rsidRPr="00695EF5">
        <w:rPr>
          <w:rFonts w:ascii="Arial Narrow" w:eastAsia="Lucida Sans Unicode" w:hAnsi="Arial Narrow" w:cs="Tahoma"/>
          <w:b/>
          <w:kern w:val="1"/>
          <w:szCs w:val="24"/>
        </w:rPr>
        <w:t>(Možná bude i překvapení)</w:t>
      </w:r>
    </w:p>
    <w:p w:rsidR="00FB6BCC" w:rsidRPr="00FC2C17" w:rsidRDefault="009E7935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000308" w:rsidRPr="00FC2C17" w:rsidRDefault="006941CB" w:rsidP="0068537D">
      <w:pPr>
        <w:spacing w:after="0" w:line="240" w:lineRule="auto"/>
        <w:ind w:left="2124" w:hanging="2124"/>
        <w:rPr>
          <w:rFonts w:ascii="Arial Narrow" w:hAnsi="Arial Narrow"/>
          <w:b/>
          <w:color w:val="FF0000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ab/>
      </w:r>
      <w:r w:rsidR="00CF5631" w:rsidRPr="00FC2C17">
        <w:rPr>
          <w:rFonts w:ascii="Arial Narrow" w:hAnsi="Arial Narrow"/>
          <w:b/>
          <w:color w:val="FF0000"/>
          <w:kern w:val="1"/>
          <w:szCs w:val="24"/>
        </w:rPr>
        <w:tab/>
      </w:r>
      <w:r w:rsidR="00B55D51" w:rsidRPr="00FC2C17">
        <w:rPr>
          <w:rFonts w:ascii="Arial Narrow" w:hAnsi="Arial Narrow"/>
          <w:b/>
          <w:color w:val="FF0000"/>
          <w:kern w:val="1"/>
          <w:szCs w:val="24"/>
        </w:rPr>
        <w:t xml:space="preserve">                                      </w:t>
      </w:r>
      <w:r w:rsidR="005A2487" w:rsidRPr="00FC2C17">
        <w:rPr>
          <w:rFonts w:ascii="Arial Narrow" w:hAnsi="Arial Narrow"/>
          <w:b/>
          <w:kern w:val="1"/>
          <w:szCs w:val="24"/>
        </w:rPr>
        <w:t>…</w:t>
      </w:r>
    </w:p>
    <w:p w:rsidR="006941CB" w:rsidRPr="00FC2C17" w:rsidRDefault="0068537D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ÚTERÝ 19.6.</w:t>
      </w:r>
    </w:p>
    <w:p w:rsidR="0068537D" w:rsidRDefault="00B5180D" w:rsidP="0068537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68537D">
        <w:rPr>
          <w:rFonts w:ascii="Arial Narrow" w:hAnsi="Arial Narrow"/>
          <w:b/>
          <w:color w:val="000000" w:themeColor="text1"/>
          <w:kern w:val="1"/>
          <w:szCs w:val="24"/>
        </w:rPr>
        <w:t xml:space="preserve"> Vícedenní pobyt na Žumberku </w:t>
      </w:r>
    </w:p>
    <w:p w:rsidR="00C34193" w:rsidRPr="0068537D" w:rsidRDefault="0068537D" w:rsidP="0068537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                                           (Ambulance 9:00- 12:00hod)</w:t>
      </w:r>
      <w:r w:rsidR="002C4E2F" w:rsidRPr="00FC2C17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24590A" w:rsidRPr="00FC2C17">
        <w:rPr>
          <w:rFonts w:ascii="Arial Narrow" w:hAnsi="Arial Narrow"/>
          <w:color w:val="000000" w:themeColor="text1"/>
          <w:kern w:val="1"/>
          <w:szCs w:val="24"/>
        </w:rPr>
        <w:t xml:space="preserve">                  </w:t>
      </w:r>
    </w:p>
    <w:p w:rsidR="006941CB" w:rsidRPr="00FC2C17" w:rsidRDefault="006941CB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DC139A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STŘEDA</w:t>
      </w:r>
      <w:r w:rsidR="00914A20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68537D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20.6.</w:t>
      </w:r>
    </w:p>
    <w:p w:rsidR="0068537D" w:rsidRDefault="00B5180D" w:rsidP="0068537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68537D">
        <w:rPr>
          <w:rFonts w:ascii="Arial Narrow" w:hAnsi="Arial Narrow"/>
          <w:b/>
          <w:color w:val="000000" w:themeColor="text1"/>
          <w:kern w:val="1"/>
          <w:szCs w:val="24"/>
        </w:rPr>
        <w:t xml:space="preserve">Vícedenní pobyt na Žumberku </w:t>
      </w:r>
    </w:p>
    <w:p w:rsidR="005B52E7" w:rsidRPr="00FC2C17" w:rsidRDefault="0068537D" w:rsidP="0068537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                                           (Ambulance 9:00- 12:00hod)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 xml:space="preserve">   </w:t>
      </w:r>
    </w:p>
    <w:p w:rsidR="005B52E7" w:rsidRPr="00FC2C17" w:rsidRDefault="005B52E7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5B52E7" w:rsidRPr="00FC2C17" w:rsidRDefault="002E31B2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ČVRTEK </w:t>
      </w:r>
      <w:r w:rsidR="0068537D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21.6.</w:t>
      </w:r>
    </w:p>
    <w:p w:rsidR="0068537D" w:rsidRDefault="00B5180D" w:rsidP="0068537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68537D">
        <w:rPr>
          <w:rFonts w:ascii="Arial Narrow" w:hAnsi="Arial Narrow"/>
          <w:b/>
          <w:color w:val="000000" w:themeColor="text1"/>
          <w:kern w:val="1"/>
          <w:szCs w:val="24"/>
        </w:rPr>
        <w:t xml:space="preserve">Vícedenní pobyt na Žumberku </w:t>
      </w:r>
    </w:p>
    <w:p w:rsidR="00B50F34" w:rsidRPr="0068537D" w:rsidRDefault="0068537D" w:rsidP="0068537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                                           (Ambulance 9:00- 12:00hod)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 xml:space="preserve">   </w:t>
      </w:r>
    </w:p>
    <w:p w:rsidR="00AA00DB" w:rsidRPr="00FC2C17" w:rsidRDefault="006941CB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AA00DB" w:rsidRPr="0068537D" w:rsidRDefault="00AA00DB" w:rsidP="0068537D">
      <w:pPr>
        <w:spacing w:after="0" w:line="240" w:lineRule="auto"/>
        <w:jc w:val="center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b/>
          <w:kern w:val="1"/>
          <w:szCs w:val="24"/>
        </w:rPr>
        <w:t>…</w:t>
      </w:r>
    </w:p>
    <w:p w:rsidR="00AA00DB" w:rsidRPr="00FC2C17" w:rsidRDefault="002E31B2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 xml:space="preserve">ÚTERÝ </w:t>
      </w:r>
      <w:r w:rsidR="0068537D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26.6.</w:t>
      </w:r>
    </w:p>
    <w:p w:rsidR="006C6193" w:rsidRPr="00FC2C17" w:rsidRDefault="00785C28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7613DE" w:rsidRPr="00FC2C17">
        <w:rPr>
          <w:rFonts w:ascii="Arial Narrow" w:eastAsia="Lucida Sans Unicode" w:hAnsi="Arial Narrow" w:cs="Tahoma"/>
          <w:kern w:val="1"/>
          <w:szCs w:val="24"/>
        </w:rPr>
        <w:t>9:00</w:t>
      </w:r>
      <w:r w:rsidR="00624794" w:rsidRPr="00FC2C17">
        <w:rPr>
          <w:rFonts w:ascii="Arial Narrow" w:eastAsia="Lucida Sans Unicode" w:hAnsi="Arial Narrow" w:cs="Tahoma"/>
          <w:kern w:val="1"/>
          <w:szCs w:val="24"/>
        </w:rPr>
        <w:t xml:space="preserve"> – </w:t>
      </w:r>
      <w:r w:rsidR="008C1EFA" w:rsidRPr="00FC2C17">
        <w:rPr>
          <w:rFonts w:ascii="Arial Narrow" w:eastAsia="Lucida Sans Unicode" w:hAnsi="Arial Narrow" w:cs="Tahoma"/>
          <w:kern w:val="1"/>
          <w:szCs w:val="24"/>
        </w:rPr>
        <w:t>12:00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68537D">
        <w:rPr>
          <w:rFonts w:ascii="Arial Narrow" w:eastAsia="Lucida Sans Unicode" w:hAnsi="Arial Narrow" w:cs="Tahoma"/>
          <w:b/>
          <w:kern w:val="1"/>
          <w:szCs w:val="24"/>
        </w:rPr>
        <w:t>Zahradní terapie / Skupina s Agátou</w:t>
      </w:r>
    </w:p>
    <w:p w:rsidR="00474268" w:rsidRPr="00FC2C17" w:rsidRDefault="00474268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</w:p>
    <w:p w:rsidR="0068537D" w:rsidRPr="00FC2C17" w:rsidRDefault="0068537D" w:rsidP="0068537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27.6.</w:t>
      </w:r>
    </w:p>
    <w:p w:rsidR="0068537D" w:rsidRPr="00FC2C17" w:rsidRDefault="0068537D" w:rsidP="0068537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9:00–12:00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>
        <w:rPr>
          <w:rFonts w:ascii="Arial Narrow" w:hAnsi="Arial Narrow"/>
          <w:b/>
          <w:kern w:val="1"/>
          <w:szCs w:val="24"/>
        </w:rPr>
        <w:t xml:space="preserve">Zahradní terapie / Filmový klub- </w:t>
      </w:r>
      <w:r w:rsidRPr="0068537D">
        <w:rPr>
          <w:rFonts w:ascii="Arial Narrow" w:hAnsi="Arial Narrow"/>
          <w:kern w:val="1"/>
          <w:szCs w:val="24"/>
        </w:rPr>
        <w:t>vybírá Jana</w:t>
      </w:r>
    </w:p>
    <w:p w:rsidR="0068537D" w:rsidRPr="00FC2C17" w:rsidRDefault="0068537D" w:rsidP="0068537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68537D" w:rsidRPr="00FC2C17" w:rsidRDefault="0068537D" w:rsidP="0068537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ČVTREK </w:t>
      </w:r>
      <w:r w:rsidR="00695EF5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28.6</w:t>
      </w:r>
    </w:p>
    <w:p w:rsidR="0068537D" w:rsidRPr="0068537D" w:rsidRDefault="0068537D" w:rsidP="0068537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9</w:t>
      </w:r>
      <w:r w:rsidRPr="00FC2C17">
        <w:rPr>
          <w:rFonts w:ascii="Arial Narrow" w:eastAsia="Lucida Sans Unicode" w:hAnsi="Arial Narrow" w:cs="Tahoma"/>
          <w:kern w:val="1"/>
          <w:szCs w:val="24"/>
        </w:rPr>
        <w:t>:00 – 12:00</w:t>
      </w:r>
      <w:r w:rsidRPr="00FC2C17">
        <w:rPr>
          <w:rFonts w:ascii="Arial Narrow" w:eastAsia="Lucida Sans Unicode" w:hAnsi="Arial Narrow" w:cs="Tahoma"/>
          <w:kern w:val="1"/>
          <w:szCs w:val="24"/>
        </w:rPr>
        <w:tab/>
      </w:r>
      <w:r>
        <w:rPr>
          <w:rFonts w:ascii="Arial Narrow" w:eastAsia="Lucida Sans Unicode" w:hAnsi="Arial Narrow" w:cs="Tahoma"/>
          <w:b/>
          <w:kern w:val="1"/>
          <w:szCs w:val="24"/>
        </w:rPr>
        <w:t xml:space="preserve">Ranní jóga / Grilování </w:t>
      </w:r>
      <w:r>
        <w:rPr>
          <w:rFonts w:ascii="Arial Narrow" w:eastAsia="Lucida Sans Unicode" w:hAnsi="Arial Narrow" w:cs="Tahoma"/>
          <w:kern w:val="1"/>
          <w:szCs w:val="24"/>
        </w:rPr>
        <w:t>(každý si přinese to, co má rád)</w:t>
      </w:r>
    </w:p>
    <w:p w:rsidR="004E5F4D" w:rsidRPr="00FC2C17" w:rsidRDefault="004E5F4D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</w:p>
    <w:p w:rsidR="00AA00DB" w:rsidRPr="00FC2C17" w:rsidRDefault="00AA00DB" w:rsidP="00B5180D">
      <w:pPr>
        <w:spacing w:after="0" w:line="240" w:lineRule="auto"/>
        <w:rPr>
          <w:rFonts w:ascii="Arial Narrow" w:eastAsia="Lucida Sans Unicode" w:hAnsi="Arial Narrow" w:cs="Tahoma"/>
          <w:color w:val="4F6228" w:themeColor="accent3" w:themeShade="80"/>
          <w:kern w:val="1"/>
          <w:szCs w:val="24"/>
          <w:u w:val="single"/>
        </w:rPr>
      </w:pPr>
    </w:p>
    <w:sectPr w:rsidR="00AA00DB" w:rsidRPr="00FC2C17" w:rsidSect="00B55D51">
      <w:headerReference w:type="default" r:id="rId7"/>
      <w:footerReference w:type="default" r:id="rId8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E9" w:rsidRDefault="009C13E9" w:rsidP="005E3264">
      <w:pPr>
        <w:spacing w:after="0" w:line="240" w:lineRule="auto"/>
      </w:pPr>
      <w:r>
        <w:separator/>
      </w:r>
    </w:p>
  </w:endnote>
  <w:endnote w:type="continuationSeparator" w:id="0">
    <w:p w:rsidR="009C13E9" w:rsidRDefault="009C13E9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 Cn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Pr="00C9252F" w:rsidRDefault="00E91BBB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distT="0" distB="0" distL="0" distR="0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52F" w:rsidRDefault="00C9252F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  <w:p w:rsidR="00B5180D" w:rsidRDefault="00B5180D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E9" w:rsidRDefault="009C13E9" w:rsidP="005E3264">
      <w:pPr>
        <w:spacing w:after="0" w:line="240" w:lineRule="auto"/>
      </w:pPr>
      <w:r>
        <w:separator/>
      </w:r>
    </w:p>
  </w:footnote>
  <w:footnote w:type="continuationSeparator" w:id="0">
    <w:p w:rsidR="009C13E9" w:rsidRDefault="009C13E9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Default="00F9550D" w:rsidP="005E3264">
    <w:pPr>
      <w:pStyle w:val="Zhlav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B6"/>
    <w:rsid w:val="00000308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4BE9"/>
    <w:rsid w:val="001D15FD"/>
    <w:rsid w:val="001D3893"/>
    <w:rsid w:val="001E1B5E"/>
    <w:rsid w:val="001E3990"/>
    <w:rsid w:val="001F6BB0"/>
    <w:rsid w:val="00202538"/>
    <w:rsid w:val="00202E35"/>
    <w:rsid w:val="002030B3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3C6C"/>
    <w:rsid w:val="002E4F4C"/>
    <w:rsid w:val="002F1033"/>
    <w:rsid w:val="002F74EE"/>
    <w:rsid w:val="003032B2"/>
    <w:rsid w:val="0030654A"/>
    <w:rsid w:val="00322064"/>
    <w:rsid w:val="00341705"/>
    <w:rsid w:val="00346761"/>
    <w:rsid w:val="00353FBD"/>
    <w:rsid w:val="003549B0"/>
    <w:rsid w:val="0036110F"/>
    <w:rsid w:val="0036278C"/>
    <w:rsid w:val="00376293"/>
    <w:rsid w:val="003763D4"/>
    <w:rsid w:val="003A1D5B"/>
    <w:rsid w:val="003B0DC3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74268"/>
    <w:rsid w:val="00474756"/>
    <w:rsid w:val="00474CFD"/>
    <w:rsid w:val="00487760"/>
    <w:rsid w:val="00490B5C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83751"/>
    <w:rsid w:val="00583B5A"/>
    <w:rsid w:val="00590633"/>
    <w:rsid w:val="00594C3F"/>
    <w:rsid w:val="005A2487"/>
    <w:rsid w:val="005A4491"/>
    <w:rsid w:val="005A5DB9"/>
    <w:rsid w:val="005B52E7"/>
    <w:rsid w:val="005B61E6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3341D"/>
    <w:rsid w:val="006404B6"/>
    <w:rsid w:val="00640814"/>
    <w:rsid w:val="00641C86"/>
    <w:rsid w:val="00651D9E"/>
    <w:rsid w:val="006543C7"/>
    <w:rsid w:val="00660034"/>
    <w:rsid w:val="00660AFF"/>
    <w:rsid w:val="0066499F"/>
    <w:rsid w:val="00666917"/>
    <w:rsid w:val="00674157"/>
    <w:rsid w:val="00675E3F"/>
    <w:rsid w:val="00676A86"/>
    <w:rsid w:val="00683E28"/>
    <w:rsid w:val="00684388"/>
    <w:rsid w:val="0068537D"/>
    <w:rsid w:val="00692979"/>
    <w:rsid w:val="006941CB"/>
    <w:rsid w:val="0069574A"/>
    <w:rsid w:val="00695EF5"/>
    <w:rsid w:val="00697ACC"/>
    <w:rsid w:val="006B16E2"/>
    <w:rsid w:val="006C01B6"/>
    <w:rsid w:val="006C13F9"/>
    <w:rsid w:val="006C527F"/>
    <w:rsid w:val="006C584A"/>
    <w:rsid w:val="006C6193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A3DF1"/>
    <w:rsid w:val="007A54A9"/>
    <w:rsid w:val="007A6E98"/>
    <w:rsid w:val="007A7A69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236"/>
    <w:rsid w:val="008D658A"/>
    <w:rsid w:val="008D670C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C72"/>
    <w:rsid w:val="00914A20"/>
    <w:rsid w:val="00922745"/>
    <w:rsid w:val="009310E5"/>
    <w:rsid w:val="00931309"/>
    <w:rsid w:val="00931829"/>
    <w:rsid w:val="00931C36"/>
    <w:rsid w:val="00933C55"/>
    <w:rsid w:val="00933D69"/>
    <w:rsid w:val="0093466A"/>
    <w:rsid w:val="00934E8C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B8A"/>
    <w:rsid w:val="009A569E"/>
    <w:rsid w:val="009B0995"/>
    <w:rsid w:val="009B397C"/>
    <w:rsid w:val="009C13E9"/>
    <w:rsid w:val="009C206E"/>
    <w:rsid w:val="009C2D0A"/>
    <w:rsid w:val="009D055E"/>
    <w:rsid w:val="009D293C"/>
    <w:rsid w:val="009E0044"/>
    <w:rsid w:val="009E7935"/>
    <w:rsid w:val="009F1974"/>
    <w:rsid w:val="009F6568"/>
    <w:rsid w:val="009F6E2C"/>
    <w:rsid w:val="00A0181D"/>
    <w:rsid w:val="00A0487B"/>
    <w:rsid w:val="00A054FA"/>
    <w:rsid w:val="00A05ED8"/>
    <w:rsid w:val="00A13720"/>
    <w:rsid w:val="00A33B1C"/>
    <w:rsid w:val="00A36082"/>
    <w:rsid w:val="00A3779F"/>
    <w:rsid w:val="00A47E30"/>
    <w:rsid w:val="00A5773C"/>
    <w:rsid w:val="00A6185F"/>
    <w:rsid w:val="00A621D3"/>
    <w:rsid w:val="00A63040"/>
    <w:rsid w:val="00A719C6"/>
    <w:rsid w:val="00A75F2F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11BBC"/>
    <w:rsid w:val="00B20323"/>
    <w:rsid w:val="00B21980"/>
    <w:rsid w:val="00B22C3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70AE4"/>
    <w:rsid w:val="00B75D38"/>
    <w:rsid w:val="00B87A99"/>
    <w:rsid w:val="00B91E8A"/>
    <w:rsid w:val="00B926F2"/>
    <w:rsid w:val="00B96934"/>
    <w:rsid w:val="00BA467A"/>
    <w:rsid w:val="00BA47DD"/>
    <w:rsid w:val="00BA5D1B"/>
    <w:rsid w:val="00BC4032"/>
    <w:rsid w:val="00BC6513"/>
    <w:rsid w:val="00BD7269"/>
    <w:rsid w:val="00BD767A"/>
    <w:rsid w:val="00BE2F75"/>
    <w:rsid w:val="00BF60F6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621D7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B2731"/>
    <w:rsid w:val="00CB3EA5"/>
    <w:rsid w:val="00CB5ACD"/>
    <w:rsid w:val="00CC65DC"/>
    <w:rsid w:val="00CC6BAE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C139A"/>
    <w:rsid w:val="00DD0C41"/>
    <w:rsid w:val="00DD5AB6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318C5"/>
    <w:rsid w:val="00E36843"/>
    <w:rsid w:val="00E55AF0"/>
    <w:rsid w:val="00E56CBD"/>
    <w:rsid w:val="00E61270"/>
    <w:rsid w:val="00E65787"/>
    <w:rsid w:val="00E818D2"/>
    <w:rsid w:val="00E830EB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746B"/>
    <w:rsid w:val="00F76A64"/>
    <w:rsid w:val="00F76CFE"/>
    <w:rsid w:val="00F812BC"/>
    <w:rsid w:val="00F86E6D"/>
    <w:rsid w:val="00F9550D"/>
    <w:rsid w:val="00F9687C"/>
    <w:rsid w:val="00FA0425"/>
    <w:rsid w:val="00FB1016"/>
    <w:rsid w:val="00FB6BCC"/>
    <w:rsid w:val="00FB6C45"/>
    <w:rsid w:val="00FC2724"/>
    <w:rsid w:val="00FC2C17"/>
    <w:rsid w:val="00FC2D90"/>
    <w:rsid w:val="00FC34B4"/>
    <w:rsid w:val="00FC3EA9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ED0DF-7029-4358-8486-9C9465AB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C2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kus\Downloads\Program%20denn&#237;ch%20aktivit%20STD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AD68-1FA9-4FC2-B313-7EAE0B79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denních aktivit STD vzor</Template>
  <TotalTime>306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Fokus</dc:creator>
  <cp:lastModifiedBy>Fokus</cp:lastModifiedBy>
  <cp:revision>3</cp:revision>
  <cp:lastPrinted>2018-04-25T09:08:00Z</cp:lastPrinted>
  <dcterms:created xsi:type="dcterms:W3CDTF">2018-05-21T06:49:00Z</dcterms:created>
  <dcterms:modified xsi:type="dcterms:W3CDTF">2018-05-25T13:08:00Z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